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CA43" w14:textId="2867966B" w:rsidR="00195E59" w:rsidRDefault="00560B7D" w:rsidP="0038577E">
      <w:pPr>
        <w:pStyle w:val="Messenger"/>
      </w:pPr>
      <w:r>
        <w:rPr>
          <w:noProof/>
        </w:rPr>
        <mc:AlternateContent>
          <mc:Choice Requires="wpg">
            <w:drawing>
              <wp:anchor distT="0" distB="0" distL="114300" distR="114300" simplePos="0" relativeHeight="251667456" behindDoc="0" locked="0" layoutInCell="1" allowOverlap="1" wp14:anchorId="1C2EE307" wp14:editId="1AA0F06B">
                <wp:simplePos x="0" y="0"/>
                <wp:positionH relativeFrom="column">
                  <wp:posOffset>-509551</wp:posOffset>
                </wp:positionH>
                <wp:positionV relativeFrom="paragraph">
                  <wp:posOffset>3490</wp:posOffset>
                </wp:positionV>
                <wp:extent cx="7071360" cy="9032240"/>
                <wp:effectExtent l="0" t="0" r="0" b="0"/>
                <wp:wrapNone/>
                <wp:docPr id="10" name="Group 10"/>
                <wp:cNvGraphicFramePr/>
                <a:graphic xmlns:a="http://schemas.openxmlformats.org/drawingml/2006/main">
                  <a:graphicData uri="http://schemas.microsoft.com/office/word/2010/wordprocessingGroup">
                    <wpg:wgp>
                      <wpg:cNvGrpSpPr/>
                      <wpg:grpSpPr>
                        <a:xfrm>
                          <a:off x="0" y="0"/>
                          <a:ext cx="7071360" cy="9032240"/>
                          <a:chOff x="0" y="0"/>
                          <a:chExt cx="7071822" cy="9032240"/>
                        </a:xfrm>
                      </wpg:grpSpPr>
                      <wpg:grpSp>
                        <wpg:cNvPr id="1" name="Group 1"/>
                        <wpg:cNvGrpSpPr/>
                        <wpg:grpSpPr>
                          <a:xfrm>
                            <a:off x="0" y="0"/>
                            <a:ext cx="6969183" cy="8801100"/>
                            <a:chOff x="0" y="0"/>
                            <a:chExt cx="6969183" cy="8801100"/>
                          </a:xfrm>
                        </wpg:grpSpPr>
                        <pic:pic xmlns:pic="http://schemas.openxmlformats.org/drawingml/2006/picture">
                          <pic:nvPicPr>
                            <pic:cNvPr id="7" name="Picture 2" descr="allsaints_frontpage_header.gif"/>
                            <pic:cNvPicPr>
                              <a:picLocks noChangeAspect="1"/>
                            </pic:cNvPicPr>
                          </pic:nvPicPr>
                          <pic:blipFill>
                            <a:blip r:embed="rId7"/>
                            <a:srcRect/>
                            <a:stretch>
                              <a:fillRect/>
                            </a:stretch>
                          </pic:blipFill>
                          <pic:spPr bwMode="auto">
                            <a:xfrm>
                              <a:off x="1745673" y="0"/>
                              <a:ext cx="5223510" cy="518160"/>
                            </a:xfrm>
                            <a:prstGeom prst="rect">
                              <a:avLst/>
                            </a:prstGeom>
                            <a:noFill/>
                            <a:ln w="9525">
                              <a:noFill/>
                              <a:miter lim="800000"/>
                              <a:headEnd/>
                              <a:tailEnd/>
                            </a:ln>
                          </pic:spPr>
                        </pic:pic>
                        <pic:pic xmlns:pic="http://schemas.openxmlformats.org/drawingml/2006/picture">
                          <pic:nvPicPr>
                            <pic:cNvPr id="4" name="Picture 1" descr="allsaints_frontpage_sidebar.gif"/>
                            <pic:cNvPicPr>
                              <a:picLocks noChangeAspect="1"/>
                            </pic:cNvPicPr>
                          </pic:nvPicPr>
                          <pic:blipFill>
                            <a:blip r:embed="rId8"/>
                            <a:srcRect/>
                            <a:stretch>
                              <a:fillRect/>
                            </a:stretch>
                          </pic:blipFill>
                          <pic:spPr bwMode="auto">
                            <a:xfrm>
                              <a:off x="0" y="0"/>
                              <a:ext cx="1492250" cy="8801100"/>
                            </a:xfrm>
                            <a:prstGeom prst="rect">
                              <a:avLst/>
                            </a:prstGeom>
                            <a:noFill/>
                            <a:ln w="9525">
                              <a:noFill/>
                              <a:miter lim="800000"/>
                              <a:headEnd/>
                              <a:tailEnd/>
                            </a:ln>
                          </pic:spPr>
                        </pic:pic>
                      </wpg:grpSp>
                      <wps:wsp>
                        <wps:cNvPr id="9" name="Text Box 9"/>
                        <wps:cNvSpPr txBox="1"/>
                        <wps:spPr>
                          <a:xfrm>
                            <a:off x="1773382" y="2753995"/>
                            <a:ext cx="5298440" cy="6278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2E6BAE" w14:textId="7F9EAF76" w:rsidR="0038577E" w:rsidRPr="0038577E" w:rsidRDefault="00456377" w:rsidP="0038577E">
                              <w:pPr>
                                <w:pStyle w:val="Messenger"/>
                                <w:rPr>
                                  <w:szCs w:val="20"/>
                                </w:rPr>
                              </w:pPr>
                              <w:r w:rsidRPr="0038577E">
                                <w:rPr>
                                  <w:rFonts w:cs="Times New Roman"/>
                                  <w:szCs w:val="20"/>
                                </w:rPr>
                                <w:t>Dear Parishioners,</w:t>
                              </w:r>
                              <w:r w:rsidR="0038577E" w:rsidRPr="0038577E">
                                <w:rPr>
                                  <w:szCs w:val="20"/>
                                </w:rPr>
                                <w:t xml:space="preserve"> </w:t>
                              </w:r>
                            </w:p>
                            <w:p w14:paraId="12E5DBDD" w14:textId="77777777" w:rsidR="0038577E" w:rsidRPr="0038577E" w:rsidRDefault="0038577E" w:rsidP="0038577E">
                              <w:pPr>
                                <w:pStyle w:val="Messenger"/>
                                <w:rPr>
                                  <w:szCs w:val="20"/>
                                </w:rPr>
                              </w:pPr>
                              <w:r w:rsidRPr="0038577E">
                                <w:rPr>
                                  <w:szCs w:val="20"/>
                                </w:rPr>
                                <w:t xml:space="preserve">A few days ago, Judy Collier donated to All Saints’ Church, Charles Connick’s beautiful book, </w:t>
                              </w:r>
                              <w:r w:rsidRPr="0038577E">
                                <w:rPr>
                                  <w:i/>
                                  <w:szCs w:val="20"/>
                                </w:rPr>
                                <w:t xml:space="preserve">Adventure in Light and Color:  An Introduction to the Stained Glass Craft. </w:t>
                              </w:r>
                              <w:r w:rsidRPr="0038577E">
                                <w:rPr>
                                  <w:szCs w:val="20"/>
                                </w:rPr>
                                <w:t>If you’ve never turned these 428 pages, please come by the office and I’ll show you the magnum opus of books on the subject of stained glass. Published in 1937, there are stunning color plates of Connick’s work and detailed black and white drawings and illustrations within the text. It’s a masterpiece.</w:t>
                              </w:r>
                            </w:p>
                            <w:p w14:paraId="1730651C" w14:textId="77777777" w:rsidR="0038577E" w:rsidRPr="0038577E" w:rsidRDefault="0038577E" w:rsidP="0038577E">
                              <w:pPr>
                                <w:pStyle w:val="Messenger"/>
                                <w:rPr>
                                  <w:szCs w:val="20"/>
                                </w:rPr>
                              </w:pPr>
                              <w:r w:rsidRPr="0038577E">
                                <w:rPr>
                                  <w:szCs w:val="20"/>
                                </w:rPr>
                                <w:t>As I opened up the gift of this wondrous book, out dropped copies of letters written by Mary Lyon Cheney Schofield in the 1930’s and by her daughter Ruth Cheney Streeter in 1943 right after Mary’s death.  What a wonderful surprise! Mary’s letters were about raising money for the beautiful stained glass windows</w:t>
                              </w:r>
                              <w:r w:rsidRPr="0038577E">
                                <w:rPr>
                                  <w:szCs w:val="20"/>
                                </w:rPr>
                                <w:softHyphen/>
                                <w:t>–I loved her tenacity. Ruth’s letter was a thank you note to Mr. and Mrs. Connick for all the pleasure that the windows had given her mother in “the little church.” I loved her gratitude for her mother, for a life well lived.</w:t>
                              </w:r>
                            </w:p>
                            <w:p w14:paraId="36A3A303" w14:textId="77777777" w:rsidR="0038577E" w:rsidRPr="0038577E" w:rsidRDefault="0038577E" w:rsidP="0038577E">
                              <w:pPr>
                                <w:pStyle w:val="Messenger"/>
                                <w:rPr>
                                  <w:szCs w:val="20"/>
                                </w:rPr>
                              </w:pPr>
                              <w:r w:rsidRPr="0038577E">
                                <w:rPr>
                                  <w:szCs w:val="20"/>
                                </w:rPr>
                                <w:t>We are so blessed to have these stories as part of our history, and now, 100 years after the setting of the cornerstone of All Saints’, we are making our own history for the next 100 years with our Capital Campaign. Through our efforts in this campaign, we are coming together to sustain and extend our church as a vibrant place of worship and Christian community for all souls, both living today and for the generations to come.</w:t>
                              </w:r>
                            </w:p>
                            <w:p w14:paraId="3EB17AA3" w14:textId="77777777" w:rsidR="0038577E" w:rsidRPr="0038577E" w:rsidRDefault="0038577E" w:rsidP="0038577E">
                              <w:pPr>
                                <w:pStyle w:val="Messenger"/>
                                <w:rPr>
                                  <w:szCs w:val="20"/>
                                </w:rPr>
                              </w:pPr>
                              <w:r w:rsidRPr="0038577E">
                                <w:rPr>
                                  <w:szCs w:val="20"/>
                                </w:rPr>
                                <w:t>As you read this letter, over $400,000 has been pledged, and we are well on our way to meet our goal of $570,000, with hopes of reaching our challenge goal of $620,000 by September. Alleluia! The spirit of generosity is overwhelming. Our parishioners, who have volunteered to come to our homes to hear our stories of faith and to ask for our participation in the campaign, are inspired by our thankfulness for our church home and our desire to give. Your moving stories of why All Saints’ matters to you run deep like an everlasting stream. If you haven’t received a call, you will, and we thank you in advance for your hospitality in receiving your fellow parishioner.</w:t>
                              </w:r>
                            </w:p>
                            <w:p w14:paraId="39BAA32B" w14:textId="77777777" w:rsidR="0038577E" w:rsidRPr="0038577E" w:rsidRDefault="0038577E" w:rsidP="0038577E">
                              <w:pPr>
                                <w:pStyle w:val="Messenger"/>
                                <w:rPr>
                                  <w:szCs w:val="20"/>
                                </w:rPr>
                              </w:pPr>
                              <w:r w:rsidRPr="0038577E">
                                <w:rPr>
                                  <w:szCs w:val="20"/>
                                </w:rPr>
                                <w:t xml:space="preserve">What’s so inspiring about our efforts is that every gift of every size is essential. We can’t do this without you. Your participation is vital because, as you well know, every penny </w:t>
                              </w:r>
                              <w:proofErr w:type="gramStart"/>
                              <w:r w:rsidRPr="0038577E">
                                <w:rPr>
                                  <w:szCs w:val="20"/>
                                </w:rPr>
                                <w:t>counts</w:t>
                              </w:r>
                              <w:proofErr w:type="gramEnd"/>
                              <w:r w:rsidRPr="0038577E">
                                <w:rPr>
                                  <w:szCs w:val="20"/>
                                </w:rPr>
                                <w:t>. Every promise of participation, no matter the size, reflects that we are saints, all of us, who believe that we can be the warmth of God’s wide embrace. What a blessing it is to be a part of All Saints’ during this time in her history, and to be given this opportunity to make a difference in our world, all in the name of Christ, who is our true and everlasting cornerstone.</w:t>
                              </w:r>
                            </w:p>
                            <w:p w14:paraId="48128E4C" w14:textId="77777777" w:rsidR="0038577E" w:rsidRPr="0038577E" w:rsidRDefault="0038577E" w:rsidP="0038577E">
                              <w:pPr>
                                <w:pStyle w:val="Messenger"/>
                                <w:rPr>
                                  <w:szCs w:val="20"/>
                                </w:rPr>
                              </w:pPr>
                              <w:r w:rsidRPr="0038577E">
                                <w:rPr>
                                  <w:szCs w:val="20"/>
                                </w:rPr>
                                <w:t>With the gift of joy and wonder in all the ways God graces us, and in all the ways we return that grace to each other,</w:t>
                              </w:r>
                            </w:p>
                            <w:p w14:paraId="0187356A" w14:textId="6E640502" w:rsidR="0005709C" w:rsidRPr="0038577E" w:rsidRDefault="0038577E" w:rsidP="0038577E">
                              <w:pPr>
                                <w:pStyle w:val="Messenger"/>
                                <w:rPr>
                                  <w:i/>
                                  <w:szCs w:val="20"/>
                                </w:rPr>
                              </w:pPr>
                              <w:r w:rsidRPr="0038577E">
                                <w:rPr>
                                  <w:i/>
                                  <w:szCs w:val="20"/>
                                </w:rPr>
                                <w:t>Jamie+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2EE307" id="Group 10" o:spid="_x0000_s1026" style="position:absolute;margin-left:-40.1pt;margin-top:.25pt;width:556.8pt;height:711.2pt;z-index:251667456" coordsize="70718,9032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">
                <v:group id="Group 1" o:spid="_x0000_s1027" style="position:absolute;width:69691;height:88011" coordsize="69691,880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llsaints_frontpage_header.gif" style="position:absolute;left:17456;width:52235;height:5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">
                    <v:imagedata r:id="rId9" o:title="allsaints_frontpage_header"/>
                  </v:shape>
                  <v:shape id="Picture 1" o:spid="_x0000_s1029" type="#_x0000_t75" alt="allsaints_frontpage_sidebar.gif" style="position:absolute;width:14922;height:880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">
                    <v:imagedata r:id="rId10" o:title="allsaints_frontpage_sidebar"/>
                  </v:shape>
                </v:group>
                <v:shapetype id="_x0000_t202" coordsize="21600,21600" o:spt="202" path="m,l,21600r21600,l21600,xe">
                  <v:stroke joinstyle="miter"/>
                  <v:path gradientshapeok="t" o:connecttype="rect"/>
                </v:shapetype>
                <v:shape id="Text Box 9" o:spid="_x0000_s1030" type="#_x0000_t202" style="position:absolute;left:17733;top:27539;width:52985;height:62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5F2E6BAE" w14:textId="7F9EAF76" w:rsidR="0038577E" w:rsidRPr="0038577E" w:rsidRDefault="00456377" w:rsidP="0038577E">
                        <w:pPr>
                          <w:pStyle w:val="Messenger"/>
                          <w:rPr>
                            <w:szCs w:val="20"/>
                          </w:rPr>
                        </w:pPr>
                        <w:r w:rsidRPr="0038577E">
                          <w:rPr>
                            <w:rFonts w:cs="Times New Roman"/>
                            <w:szCs w:val="20"/>
                          </w:rPr>
                          <w:t>Dear Parishioners,</w:t>
                        </w:r>
                        <w:r w:rsidR="0038577E" w:rsidRPr="0038577E">
                          <w:rPr>
                            <w:szCs w:val="20"/>
                          </w:rPr>
                          <w:t xml:space="preserve"> </w:t>
                        </w:r>
                      </w:p>
                      <w:p w14:paraId="12E5DBDD" w14:textId="77777777" w:rsidR="0038577E" w:rsidRPr="0038577E" w:rsidRDefault="0038577E" w:rsidP="0038577E">
                        <w:pPr>
                          <w:pStyle w:val="Messenger"/>
                          <w:rPr>
                            <w:szCs w:val="20"/>
                          </w:rPr>
                        </w:pPr>
                        <w:r w:rsidRPr="0038577E">
                          <w:rPr>
                            <w:szCs w:val="20"/>
                          </w:rPr>
                          <w:t xml:space="preserve">A few days ago, Judy Collier donated to All Saints’ Church, Charles Connick’s beautiful book, </w:t>
                        </w:r>
                        <w:r w:rsidRPr="0038577E">
                          <w:rPr>
                            <w:i/>
                            <w:szCs w:val="20"/>
                          </w:rPr>
                          <w:t xml:space="preserve">Adventure in Light and Color:  An Introduction to the Stained Glass Craft. </w:t>
                        </w:r>
                        <w:r w:rsidRPr="0038577E">
                          <w:rPr>
                            <w:szCs w:val="20"/>
                          </w:rPr>
                          <w:t>If you’ve never turned these 428 pages, please come by the office and I’ll show you the magnum opus of books on the subject of stained glass. Published in 1937, there are stunning color plates of Connick’s work and detailed black and white drawings and illustrations within the text. It’s a masterpiece.</w:t>
                        </w:r>
                      </w:p>
                      <w:p w14:paraId="1730651C" w14:textId="77777777" w:rsidR="0038577E" w:rsidRPr="0038577E" w:rsidRDefault="0038577E" w:rsidP="0038577E">
                        <w:pPr>
                          <w:pStyle w:val="Messenger"/>
                          <w:rPr>
                            <w:szCs w:val="20"/>
                          </w:rPr>
                        </w:pPr>
                        <w:r w:rsidRPr="0038577E">
                          <w:rPr>
                            <w:szCs w:val="20"/>
                          </w:rPr>
                          <w:t>As I opened up the gift of this wondrous book, out dropped copies of letters written by Mary Lyon Cheney Schofield in the 1930’s and by her daughter Ruth Cheney Streeter in 1943 right after Mary’s death.  What a wonderful surprise! Mary’s letters were about raising money for the beautiful stained glass windows</w:t>
                        </w:r>
                        <w:r w:rsidRPr="0038577E">
                          <w:rPr>
                            <w:szCs w:val="20"/>
                          </w:rPr>
                          <w:softHyphen/>
                          <w:t>–I loved her tenacity. Ruth’s letter was a thank you note to Mr. and Mrs. Connick for all the pleasure that the windows had given her mother in “the little church.” I loved her gratitude for her mother, for a life well lived.</w:t>
                        </w:r>
                      </w:p>
                      <w:p w14:paraId="36A3A303" w14:textId="77777777" w:rsidR="0038577E" w:rsidRPr="0038577E" w:rsidRDefault="0038577E" w:rsidP="0038577E">
                        <w:pPr>
                          <w:pStyle w:val="Messenger"/>
                          <w:rPr>
                            <w:szCs w:val="20"/>
                          </w:rPr>
                        </w:pPr>
                        <w:r w:rsidRPr="0038577E">
                          <w:rPr>
                            <w:szCs w:val="20"/>
                          </w:rPr>
                          <w:t>We are so blessed to have these stories as part of our history, and now, 100 years after the setting of the cornerstone of All Saints’, we are making our own history for the next 100 years with our Capital Campaign. Through our efforts in this campaign, we are coming together to sustain and extend our church as a vibrant place of worship and Christian community for all souls, both living today and for the generations to come.</w:t>
                        </w:r>
                      </w:p>
                      <w:p w14:paraId="3EB17AA3" w14:textId="77777777" w:rsidR="0038577E" w:rsidRPr="0038577E" w:rsidRDefault="0038577E" w:rsidP="0038577E">
                        <w:pPr>
                          <w:pStyle w:val="Messenger"/>
                          <w:rPr>
                            <w:szCs w:val="20"/>
                          </w:rPr>
                        </w:pPr>
                        <w:r w:rsidRPr="0038577E">
                          <w:rPr>
                            <w:szCs w:val="20"/>
                          </w:rPr>
                          <w:t>As you read this letter, over $400,000 has been pledged, and we are well on our way to meet our goal of $570,000, with hopes of reaching our challenge goal of $620,000 by September. Alleluia! The spirit of generosity is overwhelming. Our parishioners, who have volunteered to come to our homes to hear our stories of faith and to ask for our participation in the campaign, are inspired by our thankfulness for our church home and our desire to give. Your moving stories of why All Saints’ matters to you run deep like an everlasting stream. If you haven’t received a call, you will, and we thank you in advance for your hospitality in receiving your fellow parishioner.</w:t>
                        </w:r>
                      </w:p>
                      <w:p w14:paraId="39BAA32B" w14:textId="77777777" w:rsidR="0038577E" w:rsidRPr="0038577E" w:rsidRDefault="0038577E" w:rsidP="0038577E">
                        <w:pPr>
                          <w:pStyle w:val="Messenger"/>
                          <w:rPr>
                            <w:szCs w:val="20"/>
                          </w:rPr>
                        </w:pPr>
                        <w:r w:rsidRPr="0038577E">
                          <w:rPr>
                            <w:szCs w:val="20"/>
                          </w:rPr>
                          <w:t xml:space="preserve">What’s so inspiring about our efforts is that every gift of every size is essential. We can’t do this without you. Your participation is vital because, as you well know, every penny </w:t>
                        </w:r>
                        <w:proofErr w:type="gramStart"/>
                        <w:r w:rsidRPr="0038577E">
                          <w:rPr>
                            <w:szCs w:val="20"/>
                          </w:rPr>
                          <w:t>counts</w:t>
                        </w:r>
                        <w:proofErr w:type="gramEnd"/>
                        <w:r w:rsidRPr="0038577E">
                          <w:rPr>
                            <w:szCs w:val="20"/>
                          </w:rPr>
                          <w:t>. Every promise of participation, no matter the size, reflects that we are saints, all of us, who believe that we can be the warmth of God’s wide embrace. What a blessing it is to be a part of All Saints’ during this time in her history, and to be given this opportunity to make a difference in our world, all in the name of Christ, who is our true and everlasting cornerstone.</w:t>
                        </w:r>
                      </w:p>
                      <w:p w14:paraId="48128E4C" w14:textId="77777777" w:rsidR="0038577E" w:rsidRPr="0038577E" w:rsidRDefault="0038577E" w:rsidP="0038577E">
                        <w:pPr>
                          <w:pStyle w:val="Messenger"/>
                          <w:rPr>
                            <w:szCs w:val="20"/>
                          </w:rPr>
                        </w:pPr>
                        <w:r w:rsidRPr="0038577E">
                          <w:rPr>
                            <w:szCs w:val="20"/>
                          </w:rPr>
                          <w:t>With the gift of joy and wonder in all the ways God graces us, and in all the ways we return that grace to each other,</w:t>
                        </w:r>
                      </w:p>
                      <w:p w14:paraId="0187356A" w14:textId="6E640502" w:rsidR="0005709C" w:rsidRPr="0038577E" w:rsidRDefault="0038577E" w:rsidP="0038577E">
                        <w:pPr>
                          <w:pStyle w:val="Messenger"/>
                          <w:rPr>
                            <w:i/>
                            <w:szCs w:val="20"/>
                          </w:rPr>
                        </w:pPr>
                        <w:r w:rsidRPr="0038577E">
                          <w:rPr>
                            <w:i/>
                            <w:szCs w:val="20"/>
                          </w:rPr>
                          <w:t>Jamie+</w:t>
                        </w:r>
                      </w:p>
                    </w:txbxContent>
                  </v:textbox>
                </v:shape>
              </v:group>
            </w:pict>
          </mc:Fallback>
        </mc:AlternateContent>
      </w:r>
    </w:p>
    <w:p w14:paraId="7D2A1FD8" w14:textId="244373CB" w:rsidR="00816994" w:rsidRDefault="00547060">
      <w:r>
        <w:rPr>
          <w:noProof/>
        </w:rPr>
        <mc:AlternateContent>
          <mc:Choice Requires="wps">
            <w:drawing>
              <wp:anchor distT="0" distB="0" distL="114300" distR="114300" simplePos="0" relativeHeight="251681792" behindDoc="0" locked="0" layoutInCell="1" allowOverlap="1" wp14:anchorId="4764B8B3" wp14:editId="0BD6BE87">
                <wp:simplePos x="0" y="0"/>
                <wp:positionH relativeFrom="column">
                  <wp:posOffset>-318977</wp:posOffset>
                </wp:positionH>
                <wp:positionV relativeFrom="paragraph">
                  <wp:posOffset>2665523</wp:posOffset>
                </wp:positionV>
                <wp:extent cx="1148317" cy="5667154"/>
                <wp:effectExtent l="0" t="0" r="7620" b="10160"/>
                <wp:wrapNone/>
                <wp:docPr id="24" name="Text Box 24"/>
                <wp:cNvGraphicFramePr/>
                <a:graphic xmlns:a="http://schemas.openxmlformats.org/drawingml/2006/main">
                  <a:graphicData uri="http://schemas.microsoft.com/office/word/2010/wordprocessingShape">
                    <wps:wsp>
                      <wps:cNvSpPr txBox="1"/>
                      <wps:spPr>
                        <a:xfrm>
                          <a:off x="0" y="0"/>
                          <a:ext cx="1148317" cy="5667154"/>
                        </a:xfrm>
                        <a:prstGeom prst="rect">
                          <a:avLst/>
                        </a:prstGeom>
                        <a:solidFill>
                          <a:schemeClr val="lt1"/>
                        </a:solidFill>
                        <a:ln w="6350">
                          <a:solidFill>
                            <a:prstClr val="black"/>
                          </a:solidFill>
                        </a:ln>
                      </wps:spPr>
                      <wps:txbx>
                        <w:txbxContent>
                          <w:p w14:paraId="0E0EEA32" w14:textId="413171FD" w:rsidR="00560B7D" w:rsidRDefault="00560B7D" w:rsidP="000F115C">
                            <w:pPr>
                              <w:spacing w:after="120"/>
                              <w:rPr>
                                <w:rFonts w:ascii="Palatino" w:hAnsi="Palatino"/>
                                <w:b/>
                                <w:i/>
                                <w:sz w:val="20"/>
                                <w:szCs w:val="20"/>
                              </w:rPr>
                            </w:pPr>
                            <w:r w:rsidRPr="00560B7D">
                              <w:rPr>
                                <w:rFonts w:ascii="Palatino" w:hAnsi="Palatino"/>
                                <w:b/>
                                <w:i/>
                                <w:sz w:val="20"/>
                                <w:szCs w:val="20"/>
                              </w:rPr>
                              <w:t>In this issue…</w:t>
                            </w:r>
                          </w:p>
                          <w:p w14:paraId="20EED339" w14:textId="052A0328" w:rsidR="00560B7D" w:rsidRDefault="00560B7D" w:rsidP="000F115C">
                            <w:pPr>
                              <w:spacing w:after="120"/>
                              <w:rPr>
                                <w:rFonts w:ascii="Palatino" w:hAnsi="Palatino"/>
                                <w:b/>
                                <w:i/>
                                <w:sz w:val="20"/>
                                <w:szCs w:val="20"/>
                              </w:rPr>
                            </w:pPr>
                          </w:p>
                          <w:p w14:paraId="1686C2A7" w14:textId="54D3D70E" w:rsidR="00C7745B" w:rsidRDefault="0097425D" w:rsidP="000F115C">
                            <w:pPr>
                              <w:spacing w:after="120" w:line="720" w:lineRule="auto"/>
                              <w:jc w:val="both"/>
                              <w:rPr>
                                <w:rFonts w:ascii="Palatino" w:hAnsi="Palatino"/>
                                <w:sz w:val="16"/>
                                <w:szCs w:val="16"/>
                              </w:rPr>
                            </w:pPr>
                            <w:r>
                              <w:rPr>
                                <w:rFonts w:ascii="Palatino" w:hAnsi="Palatino"/>
                                <w:sz w:val="16"/>
                                <w:szCs w:val="16"/>
                              </w:rPr>
                              <w:t>From the R</w:t>
                            </w:r>
                            <w:r w:rsidR="00560B7D">
                              <w:rPr>
                                <w:rFonts w:ascii="Palatino" w:hAnsi="Palatino"/>
                                <w:sz w:val="16"/>
                                <w:szCs w:val="16"/>
                              </w:rPr>
                              <w:t xml:space="preserve">ector </w:t>
                            </w:r>
                            <w:r w:rsidR="001E1E00">
                              <w:rPr>
                                <w:rFonts w:ascii="Palatino" w:hAnsi="Palatino"/>
                                <w:sz w:val="16"/>
                                <w:szCs w:val="16"/>
                              </w:rPr>
                              <w:t>.</w:t>
                            </w:r>
                            <w:r>
                              <w:rPr>
                                <w:rFonts w:ascii="Palatino" w:hAnsi="Palatino"/>
                                <w:sz w:val="16"/>
                                <w:szCs w:val="16"/>
                              </w:rPr>
                              <w:t>…</w:t>
                            </w:r>
                            <w:r w:rsidR="003C416A">
                              <w:rPr>
                                <w:rFonts w:ascii="Palatino" w:hAnsi="Palatino"/>
                                <w:sz w:val="16"/>
                                <w:szCs w:val="16"/>
                              </w:rPr>
                              <w:t>..</w:t>
                            </w:r>
                            <w:r w:rsidR="00560B7D">
                              <w:rPr>
                                <w:rFonts w:ascii="Palatino" w:hAnsi="Palatino"/>
                                <w:sz w:val="16"/>
                                <w:szCs w:val="16"/>
                              </w:rPr>
                              <w:t>1</w:t>
                            </w:r>
                          </w:p>
                          <w:p w14:paraId="069D024D" w14:textId="4A298248" w:rsidR="00C7745B" w:rsidRDefault="00C7745B" w:rsidP="000F115C">
                            <w:pPr>
                              <w:spacing w:after="120" w:line="720" w:lineRule="auto"/>
                              <w:jc w:val="both"/>
                              <w:rPr>
                                <w:rFonts w:ascii="Palatino" w:hAnsi="Palatino"/>
                                <w:sz w:val="16"/>
                                <w:szCs w:val="16"/>
                              </w:rPr>
                            </w:pPr>
                            <w:r>
                              <w:rPr>
                                <w:rFonts w:ascii="Palatino" w:hAnsi="Palatino"/>
                                <w:sz w:val="16"/>
                                <w:szCs w:val="16"/>
                              </w:rPr>
                              <w:t xml:space="preserve">Sandi’s Column </w:t>
                            </w:r>
                            <w:r w:rsidR="001E1E00">
                              <w:rPr>
                                <w:rFonts w:ascii="Palatino" w:hAnsi="Palatino"/>
                                <w:sz w:val="16"/>
                                <w:szCs w:val="16"/>
                              </w:rPr>
                              <w:t>.</w:t>
                            </w:r>
                            <w:r>
                              <w:rPr>
                                <w:rFonts w:ascii="Palatino" w:hAnsi="Palatino"/>
                                <w:sz w:val="16"/>
                                <w:szCs w:val="16"/>
                              </w:rPr>
                              <w:t>…</w:t>
                            </w:r>
                            <w:r w:rsidR="003C416A">
                              <w:rPr>
                                <w:rFonts w:ascii="Palatino" w:hAnsi="Palatino"/>
                                <w:sz w:val="16"/>
                                <w:szCs w:val="16"/>
                              </w:rPr>
                              <w:t>.</w:t>
                            </w:r>
                            <w:r>
                              <w:rPr>
                                <w:rFonts w:ascii="Palatino" w:hAnsi="Palatino"/>
                                <w:sz w:val="16"/>
                                <w:szCs w:val="16"/>
                              </w:rPr>
                              <w:t>2</w:t>
                            </w:r>
                          </w:p>
                          <w:p w14:paraId="1BA8BAE9" w14:textId="44B9C36A" w:rsidR="003C416A" w:rsidRDefault="003C416A" w:rsidP="000F115C">
                            <w:pPr>
                              <w:spacing w:after="120" w:line="720" w:lineRule="auto"/>
                              <w:jc w:val="both"/>
                              <w:rPr>
                                <w:rFonts w:ascii="Palatino" w:hAnsi="Palatino"/>
                                <w:sz w:val="16"/>
                                <w:szCs w:val="16"/>
                              </w:rPr>
                            </w:pPr>
                            <w:r>
                              <w:rPr>
                                <w:rFonts w:ascii="Palatino" w:hAnsi="Palatino"/>
                                <w:sz w:val="16"/>
                                <w:szCs w:val="16"/>
                              </w:rPr>
                              <w:t>Book Note………….3</w:t>
                            </w:r>
                          </w:p>
                          <w:p w14:paraId="258A9E70" w14:textId="15EC41C2" w:rsidR="003C416A" w:rsidRDefault="003C416A" w:rsidP="000F115C">
                            <w:pPr>
                              <w:spacing w:after="120" w:line="720" w:lineRule="auto"/>
                              <w:jc w:val="both"/>
                              <w:rPr>
                                <w:rFonts w:ascii="Palatino" w:hAnsi="Palatino"/>
                                <w:sz w:val="16"/>
                                <w:szCs w:val="16"/>
                              </w:rPr>
                            </w:pPr>
                            <w:r>
                              <w:rPr>
                                <w:rFonts w:ascii="Palatino" w:hAnsi="Palatino"/>
                                <w:sz w:val="16"/>
                                <w:szCs w:val="16"/>
                              </w:rPr>
                              <w:t>Cartoon…………….3</w:t>
                            </w:r>
                          </w:p>
                          <w:p w14:paraId="17F20341" w14:textId="6EBC787E" w:rsidR="00C7745B" w:rsidRDefault="00BF369A" w:rsidP="000F115C">
                            <w:pPr>
                              <w:spacing w:after="120" w:line="720" w:lineRule="auto"/>
                              <w:jc w:val="both"/>
                              <w:rPr>
                                <w:rFonts w:ascii="Palatino" w:hAnsi="Palatino"/>
                                <w:sz w:val="16"/>
                                <w:szCs w:val="16"/>
                              </w:rPr>
                            </w:pPr>
                            <w:r>
                              <w:rPr>
                                <w:rFonts w:ascii="Palatino" w:hAnsi="Palatino"/>
                                <w:sz w:val="16"/>
                                <w:szCs w:val="16"/>
                              </w:rPr>
                              <w:t>Saint</w:t>
                            </w:r>
                            <w:r w:rsidR="00547060">
                              <w:rPr>
                                <w:rFonts w:ascii="Palatino" w:hAnsi="Palatino"/>
                                <w:sz w:val="16"/>
                                <w:szCs w:val="16"/>
                              </w:rPr>
                              <w:t>l</w:t>
                            </w:r>
                            <w:r w:rsidR="003C416A">
                              <w:rPr>
                                <w:rFonts w:ascii="Palatino" w:hAnsi="Palatino"/>
                                <w:sz w:val="16"/>
                                <w:szCs w:val="16"/>
                              </w:rPr>
                              <w:t>y News ……...4</w:t>
                            </w:r>
                          </w:p>
                          <w:p w14:paraId="599ADD27" w14:textId="4F67612D" w:rsidR="00C7745B" w:rsidRDefault="001E1E00" w:rsidP="000F115C">
                            <w:pPr>
                              <w:spacing w:after="120" w:line="720" w:lineRule="auto"/>
                              <w:jc w:val="both"/>
                              <w:rPr>
                                <w:rFonts w:ascii="Palatino" w:hAnsi="Palatino"/>
                                <w:sz w:val="16"/>
                                <w:szCs w:val="16"/>
                              </w:rPr>
                            </w:pPr>
                            <w:r>
                              <w:rPr>
                                <w:rFonts w:ascii="Palatino" w:hAnsi="Palatino"/>
                                <w:sz w:val="16"/>
                                <w:szCs w:val="16"/>
                              </w:rPr>
                              <w:t>Alma’s Poem ...</w:t>
                            </w:r>
                            <w:r w:rsidR="00BF369A">
                              <w:rPr>
                                <w:rFonts w:ascii="Palatino" w:hAnsi="Palatino"/>
                                <w:sz w:val="16"/>
                                <w:szCs w:val="16"/>
                              </w:rPr>
                              <w:t>...…4</w:t>
                            </w:r>
                          </w:p>
                          <w:p w14:paraId="4C07C84C" w14:textId="233C97FB" w:rsidR="003C416A" w:rsidRDefault="003C416A" w:rsidP="000F115C">
                            <w:pPr>
                              <w:spacing w:after="120" w:line="720" w:lineRule="auto"/>
                              <w:jc w:val="both"/>
                              <w:rPr>
                                <w:rFonts w:ascii="Palatino" w:hAnsi="Palatino"/>
                                <w:sz w:val="16"/>
                                <w:szCs w:val="16"/>
                              </w:rPr>
                            </w:pPr>
                            <w:r>
                              <w:rPr>
                                <w:rFonts w:ascii="Palatino" w:hAnsi="Palatino"/>
                                <w:sz w:val="16"/>
                                <w:szCs w:val="16"/>
                              </w:rPr>
                              <w:t>May Saints’ Day….4</w:t>
                            </w:r>
                          </w:p>
                          <w:p w14:paraId="174115E3" w14:textId="2789AB6C" w:rsidR="00BF369A" w:rsidRDefault="003C416A" w:rsidP="000F115C">
                            <w:pPr>
                              <w:spacing w:after="120" w:line="720" w:lineRule="auto"/>
                              <w:jc w:val="both"/>
                              <w:rPr>
                                <w:rFonts w:ascii="Palatino" w:hAnsi="Palatino"/>
                                <w:sz w:val="16"/>
                                <w:szCs w:val="16"/>
                              </w:rPr>
                            </w:pPr>
                            <w:r>
                              <w:rPr>
                                <w:rFonts w:ascii="Palatino" w:hAnsi="Palatino"/>
                                <w:sz w:val="16"/>
                                <w:szCs w:val="16"/>
                              </w:rPr>
                              <w:t>Vestry Notes……....5</w:t>
                            </w:r>
                          </w:p>
                          <w:p w14:paraId="22EDA120" w14:textId="6728E943" w:rsidR="003C416A" w:rsidRDefault="003C416A" w:rsidP="000F115C">
                            <w:pPr>
                              <w:spacing w:after="120" w:line="720" w:lineRule="auto"/>
                              <w:jc w:val="both"/>
                              <w:rPr>
                                <w:rFonts w:ascii="Palatino" w:hAnsi="Palatino"/>
                                <w:sz w:val="16"/>
                                <w:szCs w:val="16"/>
                              </w:rPr>
                            </w:pPr>
                            <w:r>
                              <w:rPr>
                                <w:rFonts w:ascii="Palatino" w:hAnsi="Palatino"/>
                                <w:sz w:val="16"/>
                                <w:szCs w:val="16"/>
                              </w:rPr>
                              <w:t>Vestry, continued....6</w:t>
                            </w:r>
                          </w:p>
                          <w:p w14:paraId="05BA7D5D" w14:textId="77ED2C84" w:rsidR="00C7745B" w:rsidRDefault="003C416A" w:rsidP="000F115C">
                            <w:pPr>
                              <w:spacing w:after="120" w:line="720" w:lineRule="auto"/>
                              <w:jc w:val="both"/>
                              <w:rPr>
                                <w:rFonts w:ascii="Palatino" w:hAnsi="Palatino"/>
                                <w:sz w:val="16"/>
                                <w:szCs w:val="16"/>
                              </w:rPr>
                            </w:pPr>
                            <w:r>
                              <w:rPr>
                                <w:rFonts w:ascii="Palatino" w:hAnsi="Palatino"/>
                                <w:sz w:val="16"/>
                                <w:szCs w:val="16"/>
                              </w:rPr>
                              <w:t>June Saints’ Days….6</w:t>
                            </w:r>
                          </w:p>
                          <w:p w14:paraId="76731BAC" w14:textId="4EFDC14B" w:rsidR="00547060" w:rsidRDefault="003C416A" w:rsidP="000F115C">
                            <w:pPr>
                              <w:spacing w:after="120" w:line="720" w:lineRule="auto"/>
                              <w:jc w:val="both"/>
                              <w:rPr>
                                <w:rFonts w:ascii="Palatino" w:hAnsi="Palatino"/>
                                <w:sz w:val="16"/>
                                <w:szCs w:val="16"/>
                              </w:rPr>
                            </w:pPr>
                            <w:r>
                              <w:rPr>
                                <w:rFonts w:ascii="Palatino" w:hAnsi="Palatino"/>
                                <w:sz w:val="16"/>
                                <w:szCs w:val="16"/>
                              </w:rPr>
                              <w:t>Thank You…………6</w:t>
                            </w:r>
                          </w:p>
                          <w:p w14:paraId="65DD529C" w14:textId="65AA4183" w:rsidR="00547060" w:rsidRDefault="003C416A" w:rsidP="000F115C">
                            <w:pPr>
                              <w:spacing w:after="120" w:line="720" w:lineRule="auto"/>
                              <w:jc w:val="both"/>
                              <w:rPr>
                                <w:rFonts w:ascii="Palatino" w:hAnsi="Palatino"/>
                                <w:sz w:val="16"/>
                                <w:szCs w:val="16"/>
                              </w:rPr>
                            </w:pPr>
                            <w:r>
                              <w:rPr>
                                <w:rFonts w:ascii="Palatino" w:hAnsi="Palatino"/>
                                <w:sz w:val="16"/>
                                <w:szCs w:val="16"/>
                              </w:rPr>
                              <w:t>From the Bench……7</w:t>
                            </w:r>
                          </w:p>
                          <w:p w14:paraId="064A4613" w14:textId="744FDEB8" w:rsidR="00C7745B" w:rsidRPr="00560B7D" w:rsidRDefault="00C7745B" w:rsidP="000F115C">
                            <w:pPr>
                              <w:spacing w:after="120" w:line="720" w:lineRule="auto"/>
                              <w:jc w:val="both"/>
                              <w:rPr>
                                <w:rFonts w:ascii="Palatino" w:hAnsi="Palatino"/>
                                <w:sz w:val="16"/>
                                <w:szCs w:val="16"/>
                              </w:rPr>
                            </w:pPr>
                            <w:r>
                              <w:rPr>
                                <w:rFonts w:ascii="Palatino" w:hAnsi="Palatino"/>
                                <w:sz w:val="16"/>
                                <w:szCs w:val="16"/>
                              </w:rPr>
                              <w:t>Editor’s Note ……</w:t>
                            </w:r>
                            <w:r w:rsidR="001E1E00">
                              <w:rPr>
                                <w:rFonts w:ascii="Palatino" w:hAnsi="Palatino"/>
                                <w:sz w:val="16"/>
                                <w:szCs w:val="16"/>
                              </w:rPr>
                              <w:t>.</w:t>
                            </w:r>
                            <w:r>
                              <w:rPr>
                                <w:rFonts w:ascii="Palatino" w:hAnsi="Palatino"/>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4B8B3" id="Text Box 24" o:spid="_x0000_s1031" type="#_x0000_t202" style="position:absolute;margin-left:-25.1pt;margin-top:209.9pt;width:90.4pt;height:44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" fillcolor="white [3201]" strokeweight=".5pt">
                <v:textbox>
                  <w:txbxContent>
                    <w:p w14:paraId="0E0EEA32" w14:textId="413171FD" w:rsidR="00560B7D" w:rsidRDefault="00560B7D" w:rsidP="000F115C">
                      <w:pPr>
                        <w:spacing w:after="120"/>
                        <w:rPr>
                          <w:rFonts w:ascii="Palatino" w:hAnsi="Palatino"/>
                          <w:b/>
                          <w:i/>
                          <w:sz w:val="20"/>
                          <w:szCs w:val="20"/>
                        </w:rPr>
                      </w:pPr>
                      <w:r w:rsidRPr="00560B7D">
                        <w:rPr>
                          <w:rFonts w:ascii="Palatino" w:hAnsi="Palatino"/>
                          <w:b/>
                          <w:i/>
                          <w:sz w:val="20"/>
                          <w:szCs w:val="20"/>
                        </w:rPr>
                        <w:t>In this issue…</w:t>
                      </w:r>
                    </w:p>
                    <w:p w14:paraId="20EED339" w14:textId="052A0328" w:rsidR="00560B7D" w:rsidRDefault="00560B7D" w:rsidP="000F115C">
                      <w:pPr>
                        <w:spacing w:after="120"/>
                        <w:rPr>
                          <w:rFonts w:ascii="Palatino" w:hAnsi="Palatino"/>
                          <w:b/>
                          <w:i/>
                          <w:sz w:val="20"/>
                          <w:szCs w:val="20"/>
                        </w:rPr>
                      </w:pPr>
                    </w:p>
                    <w:p w14:paraId="1686C2A7" w14:textId="54D3D70E" w:rsidR="00C7745B" w:rsidRDefault="0097425D" w:rsidP="000F115C">
                      <w:pPr>
                        <w:spacing w:after="120" w:line="720" w:lineRule="auto"/>
                        <w:jc w:val="both"/>
                        <w:rPr>
                          <w:rFonts w:ascii="Palatino" w:hAnsi="Palatino"/>
                          <w:sz w:val="16"/>
                          <w:szCs w:val="16"/>
                        </w:rPr>
                      </w:pPr>
                      <w:r>
                        <w:rPr>
                          <w:rFonts w:ascii="Palatino" w:hAnsi="Palatino"/>
                          <w:sz w:val="16"/>
                          <w:szCs w:val="16"/>
                        </w:rPr>
                        <w:t>From the R</w:t>
                      </w:r>
                      <w:r w:rsidR="00560B7D">
                        <w:rPr>
                          <w:rFonts w:ascii="Palatino" w:hAnsi="Palatino"/>
                          <w:sz w:val="16"/>
                          <w:szCs w:val="16"/>
                        </w:rPr>
                        <w:t xml:space="preserve">ector </w:t>
                      </w:r>
                      <w:r w:rsidR="001E1E00">
                        <w:rPr>
                          <w:rFonts w:ascii="Palatino" w:hAnsi="Palatino"/>
                          <w:sz w:val="16"/>
                          <w:szCs w:val="16"/>
                        </w:rPr>
                        <w:t>.</w:t>
                      </w:r>
                      <w:r>
                        <w:rPr>
                          <w:rFonts w:ascii="Palatino" w:hAnsi="Palatino"/>
                          <w:sz w:val="16"/>
                          <w:szCs w:val="16"/>
                        </w:rPr>
                        <w:t>…</w:t>
                      </w:r>
                      <w:r w:rsidR="003C416A">
                        <w:rPr>
                          <w:rFonts w:ascii="Palatino" w:hAnsi="Palatino"/>
                          <w:sz w:val="16"/>
                          <w:szCs w:val="16"/>
                        </w:rPr>
                        <w:t>..</w:t>
                      </w:r>
                      <w:r w:rsidR="00560B7D">
                        <w:rPr>
                          <w:rFonts w:ascii="Palatino" w:hAnsi="Palatino"/>
                          <w:sz w:val="16"/>
                          <w:szCs w:val="16"/>
                        </w:rPr>
                        <w:t>1</w:t>
                      </w:r>
                    </w:p>
                    <w:p w14:paraId="069D024D" w14:textId="4A298248" w:rsidR="00C7745B" w:rsidRDefault="00C7745B" w:rsidP="000F115C">
                      <w:pPr>
                        <w:spacing w:after="120" w:line="720" w:lineRule="auto"/>
                        <w:jc w:val="both"/>
                        <w:rPr>
                          <w:rFonts w:ascii="Palatino" w:hAnsi="Palatino"/>
                          <w:sz w:val="16"/>
                          <w:szCs w:val="16"/>
                        </w:rPr>
                      </w:pPr>
                      <w:r>
                        <w:rPr>
                          <w:rFonts w:ascii="Palatino" w:hAnsi="Palatino"/>
                          <w:sz w:val="16"/>
                          <w:szCs w:val="16"/>
                        </w:rPr>
                        <w:t xml:space="preserve">Sandi’s Column </w:t>
                      </w:r>
                      <w:r w:rsidR="001E1E00">
                        <w:rPr>
                          <w:rFonts w:ascii="Palatino" w:hAnsi="Palatino"/>
                          <w:sz w:val="16"/>
                          <w:szCs w:val="16"/>
                        </w:rPr>
                        <w:t>.</w:t>
                      </w:r>
                      <w:r>
                        <w:rPr>
                          <w:rFonts w:ascii="Palatino" w:hAnsi="Palatino"/>
                          <w:sz w:val="16"/>
                          <w:szCs w:val="16"/>
                        </w:rPr>
                        <w:t>…</w:t>
                      </w:r>
                      <w:r w:rsidR="003C416A">
                        <w:rPr>
                          <w:rFonts w:ascii="Palatino" w:hAnsi="Palatino"/>
                          <w:sz w:val="16"/>
                          <w:szCs w:val="16"/>
                        </w:rPr>
                        <w:t>.</w:t>
                      </w:r>
                      <w:r>
                        <w:rPr>
                          <w:rFonts w:ascii="Palatino" w:hAnsi="Palatino"/>
                          <w:sz w:val="16"/>
                          <w:szCs w:val="16"/>
                        </w:rPr>
                        <w:t>2</w:t>
                      </w:r>
                    </w:p>
                    <w:p w14:paraId="1BA8BAE9" w14:textId="44B9C36A" w:rsidR="003C416A" w:rsidRDefault="003C416A" w:rsidP="000F115C">
                      <w:pPr>
                        <w:spacing w:after="120" w:line="720" w:lineRule="auto"/>
                        <w:jc w:val="both"/>
                        <w:rPr>
                          <w:rFonts w:ascii="Palatino" w:hAnsi="Palatino"/>
                          <w:sz w:val="16"/>
                          <w:szCs w:val="16"/>
                        </w:rPr>
                      </w:pPr>
                      <w:r>
                        <w:rPr>
                          <w:rFonts w:ascii="Palatino" w:hAnsi="Palatino"/>
                          <w:sz w:val="16"/>
                          <w:szCs w:val="16"/>
                        </w:rPr>
                        <w:t>Book Note………….3</w:t>
                      </w:r>
                    </w:p>
                    <w:p w14:paraId="258A9E70" w14:textId="15EC41C2" w:rsidR="003C416A" w:rsidRDefault="003C416A" w:rsidP="000F115C">
                      <w:pPr>
                        <w:spacing w:after="120" w:line="720" w:lineRule="auto"/>
                        <w:jc w:val="both"/>
                        <w:rPr>
                          <w:rFonts w:ascii="Palatino" w:hAnsi="Palatino"/>
                          <w:sz w:val="16"/>
                          <w:szCs w:val="16"/>
                        </w:rPr>
                      </w:pPr>
                      <w:r>
                        <w:rPr>
                          <w:rFonts w:ascii="Palatino" w:hAnsi="Palatino"/>
                          <w:sz w:val="16"/>
                          <w:szCs w:val="16"/>
                        </w:rPr>
                        <w:t>Cartoon…………….3</w:t>
                      </w:r>
                    </w:p>
                    <w:p w14:paraId="17F20341" w14:textId="6EBC787E" w:rsidR="00C7745B" w:rsidRDefault="00BF369A" w:rsidP="000F115C">
                      <w:pPr>
                        <w:spacing w:after="120" w:line="720" w:lineRule="auto"/>
                        <w:jc w:val="both"/>
                        <w:rPr>
                          <w:rFonts w:ascii="Palatino" w:hAnsi="Palatino"/>
                          <w:sz w:val="16"/>
                          <w:szCs w:val="16"/>
                        </w:rPr>
                      </w:pPr>
                      <w:r>
                        <w:rPr>
                          <w:rFonts w:ascii="Palatino" w:hAnsi="Palatino"/>
                          <w:sz w:val="16"/>
                          <w:szCs w:val="16"/>
                        </w:rPr>
                        <w:t>Saint</w:t>
                      </w:r>
                      <w:r w:rsidR="00547060">
                        <w:rPr>
                          <w:rFonts w:ascii="Palatino" w:hAnsi="Palatino"/>
                          <w:sz w:val="16"/>
                          <w:szCs w:val="16"/>
                        </w:rPr>
                        <w:t>l</w:t>
                      </w:r>
                      <w:r w:rsidR="003C416A">
                        <w:rPr>
                          <w:rFonts w:ascii="Palatino" w:hAnsi="Palatino"/>
                          <w:sz w:val="16"/>
                          <w:szCs w:val="16"/>
                        </w:rPr>
                        <w:t>y News ……...4</w:t>
                      </w:r>
                    </w:p>
                    <w:p w14:paraId="599ADD27" w14:textId="4F67612D" w:rsidR="00C7745B" w:rsidRDefault="001E1E00" w:rsidP="000F115C">
                      <w:pPr>
                        <w:spacing w:after="120" w:line="720" w:lineRule="auto"/>
                        <w:jc w:val="both"/>
                        <w:rPr>
                          <w:rFonts w:ascii="Palatino" w:hAnsi="Palatino"/>
                          <w:sz w:val="16"/>
                          <w:szCs w:val="16"/>
                        </w:rPr>
                      </w:pPr>
                      <w:r>
                        <w:rPr>
                          <w:rFonts w:ascii="Palatino" w:hAnsi="Palatino"/>
                          <w:sz w:val="16"/>
                          <w:szCs w:val="16"/>
                        </w:rPr>
                        <w:t>Alma’s Poem ...</w:t>
                      </w:r>
                      <w:r w:rsidR="00BF369A">
                        <w:rPr>
                          <w:rFonts w:ascii="Palatino" w:hAnsi="Palatino"/>
                          <w:sz w:val="16"/>
                          <w:szCs w:val="16"/>
                        </w:rPr>
                        <w:t>...…4</w:t>
                      </w:r>
                    </w:p>
                    <w:p w14:paraId="4C07C84C" w14:textId="233C97FB" w:rsidR="003C416A" w:rsidRDefault="003C416A" w:rsidP="000F115C">
                      <w:pPr>
                        <w:spacing w:after="120" w:line="720" w:lineRule="auto"/>
                        <w:jc w:val="both"/>
                        <w:rPr>
                          <w:rFonts w:ascii="Palatino" w:hAnsi="Palatino"/>
                          <w:sz w:val="16"/>
                          <w:szCs w:val="16"/>
                        </w:rPr>
                      </w:pPr>
                      <w:r>
                        <w:rPr>
                          <w:rFonts w:ascii="Palatino" w:hAnsi="Palatino"/>
                          <w:sz w:val="16"/>
                          <w:szCs w:val="16"/>
                        </w:rPr>
                        <w:t>May Saints’ Day….4</w:t>
                      </w:r>
                    </w:p>
                    <w:p w14:paraId="174115E3" w14:textId="2789AB6C" w:rsidR="00BF369A" w:rsidRDefault="003C416A" w:rsidP="000F115C">
                      <w:pPr>
                        <w:spacing w:after="120" w:line="720" w:lineRule="auto"/>
                        <w:jc w:val="both"/>
                        <w:rPr>
                          <w:rFonts w:ascii="Palatino" w:hAnsi="Palatino"/>
                          <w:sz w:val="16"/>
                          <w:szCs w:val="16"/>
                        </w:rPr>
                      </w:pPr>
                      <w:r>
                        <w:rPr>
                          <w:rFonts w:ascii="Palatino" w:hAnsi="Palatino"/>
                          <w:sz w:val="16"/>
                          <w:szCs w:val="16"/>
                        </w:rPr>
                        <w:t>Vestry Notes……</w:t>
                      </w:r>
                      <w:r>
                        <w:rPr>
                          <w:rFonts w:ascii="Palatino" w:hAnsi="Palatino"/>
                          <w:sz w:val="16"/>
                          <w:szCs w:val="16"/>
                        </w:rPr>
                        <w:t>...</w:t>
                      </w:r>
                      <w:bookmarkStart w:id="1" w:name="_GoBack"/>
                      <w:bookmarkEnd w:id="1"/>
                      <w:r>
                        <w:rPr>
                          <w:rFonts w:ascii="Palatino" w:hAnsi="Palatino"/>
                          <w:sz w:val="16"/>
                          <w:szCs w:val="16"/>
                        </w:rPr>
                        <w:t>.5</w:t>
                      </w:r>
                    </w:p>
                    <w:p w14:paraId="22EDA120" w14:textId="6728E943" w:rsidR="003C416A" w:rsidRDefault="003C416A" w:rsidP="000F115C">
                      <w:pPr>
                        <w:spacing w:after="120" w:line="720" w:lineRule="auto"/>
                        <w:jc w:val="both"/>
                        <w:rPr>
                          <w:rFonts w:ascii="Palatino" w:hAnsi="Palatino"/>
                          <w:sz w:val="16"/>
                          <w:szCs w:val="16"/>
                        </w:rPr>
                      </w:pPr>
                      <w:r>
                        <w:rPr>
                          <w:rFonts w:ascii="Palatino" w:hAnsi="Palatino"/>
                          <w:sz w:val="16"/>
                          <w:szCs w:val="16"/>
                        </w:rPr>
                        <w:t>Vestry, continued....6</w:t>
                      </w:r>
                    </w:p>
                    <w:p w14:paraId="05BA7D5D" w14:textId="77ED2C84" w:rsidR="00C7745B" w:rsidRDefault="003C416A" w:rsidP="000F115C">
                      <w:pPr>
                        <w:spacing w:after="120" w:line="720" w:lineRule="auto"/>
                        <w:jc w:val="both"/>
                        <w:rPr>
                          <w:rFonts w:ascii="Palatino" w:hAnsi="Palatino"/>
                          <w:sz w:val="16"/>
                          <w:szCs w:val="16"/>
                        </w:rPr>
                      </w:pPr>
                      <w:r>
                        <w:rPr>
                          <w:rFonts w:ascii="Palatino" w:hAnsi="Palatino"/>
                          <w:sz w:val="16"/>
                          <w:szCs w:val="16"/>
                        </w:rPr>
                        <w:t>June Saints’ Days….6</w:t>
                      </w:r>
                    </w:p>
                    <w:p w14:paraId="76731BAC" w14:textId="4EFDC14B" w:rsidR="00547060" w:rsidRDefault="003C416A" w:rsidP="000F115C">
                      <w:pPr>
                        <w:spacing w:after="120" w:line="720" w:lineRule="auto"/>
                        <w:jc w:val="both"/>
                        <w:rPr>
                          <w:rFonts w:ascii="Palatino" w:hAnsi="Palatino"/>
                          <w:sz w:val="16"/>
                          <w:szCs w:val="16"/>
                        </w:rPr>
                      </w:pPr>
                      <w:r>
                        <w:rPr>
                          <w:rFonts w:ascii="Palatino" w:hAnsi="Palatino"/>
                          <w:sz w:val="16"/>
                          <w:szCs w:val="16"/>
                        </w:rPr>
                        <w:t>Thank You…………6</w:t>
                      </w:r>
                    </w:p>
                    <w:p w14:paraId="65DD529C" w14:textId="65AA4183" w:rsidR="00547060" w:rsidRDefault="003C416A" w:rsidP="000F115C">
                      <w:pPr>
                        <w:spacing w:after="120" w:line="720" w:lineRule="auto"/>
                        <w:jc w:val="both"/>
                        <w:rPr>
                          <w:rFonts w:ascii="Palatino" w:hAnsi="Palatino"/>
                          <w:sz w:val="16"/>
                          <w:szCs w:val="16"/>
                        </w:rPr>
                      </w:pPr>
                      <w:r>
                        <w:rPr>
                          <w:rFonts w:ascii="Palatino" w:hAnsi="Palatino"/>
                          <w:sz w:val="16"/>
                          <w:szCs w:val="16"/>
                        </w:rPr>
                        <w:t>From the Bench……7</w:t>
                      </w:r>
                    </w:p>
                    <w:p w14:paraId="064A4613" w14:textId="744FDEB8" w:rsidR="00C7745B" w:rsidRPr="00560B7D" w:rsidRDefault="00C7745B" w:rsidP="000F115C">
                      <w:pPr>
                        <w:spacing w:after="120" w:line="720" w:lineRule="auto"/>
                        <w:jc w:val="both"/>
                        <w:rPr>
                          <w:rFonts w:ascii="Palatino" w:hAnsi="Palatino"/>
                          <w:sz w:val="16"/>
                          <w:szCs w:val="16"/>
                        </w:rPr>
                      </w:pPr>
                      <w:r>
                        <w:rPr>
                          <w:rFonts w:ascii="Palatino" w:hAnsi="Palatino"/>
                          <w:sz w:val="16"/>
                          <w:szCs w:val="16"/>
                        </w:rPr>
                        <w:t>Editor’s Note ……</w:t>
                      </w:r>
                      <w:r w:rsidR="001E1E00">
                        <w:rPr>
                          <w:rFonts w:ascii="Palatino" w:hAnsi="Palatino"/>
                          <w:sz w:val="16"/>
                          <w:szCs w:val="16"/>
                        </w:rPr>
                        <w:t>.</w:t>
                      </w:r>
                      <w:r>
                        <w:rPr>
                          <w:rFonts w:ascii="Palatino" w:hAnsi="Palatino"/>
                          <w:sz w:val="16"/>
                          <w:szCs w:val="16"/>
                        </w:rPr>
                        <w:t>.8</w:t>
                      </w:r>
                    </w:p>
                  </w:txbxContent>
                </v:textbox>
              </v:shape>
            </w:pict>
          </mc:Fallback>
        </mc:AlternateContent>
      </w:r>
      <w:r w:rsidR="00366587">
        <w:rPr>
          <w:noProof/>
        </w:rPr>
        <mc:AlternateContent>
          <mc:Choice Requires="wps">
            <w:drawing>
              <wp:anchor distT="0" distB="0" distL="114300" distR="114300" simplePos="0" relativeHeight="251669504" behindDoc="0" locked="0" layoutInCell="1" allowOverlap="1" wp14:anchorId="48ADC434" wp14:editId="0603C2BC">
                <wp:simplePos x="0" y="0"/>
                <wp:positionH relativeFrom="column">
                  <wp:posOffset>1496291</wp:posOffset>
                </wp:positionH>
                <wp:positionV relativeFrom="paragraph">
                  <wp:posOffset>729673</wp:posOffset>
                </wp:positionV>
                <wp:extent cx="4745355" cy="749300"/>
                <wp:effectExtent l="0" t="0" r="4445"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0FC20" w14:textId="430CE75B" w:rsidR="00414C1D" w:rsidRPr="00366587" w:rsidRDefault="00414C1D" w:rsidP="00414C1D">
                            <w:pPr>
                              <w:spacing w:line="276" w:lineRule="auto"/>
                              <w:jc w:val="center"/>
                              <w:rPr>
                                <w:rFonts w:ascii="Palatino" w:hAnsi="Palatino"/>
                                <w:spacing w:val="-6"/>
                              </w:rPr>
                            </w:pPr>
                            <w:r w:rsidRPr="00366587">
                              <w:rPr>
                                <w:rFonts w:ascii="Palatino" w:hAnsi="Palatino"/>
                                <w:spacing w:val="-6"/>
                              </w:rPr>
                              <w:t>All Saints’ Church 51 Concord Street, Peterborough, NH 03458</w:t>
                            </w:r>
                          </w:p>
                          <w:p w14:paraId="52951B36" w14:textId="4A2AA749" w:rsidR="00414C1D" w:rsidRPr="003A0013" w:rsidRDefault="00414C1D" w:rsidP="00414C1D">
                            <w:pPr>
                              <w:spacing w:line="276" w:lineRule="auto"/>
                              <w:jc w:val="center"/>
                              <w:rPr>
                                <w:rFonts w:ascii="Palatino" w:hAnsi="Palatino"/>
                                <w:sz w:val="18"/>
                              </w:rPr>
                            </w:pPr>
                            <w:r w:rsidRPr="003A0013">
                              <w:rPr>
                                <w:rFonts w:ascii="Palatino" w:hAnsi="Palatino"/>
                                <w:sz w:val="18"/>
                              </w:rPr>
                              <w:t>Parish Office: (603) 924-</w:t>
                            </w:r>
                            <w:r w:rsidR="00B50FCA">
                              <w:rPr>
                                <w:rFonts w:ascii="Palatino" w:hAnsi="Palatino"/>
                                <w:sz w:val="18"/>
                              </w:rPr>
                              <w:t>3202 Office Hours M-Th 9 AM-2 PM</w:t>
                            </w:r>
                          </w:p>
                          <w:p w14:paraId="3D41BA50" w14:textId="77777777" w:rsidR="00414C1D" w:rsidRPr="003A0013" w:rsidRDefault="00414C1D" w:rsidP="00414C1D">
                            <w:pPr>
                              <w:spacing w:line="276" w:lineRule="auto"/>
                              <w:jc w:val="center"/>
                              <w:rPr>
                                <w:rFonts w:ascii="Palatino" w:hAnsi="Palatino" w:cs="Helvetica"/>
                                <w:color w:val="646464"/>
                              </w:rPr>
                            </w:pPr>
                            <w:r w:rsidRPr="003A0013">
                              <w:rPr>
                                <w:rFonts w:ascii="Palatino" w:hAnsi="Palatino"/>
                                <w:sz w:val="18"/>
                              </w:rPr>
                              <w:t xml:space="preserve">Web: allsaintsnh.org </w:t>
                            </w:r>
                            <w:r w:rsidRPr="003A0013">
                              <w:rPr>
                                <w:rFonts w:ascii="Palatino" w:hAnsi="Palatino"/>
                                <w:spacing w:val="-6"/>
                                <w:sz w:val="18"/>
                                <w:szCs w:val="28"/>
                              </w:rPr>
                              <w:t xml:space="preserve"> Office Email: </w:t>
                            </w:r>
                            <w:hyperlink r:id="rId11" w:history="1">
                              <w:r w:rsidRPr="009B382B">
                                <w:rPr>
                                  <w:rStyle w:val="Hyperlink"/>
                                  <w:rFonts w:ascii="Palatino" w:hAnsi="Palatino" w:cs="Helvetica"/>
                                  <w:sz w:val="18"/>
                                </w:rPr>
                                <w:t>admin@allsaintsnh.org</w:t>
                              </w:r>
                            </w:hyperlink>
                          </w:p>
                          <w:p w14:paraId="1D9564C8" w14:textId="66AD8B88" w:rsidR="00414C1D" w:rsidRDefault="00414C1D" w:rsidP="00414C1D">
                            <w:pPr>
                              <w:spacing w:line="276" w:lineRule="auto"/>
                              <w:jc w:val="center"/>
                              <w:rPr>
                                <w:rFonts w:ascii="Palatino" w:hAnsi="Palatino"/>
                                <w:sz w:val="18"/>
                              </w:rPr>
                            </w:pPr>
                            <w:r w:rsidRPr="003A0013">
                              <w:rPr>
                                <w:rFonts w:ascii="Palatino" w:hAnsi="Palatino"/>
                                <w:sz w:val="18"/>
                              </w:rPr>
                              <w:t>Jamie Hamilton, Rector</w:t>
                            </w:r>
                            <w:r>
                              <w:rPr>
                                <w:rFonts w:ascii="Palatino" w:hAnsi="Palatino"/>
                                <w:sz w:val="18"/>
                              </w:rPr>
                              <w:t xml:space="preserve"> </w:t>
                            </w:r>
                            <w:r w:rsidR="00334137">
                              <w:rPr>
                                <w:rFonts w:ascii="Palatino" w:hAnsi="Palatino"/>
                                <w:sz w:val="18"/>
                              </w:rPr>
                              <w:t>E</w:t>
                            </w:r>
                            <w:r>
                              <w:rPr>
                                <w:rFonts w:ascii="Palatino" w:hAnsi="Palatino"/>
                                <w:sz w:val="18"/>
                              </w:rPr>
                              <w:t xml:space="preserve">mail: </w:t>
                            </w:r>
                            <w:hyperlink r:id="rId12" w:history="1">
                              <w:r w:rsidRPr="003C6C88">
                                <w:rPr>
                                  <w:rStyle w:val="Hyperlink"/>
                                  <w:rFonts w:ascii="Palatino" w:hAnsi="Palatino"/>
                                  <w:sz w:val="18"/>
                                </w:rPr>
                                <w:t>revjamie@allsaintsnh.org</w:t>
                              </w:r>
                            </w:hyperlink>
                          </w:p>
                          <w:p w14:paraId="07481EB5" w14:textId="77777777" w:rsidR="00414C1D" w:rsidRPr="00B70025" w:rsidRDefault="00414C1D" w:rsidP="00414C1D">
                            <w:pPr>
                              <w:spacing w:line="276" w:lineRule="auto"/>
                              <w:jc w:val="center"/>
                              <w:rPr>
                                <w:rFonts w:ascii="Wingdings" w:hAnsi="Wingdings"/>
                                <w:i/>
                                <w:spacing w:val="-6"/>
                                <w:sz w:val="18"/>
                                <w:szCs w:val="28"/>
                              </w:rPr>
                            </w:pPr>
                          </w:p>
                          <w:p w14:paraId="74CEB541" w14:textId="77777777" w:rsidR="00414C1D" w:rsidRPr="00A73144" w:rsidRDefault="00414C1D" w:rsidP="00414C1D">
                            <w:pPr>
                              <w:spacing w:line="276" w:lineRule="auto"/>
                              <w:jc w:val="center"/>
                              <w:rPr>
                                <w:i/>
                                <w:spacing w:val="-6"/>
                                <w:sz w:val="18"/>
                              </w:rPr>
                            </w:pPr>
                            <w:r w:rsidRPr="00A73144">
                              <w:rPr>
                                <w:i/>
                                <w:spacing w:val="-6"/>
                                <w:sz w:val="18"/>
                              </w:rPr>
                              <w:t xml:space="preserve">  </w:t>
                            </w:r>
                          </w:p>
                        </w:txbxContent>
                      </wps:txbx>
                      <wps:bodyPr rot="0" vert="horz" wrap="square" lIns="0" tIns="0" rIns="0" bIns="0" anchor="ctr" anchorCtr="0" upright="1">
                        <a:noAutofit/>
                      </wps:bodyPr>
                    </wps:wsp>
                  </a:graphicData>
                </a:graphic>
              </wp:anchor>
            </w:drawing>
          </mc:Choice>
          <mc:Fallback>
            <w:pict>
              <v:shape w14:anchorId="48ADC434" id="Text Box 46" o:spid="_x0000_s1032" type="#_x0000_t202" style="position:absolute;margin-left:117.8pt;margin-top:57.45pt;width:373.65pt;height:5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" stroked="f">
                <v:textbox inset="0,0,0,0">
                  <w:txbxContent>
                    <w:p w14:paraId="3CC0FC20" w14:textId="430CE75B" w:rsidR="00414C1D" w:rsidRPr="00366587" w:rsidRDefault="00414C1D" w:rsidP="00414C1D">
                      <w:pPr>
                        <w:spacing w:line="276" w:lineRule="auto"/>
                        <w:jc w:val="center"/>
                        <w:rPr>
                          <w:rFonts w:ascii="Palatino" w:hAnsi="Palatino"/>
                          <w:spacing w:val="-6"/>
                        </w:rPr>
                      </w:pPr>
                      <w:r w:rsidRPr="00366587">
                        <w:rPr>
                          <w:rFonts w:ascii="Palatino" w:hAnsi="Palatino"/>
                          <w:spacing w:val="-6"/>
                        </w:rPr>
                        <w:t>All Saints’ Church 51 Concord Street, Peterborough, NH 03458</w:t>
                      </w:r>
                    </w:p>
                    <w:p w14:paraId="52951B36" w14:textId="4A2AA749" w:rsidR="00414C1D" w:rsidRPr="003A0013" w:rsidRDefault="00414C1D" w:rsidP="00414C1D">
                      <w:pPr>
                        <w:spacing w:line="276" w:lineRule="auto"/>
                        <w:jc w:val="center"/>
                        <w:rPr>
                          <w:rFonts w:ascii="Palatino" w:hAnsi="Palatino"/>
                          <w:sz w:val="18"/>
                        </w:rPr>
                      </w:pPr>
                      <w:r w:rsidRPr="003A0013">
                        <w:rPr>
                          <w:rFonts w:ascii="Palatino" w:hAnsi="Palatino"/>
                          <w:sz w:val="18"/>
                        </w:rPr>
                        <w:t>Parish Office: (603) 924-</w:t>
                      </w:r>
                      <w:r w:rsidR="00B50FCA">
                        <w:rPr>
                          <w:rFonts w:ascii="Palatino" w:hAnsi="Palatino"/>
                          <w:sz w:val="18"/>
                        </w:rPr>
                        <w:t>3202 Office Hours M-Th 9 AM-2 PM</w:t>
                      </w:r>
                    </w:p>
                    <w:p w14:paraId="3D41BA50" w14:textId="77777777" w:rsidR="00414C1D" w:rsidRPr="003A0013" w:rsidRDefault="00414C1D" w:rsidP="00414C1D">
                      <w:pPr>
                        <w:spacing w:line="276" w:lineRule="auto"/>
                        <w:jc w:val="center"/>
                        <w:rPr>
                          <w:rFonts w:ascii="Palatino" w:hAnsi="Palatino" w:cs="Helvetica"/>
                          <w:color w:val="646464"/>
                        </w:rPr>
                      </w:pPr>
                      <w:r w:rsidRPr="003A0013">
                        <w:rPr>
                          <w:rFonts w:ascii="Palatino" w:hAnsi="Palatino"/>
                          <w:sz w:val="18"/>
                        </w:rPr>
                        <w:t xml:space="preserve">Web: allsaintsnh.org </w:t>
                      </w:r>
                      <w:r w:rsidRPr="003A0013">
                        <w:rPr>
                          <w:rFonts w:ascii="Palatino" w:hAnsi="Palatino"/>
                          <w:spacing w:val="-6"/>
                          <w:sz w:val="18"/>
                          <w:szCs w:val="28"/>
                        </w:rPr>
                        <w:t xml:space="preserve"> Office Email: </w:t>
                      </w:r>
                      <w:hyperlink r:id="rId13" w:history="1">
                        <w:r w:rsidRPr="009B382B">
                          <w:rPr>
                            <w:rStyle w:val="Hyperlink"/>
                            <w:rFonts w:ascii="Palatino" w:hAnsi="Palatino" w:cs="Helvetica"/>
                            <w:sz w:val="18"/>
                          </w:rPr>
                          <w:t>admin@allsaintsnh.org</w:t>
                        </w:r>
                      </w:hyperlink>
                    </w:p>
                    <w:p w14:paraId="1D9564C8" w14:textId="66AD8B88" w:rsidR="00414C1D" w:rsidRDefault="00414C1D" w:rsidP="00414C1D">
                      <w:pPr>
                        <w:spacing w:line="276" w:lineRule="auto"/>
                        <w:jc w:val="center"/>
                        <w:rPr>
                          <w:rFonts w:ascii="Palatino" w:hAnsi="Palatino"/>
                          <w:sz w:val="18"/>
                        </w:rPr>
                      </w:pPr>
                      <w:r w:rsidRPr="003A0013">
                        <w:rPr>
                          <w:rFonts w:ascii="Palatino" w:hAnsi="Palatino"/>
                          <w:sz w:val="18"/>
                        </w:rPr>
                        <w:t>Jamie Hamilton, Rector</w:t>
                      </w:r>
                      <w:r>
                        <w:rPr>
                          <w:rFonts w:ascii="Palatino" w:hAnsi="Palatino"/>
                          <w:sz w:val="18"/>
                        </w:rPr>
                        <w:t xml:space="preserve"> </w:t>
                      </w:r>
                      <w:r w:rsidR="00334137">
                        <w:rPr>
                          <w:rFonts w:ascii="Palatino" w:hAnsi="Palatino"/>
                          <w:sz w:val="18"/>
                        </w:rPr>
                        <w:t>E</w:t>
                      </w:r>
                      <w:r>
                        <w:rPr>
                          <w:rFonts w:ascii="Palatino" w:hAnsi="Palatino"/>
                          <w:sz w:val="18"/>
                        </w:rPr>
                        <w:t xml:space="preserve">mail: </w:t>
                      </w:r>
                      <w:hyperlink r:id="rId14" w:history="1">
                        <w:r w:rsidRPr="003C6C88">
                          <w:rPr>
                            <w:rStyle w:val="Hyperlink"/>
                            <w:rFonts w:ascii="Palatino" w:hAnsi="Palatino"/>
                            <w:sz w:val="18"/>
                          </w:rPr>
                          <w:t>revjamie@allsaintsnh.org</w:t>
                        </w:r>
                      </w:hyperlink>
                    </w:p>
                    <w:p w14:paraId="07481EB5" w14:textId="77777777" w:rsidR="00414C1D" w:rsidRPr="00B70025" w:rsidRDefault="00414C1D" w:rsidP="00414C1D">
                      <w:pPr>
                        <w:spacing w:line="276" w:lineRule="auto"/>
                        <w:jc w:val="center"/>
                        <w:rPr>
                          <w:rFonts w:ascii="Wingdings" w:hAnsi="Wingdings"/>
                          <w:i/>
                          <w:spacing w:val="-6"/>
                          <w:sz w:val="18"/>
                          <w:szCs w:val="28"/>
                        </w:rPr>
                      </w:pPr>
                    </w:p>
                    <w:p w14:paraId="74CEB541" w14:textId="77777777" w:rsidR="00414C1D" w:rsidRPr="00A73144" w:rsidRDefault="00414C1D" w:rsidP="00414C1D">
                      <w:pPr>
                        <w:spacing w:line="276" w:lineRule="auto"/>
                        <w:jc w:val="center"/>
                        <w:rPr>
                          <w:i/>
                          <w:spacing w:val="-6"/>
                          <w:sz w:val="18"/>
                        </w:rPr>
                      </w:pPr>
                      <w:r w:rsidRPr="00A73144">
                        <w:rPr>
                          <w:i/>
                          <w:spacing w:val="-6"/>
                          <w:sz w:val="18"/>
                        </w:rPr>
                        <w:t xml:space="preserve">  </w:t>
                      </w:r>
                    </w:p>
                  </w:txbxContent>
                </v:textbox>
              </v:shape>
            </w:pict>
          </mc:Fallback>
        </mc:AlternateContent>
      </w:r>
      <w:r w:rsidR="00366587">
        <w:rPr>
          <w:noProof/>
        </w:rPr>
        <mc:AlternateContent>
          <mc:Choice Requires="wps">
            <w:drawing>
              <wp:anchor distT="0" distB="0" distL="114300" distR="114300" simplePos="0" relativeHeight="251670528" behindDoc="0" locked="0" layoutInCell="1" allowOverlap="1" wp14:anchorId="0617AD71" wp14:editId="59525B45">
                <wp:simplePos x="0" y="0"/>
                <wp:positionH relativeFrom="column">
                  <wp:posOffset>1267691</wp:posOffset>
                </wp:positionH>
                <wp:positionV relativeFrom="paragraph">
                  <wp:posOffset>1397185</wp:posOffset>
                </wp:positionV>
                <wp:extent cx="5212080" cy="923290"/>
                <wp:effectExtent l="0" t="0" r="0" b="381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923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19309" w14:textId="77777777" w:rsidR="00D47BCA" w:rsidRPr="00FB6F57" w:rsidRDefault="00D47BCA" w:rsidP="00D47BCA">
                            <w:pPr>
                              <w:widowControl w:val="0"/>
                              <w:autoSpaceDE w:val="0"/>
                              <w:autoSpaceDN w:val="0"/>
                              <w:adjustRightInd w:val="0"/>
                              <w:spacing w:line="20" w:lineRule="atLeast"/>
                              <w:jc w:val="center"/>
                              <w:rPr>
                                <w:rFonts w:ascii="Palatino" w:hAnsi="Palatino" w:cs="Hoefler Text"/>
                                <w:b/>
                                <w:sz w:val="18"/>
                                <w:szCs w:val="36"/>
                              </w:rPr>
                            </w:pPr>
                            <w:r w:rsidRPr="00FB6F57">
                              <w:rPr>
                                <w:rFonts w:ascii="Palatino" w:hAnsi="Palatino" w:cs="Hoefler Text"/>
                                <w:b/>
                                <w:bCs/>
                                <w:sz w:val="18"/>
                                <w:szCs w:val="36"/>
                              </w:rPr>
                              <w:t xml:space="preserve">Our Mission </w:t>
                            </w:r>
                            <w:r w:rsidRPr="00FB6F57">
                              <w:rPr>
                                <w:rFonts w:ascii="Palatino" w:hAnsi="Palatino" w:cs="Hoefler Text"/>
                                <w:b/>
                                <w:bCs/>
                                <w:iCs/>
                                <w:sz w:val="18"/>
                                <w:szCs w:val="36"/>
                              </w:rPr>
                              <w:t>(What we do)</w:t>
                            </w:r>
                          </w:p>
                          <w:p w14:paraId="3AF2A293" w14:textId="77777777" w:rsidR="00D47BCA" w:rsidRPr="00F25345" w:rsidRDefault="00D47BCA" w:rsidP="00D47BCA">
                            <w:pPr>
                              <w:widowControl w:val="0"/>
                              <w:autoSpaceDE w:val="0"/>
                              <w:autoSpaceDN w:val="0"/>
                              <w:adjustRightInd w:val="0"/>
                              <w:spacing w:line="241" w:lineRule="atLeast"/>
                              <w:jc w:val="center"/>
                              <w:rPr>
                                <w:rFonts w:ascii="Palatino" w:hAnsi="Palatino" w:cs="Minion Pro"/>
                                <w:color w:val="000000"/>
                                <w:sz w:val="18"/>
                              </w:rPr>
                            </w:pPr>
                            <w:r w:rsidRPr="00F25345">
                              <w:rPr>
                                <w:rFonts w:ascii="Palatino" w:hAnsi="Palatino" w:cs="Minion Pro"/>
                                <w:i/>
                                <w:color w:val="000000"/>
                                <w:sz w:val="18"/>
                              </w:rPr>
                              <w:t xml:space="preserve">Our mission is to help people grow in their faith and trust in God by helping them recognize their </w:t>
                            </w:r>
                            <w:r>
                              <w:rPr>
                                <w:rFonts w:ascii="Palatino" w:hAnsi="Palatino" w:cs="Minion Pro"/>
                                <w:i/>
                                <w:color w:val="000000"/>
                                <w:sz w:val="18"/>
                              </w:rPr>
                              <w:t>God</w:t>
                            </w:r>
                            <w:r w:rsidRPr="00F25345">
                              <w:rPr>
                                <w:rFonts w:ascii="Palatino" w:hAnsi="Palatino" w:cs="Minion Pro"/>
                                <w:i/>
                                <w:color w:val="000000"/>
                                <w:sz w:val="18"/>
                              </w:rPr>
                              <w:t>-given talents and to use them to serve God and their neighbor</w:t>
                            </w:r>
                            <w:r w:rsidRPr="00F25345">
                              <w:rPr>
                                <w:rFonts w:ascii="Palatino" w:hAnsi="Palatino" w:cs="Minion Pro"/>
                                <w:color w:val="000000"/>
                                <w:sz w:val="18"/>
                              </w:rPr>
                              <w:t>.</w:t>
                            </w:r>
                          </w:p>
                          <w:p w14:paraId="0953C73C" w14:textId="77777777" w:rsidR="00D47BCA" w:rsidRPr="00FB6F57" w:rsidRDefault="00D47BCA" w:rsidP="00D47BCA">
                            <w:pPr>
                              <w:widowControl w:val="0"/>
                              <w:autoSpaceDE w:val="0"/>
                              <w:autoSpaceDN w:val="0"/>
                              <w:adjustRightInd w:val="0"/>
                              <w:spacing w:line="20" w:lineRule="atLeast"/>
                              <w:jc w:val="center"/>
                              <w:rPr>
                                <w:rFonts w:ascii="Palatino" w:hAnsi="Palatino" w:cs="Hoefler Text"/>
                                <w:b/>
                                <w:sz w:val="18"/>
                                <w:szCs w:val="36"/>
                              </w:rPr>
                            </w:pPr>
                            <w:r w:rsidRPr="00FB6F57">
                              <w:rPr>
                                <w:rFonts w:ascii="Palatino" w:hAnsi="Palatino" w:cs="Hoefler Text"/>
                                <w:b/>
                                <w:bCs/>
                                <w:sz w:val="18"/>
                                <w:szCs w:val="36"/>
                              </w:rPr>
                              <w:t xml:space="preserve">Our Vision </w:t>
                            </w:r>
                            <w:r w:rsidRPr="00FB6F57">
                              <w:rPr>
                                <w:rFonts w:ascii="Palatino" w:hAnsi="Palatino" w:cs="Hoefler Text"/>
                                <w:b/>
                                <w:bCs/>
                                <w:iCs/>
                                <w:sz w:val="18"/>
                                <w:szCs w:val="36"/>
                              </w:rPr>
                              <w:t>(Where we are going)</w:t>
                            </w:r>
                          </w:p>
                          <w:p w14:paraId="6E0EF680" w14:textId="77777777" w:rsidR="00D47BCA" w:rsidRPr="00F25345" w:rsidRDefault="00D47BCA" w:rsidP="00D47BCA">
                            <w:pPr>
                              <w:widowControl w:val="0"/>
                              <w:autoSpaceDE w:val="0"/>
                              <w:autoSpaceDN w:val="0"/>
                              <w:adjustRightInd w:val="0"/>
                              <w:spacing w:line="241" w:lineRule="atLeast"/>
                              <w:jc w:val="center"/>
                              <w:rPr>
                                <w:rFonts w:ascii="Palatino" w:hAnsi="Palatino" w:cs="Minion Pro"/>
                                <w:i/>
                                <w:color w:val="000000"/>
                                <w:sz w:val="18"/>
                              </w:rPr>
                            </w:pPr>
                            <w:r w:rsidRPr="00F25345">
                              <w:rPr>
                                <w:rFonts w:ascii="Palatino" w:hAnsi="Palatino" w:cs="Minion Pro"/>
                                <w:i/>
                                <w:color w:val="000000"/>
                                <w:sz w:val="18"/>
                              </w:rPr>
                              <w:t>Our vision is to be a community in which God’s love is experienced and shared.</w:t>
                            </w:r>
                          </w:p>
                          <w:p w14:paraId="4F13850F" w14:textId="77777777" w:rsidR="00D47BCA" w:rsidRPr="00F25345" w:rsidRDefault="00D47BCA" w:rsidP="00D47BCA">
                            <w:pPr>
                              <w:widowControl w:val="0"/>
                              <w:autoSpaceDE w:val="0"/>
                              <w:autoSpaceDN w:val="0"/>
                              <w:adjustRightInd w:val="0"/>
                              <w:spacing w:line="20" w:lineRule="atLeast"/>
                              <w:jc w:val="center"/>
                              <w:rPr>
                                <w:rFonts w:ascii="Palatino" w:hAnsi="Palatino" w:cs="Hoefler Text"/>
                                <w:i/>
                                <w:sz w:val="18"/>
                                <w:szCs w:val="36"/>
                              </w:rPr>
                            </w:pPr>
                          </w:p>
                        </w:txbxContent>
                      </wps:txbx>
                      <wps:bodyPr rot="0" vert="horz" wrap="square" lIns="0" tIns="0" rIns="0" bIns="0" anchor="t" anchorCtr="0" upright="1">
                        <a:noAutofit/>
                      </wps:bodyPr>
                    </wps:wsp>
                  </a:graphicData>
                </a:graphic>
              </wp:anchor>
            </w:drawing>
          </mc:Choice>
          <mc:Fallback>
            <w:pict>
              <v:shape w14:anchorId="0617AD71" id="Text Box 47" o:spid="_x0000_s1033" type="#_x0000_t202" style="position:absolute;margin-left:99.8pt;margin-top:110pt;width:410.4pt;height:7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" stroked="f">
                <v:textbox inset="0,0,0,0">
                  <w:txbxContent>
                    <w:p w14:paraId="39819309" w14:textId="77777777" w:rsidR="00D47BCA" w:rsidRPr="00FB6F57" w:rsidRDefault="00D47BCA" w:rsidP="00D47BCA">
                      <w:pPr>
                        <w:widowControl w:val="0"/>
                        <w:autoSpaceDE w:val="0"/>
                        <w:autoSpaceDN w:val="0"/>
                        <w:adjustRightInd w:val="0"/>
                        <w:spacing w:line="20" w:lineRule="atLeast"/>
                        <w:jc w:val="center"/>
                        <w:rPr>
                          <w:rFonts w:ascii="Palatino" w:hAnsi="Palatino" w:cs="Hoefler Text"/>
                          <w:b/>
                          <w:sz w:val="18"/>
                          <w:szCs w:val="36"/>
                        </w:rPr>
                      </w:pPr>
                      <w:r w:rsidRPr="00FB6F57">
                        <w:rPr>
                          <w:rFonts w:ascii="Palatino" w:hAnsi="Palatino" w:cs="Hoefler Text"/>
                          <w:b/>
                          <w:bCs/>
                          <w:sz w:val="18"/>
                          <w:szCs w:val="36"/>
                        </w:rPr>
                        <w:t xml:space="preserve">Our Mission </w:t>
                      </w:r>
                      <w:r w:rsidRPr="00FB6F57">
                        <w:rPr>
                          <w:rFonts w:ascii="Palatino" w:hAnsi="Palatino" w:cs="Hoefler Text"/>
                          <w:b/>
                          <w:bCs/>
                          <w:iCs/>
                          <w:sz w:val="18"/>
                          <w:szCs w:val="36"/>
                        </w:rPr>
                        <w:t>(What we do)</w:t>
                      </w:r>
                    </w:p>
                    <w:p w14:paraId="3AF2A293" w14:textId="77777777" w:rsidR="00D47BCA" w:rsidRPr="00F25345" w:rsidRDefault="00D47BCA" w:rsidP="00D47BCA">
                      <w:pPr>
                        <w:widowControl w:val="0"/>
                        <w:autoSpaceDE w:val="0"/>
                        <w:autoSpaceDN w:val="0"/>
                        <w:adjustRightInd w:val="0"/>
                        <w:spacing w:line="241" w:lineRule="atLeast"/>
                        <w:jc w:val="center"/>
                        <w:rPr>
                          <w:rFonts w:ascii="Palatino" w:hAnsi="Palatino" w:cs="Minion Pro"/>
                          <w:color w:val="000000"/>
                          <w:sz w:val="18"/>
                        </w:rPr>
                      </w:pPr>
                      <w:r w:rsidRPr="00F25345">
                        <w:rPr>
                          <w:rFonts w:ascii="Palatino" w:hAnsi="Palatino" w:cs="Minion Pro"/>
                          <w:i/>
                          <w:color w:val="000000"/>
                          <w:sz w:val="18"/>
                        </w:rPr>
                        <w:t xml:space="preserve">Our mission is to help people grow in their faith and trust in God by helping them recognize their </w:t>
                      </w:r>
                      <w:r>
                        <w:rPr>
                          <w:rFonts w:ascii="Palatino" w:hAnsi="Palatino" w:cs="Minion Pro"/>
                          <w:i/>
                          <w:color w:val="000000"/>
                          <w:sz w:val="18"/>
                        </w:rPr>
                        <w:t>God</w:t>
                      </w:r>
                      <w:r w:rsidRPr="00F25345">
                        <w:rPr>
                          <w:rFonts w:ascii="Palatino" w:hAnsi="Palatino" w:cs="Minion Pro"/>
                          <w:i/>
                          <w:color w:val="000000"/>
                          <w:sz w:val="18"/>
                        </w:rPr>
                        <w:t>-given talents and to use them to serve God and their neighbor</w:t>
                      </w:r>
                      <w:r w:rsidRPr="00F25345">
                        <w:rPr>
                          <w:rFonts w:ascii="Palatino" w:hAnsi="Palatino" w:cs="Minion Pro"/>
                          <w:color w:val="000000"/>
                          <w:sz w:val="18"/>
                        </w:rPr>
                        <w:t>.</w:t>
                      </w:r>
                    </w:p>
                    <w:p w14:paraId="0953C73C" w14:textId="77777777" w:rsidR="00D47BCA" w:rsidRPr="00FB6F57" w:rsidRDefault="00D47BCA" w:rsidP="00D47BCA">
                      <w:pPr>
                        <w:widowControl w:val="0"/>
                        <w:autoSpaceDE w:val="0"/>
                        <w:autoSpaceDN w:val="0"/>
                        <w:adjustRightInd w:val="0"/>
                        <w:spacing w:line="20" w:lineRule="atLeast"/>
                        <w:jc w:val="center"/>
                        <w:rPr>
                          <w:rFonts w:ascii="Palatino" w:hAnsi="Palatino" w:cs="Hoefler Text"/>
                          <w:b/>
                          <w:sz w:val="18"/>
                          <w:szCs w:val="36"/>
                        </w:rPr>
                      </w:pPr>
                      <w:r w:rsidRPr="00FB6F57">
                        <w:rPr>
                          <w:rFonts w:ascii="Palatino" w:hAnsi="Palatino" w:cs="Hoefler Text"/>
                          <w:b/>
                          <w:bCs/>
                          <w:sz w:val="18"/>
                          <w:szCs w:val="36"/>
                        </w:rPr>
                        <w:t xml:space="preserve">Our Vision </w:t>
                      </w:r>
                      <w:r w:rsidRPr="00FB6F57">
                        <w:rPr>
                          <w:rFonts w:ascii="Palatino" w:hAnsi="Palatino" w:cs="Hoefler Text"/>
                          <w:b/>
                          <w:bCs/>
                          <w:iCs/>
                          <w:sz w:val="18"/>
                          <w:szCs w:val="36"/>
                        </w:rPr>
                        <w:t>(Where we are going)</w:t>
                      </w:r>
                    </w:p>
                    <w:p w14:paraId="6E0EF680" w14:textId="77777777" w:rsidR="00D47BCA" w:rsidRPr="00F25345" w:rsidRDefault="00D47BCA" w:rsidP="00D47BCA">
                      <w:pPr>
                        <w:widowControl w:val="0"/>
                        <w:autoSpaceDE w:val="0"/>
                        <w:autoSpaceDN w:val="0"/>
                        <w:adjustRightInd w:val="0"/>
                        <w:spacing w:line="241" w:lineRule="atLeast"/>
                        <w:jc w:val="center"/>
                        <w:rPr>
                          <w:rFonts w:ascii="Palatino" w:hAnsi="Palatino" w:cs="Minion Pro"/>
                          <w:i/>
                          <w:color w:val="000000"/>
                          <w:sz w:val="18"/>
                        </w:rPr>
                      </w:pPr>
                      <w:r w:rsidRPr="00F25345">
                        <w:rPr>
                          <w:rFonts w:ascii="Palatino" w:hAnsi="Palatino" w:cs="Minion Pro"/>
                          <w:i/>
                          <w:color w:val="000000"/>
                          <w:sz w:val="18"/>
                        </w:rPr>
                        <w:t>Our vision is to be a community in which God’s love is experienced and shared.</w:t>
                      </w:r>
                    </w:p>
                    <w:p w14:paraId="4F13850F" w14:textId="77777777" w:rsidR="00D47BCA" w:rsidRPr="00F25345" w:rsidRDefault="00D47BCA" w:rsidP="00D47BCA">
                      <w:pPr>
                        <w:widowControl w:val="0"/>
                        <w:autoSpaceDE w:val="0"/>
                        <w:autoSpaceDN w:val="0"/>
                        <w:adjustRightInd w:val="0"/>
                        <w:spacing w:line="20" w:lineRule="atLeast"/>
                        <w:jc w:val="center"/>
                        <w:rPr>
                          <w:rFonts w:ascii="Palatino" w:hAnsi="Palatino" w:cs="Hoefler Text"/>
                          <w:i/>
                          <w:sz w:val="18"/>
                          <w:szCs w:val="36"/>
                        </w:rPr>
                      </w:pPr>
                    </w:p>
                  </w:txbxContent>
                </v:textbox>
              </v:shape>
            </w:pict>
          </mc:Fallback>
        </mc:AlternateContent>
      </w:r>
      <w:r w:rsidR="00366587">
        <w:rPr>
          <w:noProof/>
        </w:rPr>
        <mc:AlternateContent>
          <mc:Choice Requires="wps">
            <w:drawing>
              <wp:anchor distT="0" distB="0" distL="114300" distR="114300" simplePos="0" relativeHeight="251671552" behindDoc="0" locked="0" layoutInCell="1" allowOverlap="1" wp14:anchorId="1B47574B" wp14:editId="70787ADB">
                <wp:simplePos x="0" y="0"/>
                <wp:positionH relativeFrom="column">
                  <wp:posOffset>1980923</wp:posOffset>
                </wp:positionH>
                <wp:positionV relativeFrom="paragraph">
                  <wp:posOffset>501073</wp:posOffset>
                </wp:positionV>
                <wp:extent cx="3785235" cy="191770"/>
                <wp:effectExtent l="0" t="0" r="0" b="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3D21E" w14:textId="5D20A2F8" w:rsidR="00254BFC" w:rsidRPr="00366587" w:rsidRDefault="00315D76" w:rsidP="007911F1">
                            <w:pPr>
                              <w:jc w:val="center"/>
                              <w:rPr>
                                <w:rFonts w:ascii="Palatino" w:hAnsi="Palatino"/>
                                <w:b/>
                                <w:sz w:val="28"/>
                                <w:szCs w:val="28"/>
                              </w:rPr>
                            </w:pPr>
                            <w:r>
                              <w:rPr>
                                <w:rFonts w:ascii="Palatino" w:hAnsi="Palatino"/>
                                <w:b/>
                                <w:sz w:val="28"/>
                                <w:szCs w:val="28"/>
                              </w:rPr>
                              <w:t>June</w:t>
                            </w:r>
                            <w:r w:rsidR="007E6DDA" w:rsidRPr="00366587">
                              <w:rPr>
                                <w:rFonts w:ascii="Palatino" w:hAnsi="Palatino"/>
                                <w:b/>
                                <w:sz w:val="28"/>
                                <w:szCs w:val="28"/>
                              </w:rPr>
                              <w:t xml:space="preserve"> </w:t>
                            </w:r>
                            <w:r w:rsidR="007911F1" w:rsidRPr="00366587">
                              <w:rPr>
                                <w:rFonts w:ascii="Palatino" w:hAnsi="Palatino"/>
                                <w:b/>
                                <w:sz w:val="28"/>
                                <w:szCs w:val="28"/>
                              </w:rPr>
                              <w:t>2018</w:t>
                            </w:r>
                            <w:r w:rsidR="00BC015D" w:rsidRPr="00366587">
                              <w:rPr>
                                <w:rFonts w:ascii="Palatino" w:hAnsi="Palatino"/>
                                <w:b/>
                                <w:sz w:val="28"/>
                                <w:szCs w:val="28"/>
                              </w:rPr>
                              <w:t xml:space="preserve">, Volume </w:t>
                            </w:r>
                            <w:r w:rsidR="00740258" w:rsidRPr="00366587">
                              <w:rPr>
                                <w:rFonts w:ascii="Palatino" w:hAnsi="Palatino"/>
                                <w:b/>
                                <w:sz w:val="28"/>
                                <w:szCs w:val="28"/>
                              </w:rPr>
                              <w:t>IX,</w:t>
                            </w:r>
                            <w:r w:rsidR="00366587" w:rsidRPr="00366587">
                              <w:rPr>
                                <w:rFonts w:ascii="Palatino" w:hAnsi="Palatino"/>
                                <w:b/>
                                <w:sz w:val="28"/>
                                <w:szCs w:val="28"/>
                              </w:rPr>
                              <w:t xml:space="preserve"> Number </w:t>
                            </w:r>
                            <w:r>
                              <w:rPr>
                                <w:rFonts w:ascii="Palatino" w:hAnsi="Palatino"/>
                                <w:b/>
                                <w:sz w:val="28"/>
                                <w:szCs w:val="28"/>
                              </w:rPr>
                              <w:t>3</w:t>
                            </w:r>
                          </w:p>
                        </w:txbxContent>
                      </wps:txbx>
                      <wps:bodyPr rot="0" vert="horz" wrap="square" lIns="0" tIns="0" rIns="0" bIns="0" anchor="t" anchorCtr="0" upright="1">
                        <a:noAutofit/>
                      </wps:bodyPr>
                    </wps:wsp>
                  </a:graphicData>
                </a:graphic>
              </wp:anchor>
            </w:drawing>
          </mc:Choice>
          <mc:Fallback>
            <w:pict>
              <v:shape w14:anchorId="1B47574B" id="Text Box 53" o:spid="_x0000_s1034" type="#_x0000_t202" style="position:absolute;margin-left:156pt;margin-top:39.45pt;width:298.05pt;height:15.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" stroked="f">
                <v:textbox inset="0,0,0,0">
                  <w:txbxContent>
                    <w:p w14:paraId="6AC3D21E" w14:textId="5D20A2F8" w:rsidR="00254BFC" w:rsidRPr="00366587" w:rsidRDefault="00315D76" w:rsidP="007911F1">
                      <w:pPr>
                        <w:jc w:val="center"/>
                        <w:rPr>
                          <w:rFonts w:ascii="Palatino" w:hAnsi="Palatino"/>
                          <w:b/>
                          <w:sz w:val="28"/>
                          <w:szCs w:val="28"/>
                        </w:rPr>
                      </w:pPr>
                      <w:r>
                        <w:rPr>
                          <w:rFonts w:ascii="Palatino" w:hAnsi="Palatino"/>
                          <w:b/>
                          <w:sz w:val="28"/>
                          <w:szCs w:val="28"/>
                        </w:rPr>
                        <w:t>June</w:t>
                      </w:r>
                      <w:r w:rsidR="007E6DDA" w:rsidRPr="00366587">
                        <w:rPr>
                          <w:rFonts w:ascii="Palatino" w:hAnsi="Palatino"/>
                          <w:b/>
                          <w:sz w:val="28"/>
                          <w:szCs w:val="28"/>
                        </w:rPr>
                        <w:t xml:space="preserve"> </w:t>
                      </w:r>
                      <w:r w:rsidR="007911F1" w:rsidRPr="00366587">
                        <w:rPr>
                          <w:rFonts w:ascii="Palatino" w:hAnsi="Palatino"/>
                          <w:b/>
                          <w:sz w:val="28"/>
                          <w:szCs w:val="28"/>
                        </w:rPr>
                        <w:t>2018</w:t>
                      </w:r>
                      <w:r w:rsidR="00BC015D" w:rsidRPr="00366587">
                        <w:rPr>
                          <w:rFonts w:ascii="Palatino" w:hAnsi="Palatino"/>
                          <w:b/>
                          <w:sz w:val="28"/>
                          <w:szCs w:val="28"/>
                        </w:rPr>
                        <w:t xml:space="preserve">, Volume </w:t>
                      </w:r>
                      <w:r w:rsidR="00740258" w:rsidRPr="00366587">
                        <w:rPr>
                          <w:rFonts w:ascii="Palatino" w:hAnsi="Palatino"/>
                          <w:b/>
                          <w:sz w:val="28"/>
                          <w:szCs w:val="28"/>
                        </w:rPr>
                        <w:t>IX,</w:t>
                      </w:r>
                      <w:r w:rsidR="00366587" w:rsidRPr="00366587">
                        <w:rPr>
                          <w:rFonts w:ascii="Palatino" w:hAnsi="Palatino"/>
                          <w:b/>
                          <w:sz w:val="28"/>
                          <w:szCs w:val="28"/>
                        </w:rPr>
                        <w:t xml:space="preserve"> Number </w:t>
                      </w:r>
                      <w:r>
                        <w:rPr>
                          <w:rFonts w:ascii="Palatino" w:hAnsi="Palatino"/>
                          <w:b/>
                          <w:sz w:val="28"/>
                          <w:szCs w:val="28"/>
                        </w:rPr>
                        <w:t>3</w:t>
                      </w:r>
                    </w:p>
                  </w:txbxContent>
                </v:textbox>
              </v:shape>
            </w:pict>
          </mc:Fallback>
        </mc:AlternateContent>
      </w:r>
      <w:r w:rsidR="00816994">
        <w:br w:type="page"/>
      </w:r>
    </w:p>
    <w:p w14:paraId="63001C9D" w14:textId="510D704F" w:rsidR="005F779F" w:rsidRPr="00E50021" w:rsidRDefault="003F66F0" w:rsidP="005F779F">
      <w:pPr>
        <w:spacing w:after="120"/>
        <w:jc w:val="center"/>
        <w:rPr>
          <w:rFonts w:ascii="Palatino" w:hAnsi="Palatino"/>
          <w:i/>
          <w:sz w:val="16"/>
          <w:szCs w:val="16"/>
        </w:rPr>
      </w:pPr>
      <w:r>
        <w:rPr>
          <w:noProof/>
        </w:rPr>
        <w:lastRenderedPageBreak/>
        <mc:AlternateContent>
          <mc:Choice Requires="wps">
            <w:drawing>
              <wp:anchor distT="0" distB="0" distL="114300" distR="114300" simplePos="0" relativeHeight="251682816" behindDoc="0" locked="0" layoutInCell="1" allowOverlap="1" wp14:anchorId="0532461B" wp14:editId="70FA4779">
                <wp:simplePos x="0" y="0"/>
                <wp:positionH relativeFrom="column">
                  <wp:posOffset>1565453</wp:posOffset>
                </wp:positionH>
                <wp:positionV relativeFrom="paragraph">
                  <wp:posOffset>252274</wp:posOffset>
                </wp:positionV>
                <wp:extent cx="4857293" cy="6986016"/>
                <wp:effectExtent l="0" t="0" r="6985" b="12065"/>
                <wp:wrapNone/>
                <wp:docPr id="5" name="Text Box 5"/>
                <wp:cNvGraphicFramePr/>
                <a:graphic xmlns:a="http://schemas.openxmlformats.org/drawingml/2006/main">
                  <a:graphicData uri="http://schemas.microsoft.com/office/word/2010/wordprocessingShape">
                    <wps:wsp>
                      <wps:cNvSpPr txBox="1"/>
                      <wps:spPr>
                        <a:xfrm>
                          <a:off x="0" y="0"/>
                          <a:ext cx="4857293" cy="6986016"/>
                        </a:xfrm>
                        <a:prstGeom prst="rect">
                          <a:avLst/>
                        </a:prstGeom>
                        <a:solidFill>
                          <a:schemeClr val="lt1"/>
                        </a:solidFill>
                        <a:ln w="6350">
                          <a:solidFill>
                            <a:prstClr val="black"/>
                          </a:solidFill>
                        </a:ln>
                      </wps:spPr>
                      <wps:txbx>
                        <w:txbxContent>
                          <w:p w14:paraId="056F207E" w14:textId="27A5F3B2" w:rsidR="00206A0C" w:rsidRPr="00206A0C" w:rsidRDefault="00206A0C" w:rsidP="003F66F0">
                            <w:pPr>
                              <w:pStyle w:val="Messenger"/>
                              <w:jc w:val="center"/>
                              <w:rPr>
                                <w:b/>
                                <w:sz w:val="32"/>
                                <w:szCs w:val="32"/>
                              </w:rPr>
                            </w:pPr>
                            <w:r>
                              <w:rPr>
                                <w:b/>
                                <w:sz w:val="32"/>
                                <w:szCs w:val="32"/>
                              </w:rPr>
                              <w:t>Sandi’s Column</w:t>
                            </w:r>
                          </w:p>
                          <w:p w14:paraId="41138D12" w14:textId="0BEB5DFB" w:rsidR="003F66F0" w:rsidRPr="00206A0C" w:rsidRDefault="003F66F0" w:rsidP="003F66F0">
                            <w:pPr>
                              <w:pStyle w:val="Messenger"/>
                              <w:jc w:val="center"/>
                              <w:rPr>
                                <w:i/>
                                <w:sz w:val="28"/>
                                <w:szCs w:val="28"/>
                              </w:rPr>
                            </w:pPr>
                            <w:r w:rsidRPr="00206A0C">
                              <w:rPr>
                                <w:i/>
                                <w:sz w:val="28"/>
                                <w:szCs w:val="28"/>
                              </w:rPr>
                              <w:t>Stewarding Relationships</w:t>
                            </w:r>
                          </w:p>
                          <w:p w14:paraId="2617B26C" w14:textId="77777777" w:rsidR="003F66F0" w:rsidRDefault="003F66F0" w:rsidP="003F66F0">
                            <w:pPr>
                              <w:pStyle w:val="Messenger"/>
                            </w:pPr>
                            <w:r>
                              <w:t xml:space="preserve">Relationships are tricky things, messy and complicated. Perhaps that’s why we get so much advice about them in our scriptures. Jesus gives us the Great Commandment to love God and one another as we love ourselves. Paul is a bit of an unlikely family therapist, but nearly all of what he writes about has to do with how we should live together as the Body of Christ. Relationship is at the center of our lives, the center of the entire created universe.  </w:t>
                            </w:r>
                          </w:p>
                          <w:p w14:paraId="7624ACA0" w14:textId="77777777" w:rsidR="003F66F0" w:rsidRDefault="003F66F0" w:rsidP="003F66F0">
                            <w:pPr>
                              <w:pStyle w:val="Messenger"/>
                            </w:pPr>
                            <w:r>
                              <w:t xml:space="preserve">The core of stewardship is found in the ways we relate to others, bringing with us our God-given resources, using them as deep expressions of God’s love. It is that love that is the currency of God’s Kin-dom. We are </w:t>
                            </w:r>
                            <w:r w:rsidRPr="003E52AE">
                              <w:rPr>
                                <w:i/>
                              </w:rPr>
                              <w:t>Imago Dei,</w:t>
                            </w:r>
                            <w:r>
                              <w:t xml:space="preserve"> made in the image of our loving God, and in that identity we have been made for relationship. True and authentic relationship is modeled for us in the Trinity; and in that full expression of Being in the three distinct, yet interrelated persons – Creator, Son and Spirit – we are shown that we cannot be fully human, </w:t>
                            </w:r>
                            <w:r w:rsidRPr="003E52AE">
                              <w:rPr>
                                <w:i/>
                              </w:rPr>
                              <w:t>Imago Dei,</w:t>
                            </w:r>
                            <w:r>
                              <w:t xml:space="preserve"> in isolation.</w:t>
                            </w:r>
                          </w:p>
                          <w:p w14:paraId="77FF7CB1" w14:textId="77777777" w:rsidR="003F66F0" w:rsidRDefault="003F66F0" w:rsidP="003F66F0">
                            <w:pPr>
                              <w:pStyle w:val="Messenger"/>
                            </w:pPr>
                            <w:r>
                              <w:t>It has been an interesting meditation for me to observe my thoughts as I ponder the names of people that I might call upon to talk with them about our capital campaign. In each and every case, my thoughts have been not so much about the campaign per se, as about the ways the relationships I have, or hope to have with each person, enrich my own experience of BE-</w:t>
                            </w:r>
                            <w:proofErr w:type="spellStart"/>
                            <w:r>
                              <w:t>ing</w:t>
                            </w:r>
                            <w:proofErr w:type="spellEnd"/>
                            <w:r>
                              <w:t xml:space="preserve"> the Body of Christ with them here at All Saints’ Parish.  </w:t>
                            </w:r>
                          </w:p>
                          <w:p w14:paraId="1F5F9B32" w14:textId="77777777" w:rsidR="003F66F0" w:rsidRDefault="003F66F0" w:rsidP="003F66F0">
                            <w:pPr>
                              <w:pStyle w:val="Messenger"/>
                            </w:pPr>
                            <w:r>
                              <w:t>During the Easter season we have read some of the most beautiful language of love in the First Letter of John.  One verse I find to be a most true guiding light for us here in our “little church in Peterborough” is from that letter</w:t>
                            </w:r>
                            <w:r w:rsidRPr="00A81CE6">
                              <w:rPr>
                                <w:i/>
                              </w:rPr>
                              <w:t>. “</w:t>
                            </w:r>
                            <w:r w:rsidRPr="00A81CE6">
                              <w:rPr>
                                <w:rFonts w:cstheme="minorHAnsi"/>
                              </w:rPr>
                              <w:t>Ultimately, loving others is born out of God’s love for us…..if we love one another, God abides in us and God’s love is made perfect in us.</w:t>
                            </w:r>
                            <w:r w:rsidRPr="00A81CE6">
                              <w:rPr>
                                <w:i/>
                              </w:rPr>
                              <w:t>”</w:t>
                            </w:r>
                            <w:r w:rsidRPr="00A81CE6">
                              <w:t xml:space="preserve"> (Paraphrased</w:t>
                            </w:r>
                            <w:r>
                              <w:t xml:space="preserve"> 1John 4: 7, 12)  </w:t>
                            </w:r>
                          </w:p>
                          <w:p w14:paraId="31D1A19C" w14:textId="77777777" w:rsidR="003F66F0" w:rsidRDefault="003F66F0" w:rsidP="003F66F0">
                            <w:pPr>
                              <w:pStyle w:val="Messenger"/>
                            </w:pPr>
                            <w:r>
                              <w:t>And in the words of a prayer, which exemplifies stewardship of relationship so very well, let us pray,</w:t>
                            </w:r>
                          </w:p>
                          <w:p w14:paraId="5231AC59" w14:textId="77777777" w:rsidR="003F66F0" w:rsidRPr="00A81CE6" w:rsidRDefault="003F66F0" w:rsidP="003F66F0">
                            <w:pPr>
                              <w:pStyle w:val="Messenger"/>
                              <w:spacing w:after="0"/>
                              <w:rPr>
                                <w:rFonts w:cstheme="minorHAnsi"/>
                                <w:szCs w:val="20"/>
                              </w:rPr>
                            </w:pPr>
                            <w:r w:rsidRPr="00A81CE6">
                              <w:rPr>
                                <w:rFonts w:cstheme="minorHAnsi"/>
                                <w:szCs w:val="20"/>
                              </w:rPr>
                              <w:t>Lord, make us instruments of your peace.</w:t>
                            </w:r>
                          </w:p>
                          <w:p w14:paraId="56ADA188" w14:textId="77777777" w:rsidR="003F66F0" w:rsidRPr="00A81CE6" w:rsidRDefault="003F66F0" w:rsidP="003F66F0">
                            <w:pPr>
                              <w:pStyle w:val="Messenger"/>
                              <w:spacing w:after="0"/>
                              <w:rPr>
                                <w:rFonts w:cstheme="minorHAnsi"/>
                                <w:szCs w:val="20"/>
                              </w:rPr>
                            </w:pPr>
                            <w:r w:rsidRPr="00A81CE6">
                              <w:rPr>
                                <w:rFonts w:cstheme="minorHAnsi"/>
                                <w:szCs w:val="20"/>
                              </w:rPr>
                              <w:t>Where there is hatred, let us sow love;</w:t>
                            </w:r>
                          </w:p>
                          <w:p w14:paraId="5E1AB805" w14:textId="77777777" w:rsidR="003F66F0" w:rsidRPr="00A81CE6" w:rsidRDefault="003F66F0" w:rsidP="003F66F0">
                            <w:pPr>
                              <w:pStyle w:val="Messenger"/>
                              <w:spacing w:after="0"/>
                              <w:rPr>
                                <w:rFonts w:cstheme="minorHAnsi"/>
                                <w:szCs w:val="20"/>
                              </w:rPr>
                            </w:pPr>
                            <w:r w:rsidRPr="00A81CE6">
                              <w:rPr>
                                <w:rFonts w:cstheme="minorHAnsi"/>
                                <w:szCs w:val="20"/>
                              </w:rPr>
                              <w:t>where there is injury, pardon;</w:t>
                            </w:r>
                          </w:p>
                          <w:p w14:paraId="42127AF2" w14:textId="77777777" w:rsidR="003F66F0" w:rsidRPr="00A81CE6" w:rsidRDefault="003F66F0" w:rsidP="003F66F0">
                            <w:pPr>
                              <w:pStyle w:val="Messenger"/>
                              <w:spacing w:after="0"/>
                              <w:rPr>
                                <w:rFonts w:cstheme="minorHAnsi"/>
                                <w:szCs w:val="20"/>
                              </w:rPr>
                            </w:pPr>
                            <w:r w:rsidRPr="00A81CE6">
                              <w:rPr>
                                <w:rFonts w:cstheme="minorHAnsi"/>
                                <w:szCs w:val="20"/>
                              </w:rPr>
                              <w:t>where there is doubt, faith;</w:t>
                            </w:r>
                          </w:p>
                          <w:p w14:paraId="5A037BAA" w14:textId="77777777" w:rsidR="003F66F0" w:rsidRPr="00A81CE6" w:rsidRDefault="003F66F0" w:rsidP="003F66F0">
                            <w:pPr>
                              <w:pStyle w:val="Messenger"/>
                              <w:spacing w:after="0"/>
                              <w:rPr>
                                <w:rFonts w:cstheme="minorHAnsi"/>
                                <w:szCs w:val="20"/>
                              </w:rPr>
                            </w:pPr>
                            <w:r w:rsidRPr="00A81CE6">
                              <w:rPr>
                                <w:rFonts w:cstheme="minorHAnsi"/>
                                <w:szCs w:val="20"/>
                              </w:rPr>
                              <w:t>where there is despair, hope;</w:t>
                            </w:r>
                          </w:p>
                          <w:p w14:paraId="52AC1C39" w14:textId="77777777" w:rsidR="003F66F0" w:rsidRPr="00A81CE6" w:rsidRDefault="003F66F0" w:rsidP="003F66F0">
                            <w:pPr>
                              <w:pStyle w:val="Messenger"/>
                              <w:spacing w:after="0"/>
                              <w:rPr>
                                <w:rFonts w:cstheme="minorHAnsi"/>
                                <w:szCs w:val="20"/>
                              </w:rPr>
                            </w:pPr>
                            <w:r w:rsidRPr="00A81CE6">
                              <w:rPr>
                                <w:rFonts w:cstheme="minorHAnsi"/>
                                <w:szCs w:val="20"/>
                              </w:rPr>
                              <w:t>where there is darkness, light;</w:t>
                            </w:r>
                          </w:p>
                          <w:p w14:paraId="2FC38D07" w14:textId="77777777" w:rsidR="003F66F0" w:rsidRPr="00A81CE6" w:rsidRDefault="003F66F0" w:rsidP="003F66F0">
                            <w:pPr>
                              <w:pStyle w:val="Messenger"/>
                              <w:spacing w:after="0"/>
                              <w:rPr>
                                <w:rFonts w:cstheme="minorHAnsi"/>
                                <w:szCs w:val="20"/>
                              </w:rPr>
                            </w:pPr>
                            <w:r w:rsidRPr="00A81CE6">
                              <w:rPr>
                                <w:rFonts w:cstheme="minorHAnsi"/>
                                <w:szCs w:val="20"/>
                              </w:rPr>
                              <w:t>and where there is sadness, joy.</w:t>
                            </w:r>
                          </w:p>
                          <w:p w14:paraId="7C06029B" w14:textId="77777777" w:rsidR="003F66F0" w:rsidRPr="00A81CE6" w:rsidRDefault="003F66F0" w:rsidP="003F66F0">
                            <w:pPr>
                              <w:pStyle w:val="Messenger"/>
                              <w:spacing w:after="0"/>
                              <w:rPr>
                                <w:rFonts w:cstheme="minorHAnsi"/>
                                <w:szCs w:val="20"/>
                              </w:rPr>
                            </w:pPr>
                            <w:r w:rsidRPr="00A81CE6">
                              <w:rPr>
                                <w:rFonts w:cstheme="minorHAnsi"/>
                                <w:szCs w:val="20"/>
                              </w:rPr>
                              <w:t>Grant that we may not so much seek to be consoled as to console;</w:t>
                            </w:r>
                          </w:p>
                          <w:p w14:paraId="0D9EF5F0" w14:textId="77777777" w:rsidR="003F66F0" w:rsidRPr="00A81CE6" w:rsidRDefault="003F66F0" w:rsidP="003F66F0">
                            <w:pPr>
                              <w:pStyle w:val="Messenger"/>
                              <w:spacing w:after="0"/>
                              <w:rPr>
                                <w:rFonts w:cstheme="minorHAnsi"/>
                                <w:szCs w:val="20"/>
                              </w:rPr>
                            </w:pPr>
                            <w:r w:rsidRPr="00A81CE6">
                              <w:rPr>
                                <w:rFonts w:cstheme="minorHAnsi"/>
                                <w:szCs w:val="20"/>
                              </w:rPr>
                              <w:t>to be understood as to understand;</w:t>
                            </w:r>
                          </w:p>
                          <w:p w14:paraId="264DB4F5" w14:textId="77777777" w:rsidR="003F66F0" w:rsidRPr="00A81CE6" w:rsidRDefault="003F66F0" w:rsidP="003F66F0">
                            <w:pPr>
                              <w:pStyle w:val="Messenger"/>
                              <w:spacing w:after="0"/>
                              <w:rPr>
                                <w:rFonts w:cstheme="minorHAnsi"/>
                                <w:szCs w:val="20"/>
                              </w:rPr>
                            </w:pPr>
                            <w:r w:rsidRPr="00A81CE6">
                              <w:rPr>
                                <w:rFonts w:cstheme="minorHAnsi"/>
                                <w:szCs w:val="20"/>
                              </w:rPr>
                              <w:t>to be loved as to love.</w:t>
                            </w:r>
                          </w:p>
                          <w:p w14:paraId="0E23DA66" w14:textId="77777777" w:rsidR="003F66F0" w:rsidRPr="00A81CE6" w:rsidRDefault="003F66F0" w:rsidP="003F66F0">
                            <w:pPr>
                              <w:pStyle w:val="Messenger"/>
                              <w:spacing w:after="0"/>
                              <w:rPr>
                                <w:rFonts w:cstheme="minorHAnsi"/>
                                <w:szCs w:val="20"/>
                              </w:rPr>
                            </w:pPr>
                            <w:r w:rsidRPr="00A81CE6">
                              <w:rPr>
                                <w:rFonts w:cstheme="minorHAnsi"/>
                                <w:szCs w:val="20"/>
                              </w:rPr>
                              <w:t>For it is in giving that we receive;</w:t>
                            </w:r>
                          </w:p>
                          <w:p w14:paraId="107E21CC" w14:textId="77777777" w:rsidR="003F66F0" w:rsidRPr="00A81CE6" w:rsidRDefault="003F66F0" w:rsidP="003F66F0">
                            <w:pPr>
                              <w:pStyle w:val="Messenger"/>
                              <w:spacing w:after="0"/>
                              <w:rPr>
                                <w:rFonts w:cstheme="minorHAnsi"/>
                                <w:szCs w:val="20"/>
                              </w:rPr>
                            </w:pPr>
                            <w:r w:rsidRPr="00A81CE6">
                              <w:rPr>
                                <w:rFonts w:cstheme="minorHAnsi"/>
                                <w:szCs w:val="20"/>
                              </w:rPr>
                              <w:t>it is in pardoning that we are pardoned;</w:t>
                            </w:r>
                          </w:p>
                          <w:p w14:paraId="51E33F10" w14:textId="77777777" w:rsidR="003F66F0" w:rsidRPr="00A81CE6" w:rsidRDefault="003F66F0" w:rsidP="003F66F0">
                            <w:pPr>
                              <w:pStyle w:val="Messenger"/>
                              <w:spacing w:after="0"/>
                              <w:rPr>
                                <w:rFonts w:cstheme="minorHAnsi"/>
                                <w:szCs w:val="20"/>
                              </w:rPr>
                            </w:pPr>
                            <w:r w:rsidRPr="00A81CE6">
                              <w:rPr>
                                <w:rFonts w:cstheme="minorHAnsi"/>
                                <w:szCs w:val="20"/>
                              </w:rPr>
                              <w:t>and it's in dying that we are born to eternal life</w:t>
                            </w:r>
                          </w:p>
                          <w:p w14:paraId="15F72C3F" w14:textId="77777777" w:rsidR="003F66F0" w:rsidRPr="00A81CE6" w:rsidRDefault="003F66F0" w:rsidP="003F66F0">
                            <w:pPr>
                              <w:pStyle w:val="Messenger"/>
                              <w:spacing w:after="0"/>
                              <w:rPr>
                                <w:rFonts w:cstheme="minorHAnsi"/>
                                <w:szCs w:val="20"/>
                              </w:rPr>
                            </w:pPr>
                            <w:r w:rsidRPr="00A81CE6">
                              <w:rPr>
                                <w:rFonts w:cstheme="minorHAnsi"/>
                                <w:szCs w:val="20"/>
                              </w:rPr>
                              <w:t>Amen</w:t>
                            </w:r>
                          </w:p>
                          <w:p w14:paraId="466921C9" w14:textId="77777777" w:rsidR="003F66F0" w:rsidRDefault="003F66F0" w:rsidP="003F66F0">
                            <w:pPr>
                              <w:pStyle w:val="Messenger"/>
                              <w:spacing w:after="0"/>
                              <w:rPr>
                                <w:i/>
                              </w:rPr>
                            </w:pPr>
                          </w:p>
                          <w:p w14:paraId="4A41FF00" w14:textId="77777777" w:rsidR="003F66F0" w:rsidRPr="00F33042" w:rsidRDefault="003F66F0" w:rsidP="003F66F0">
                            <w:pPr>
                              <w:pStyle w:val="Messenger"/>
                              <w:spacing w:after="0"/>
                              <w:rPr>
                                <w:i/>
                              </w:rPr>
                            </w:pPr>
                            <w:r>
                              <w:rPr>
                                <w:i/>
                              </w:rPr>
                              <w:t>Sandi</w:t>
                            </w:r>
                          </w:p>
                          <w:p w14:paraId="3FFC7B89" w14:textId="77777777" w:rsidR="0095188B" w:rsidRDefault="009518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2461B" id="Text Box 5" o:spid="_x0000_s1035" type="#_x0000_t202" style="position:absolute;left:0;text-align:left;margin-left:123.25pt;margin-top:19.85pt;width:382.45pt;height:55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" fillcolor="white [3201]" strokeweight=".5pt">
                <v:textbox>
                  <w:txbxContent>
                    <w:p w14:paraId="056F207E" w14:textId="27A5F3B2" w:rsidR="00206A0C" w:rsidRPr="00206A0C" w:rsidRDefault="00206A0C" w:rsidP="003F66F0">
                      <w:pPr>
                        <w:pStyle w:val="Messenger"/>
                        <w:jc w:val="center"/>
                        <w:rPr>
                          <w:b/>
                          <w:sz w:val="32"/>
                          <w:szCs w:val="32"/>
                        </w:rPr>
                      </w:pPr>
                      <w:r>
                        <w:rPr>
                          <w:b/>
                          <w:sz w:val="32"/>
                          <w:szCs w:val="32"/>
                        </w:rPr>
                        <w:t>Sandi’s Column</w:t>
                      </w:r>
                    </w:p>
                    <w:p w14:paraId="41138D12" w14:textId="0BEB5DFB" w:rsidR="003F66F0" w:rsidRPr="00206A0C" w:rsidRDefault="003F66F0" w:rsidP="003F66F0">
                      <w:pPr>
                        <w:pStyle w:val="Messenger"/>
                        <w:jc w:val="center"/>
                        <w:rPr>
                          <w:i/>
                          <w:sz w:val="28"/>
                          <w:szCs w:val="28"/>
                        </w:rPr>
                      </w:pPr>
                      <w:r w:rsidRPr="00206A0C">
                        <w:rPr>
                          <w:i/>
                          <w:sz w:val="28"/>
                          <w:szCs w:val="28"/>
                        </w:rPr>
                        <w:t>Stewarding Relationships</w:t>
                      </w:r>
                    </w:p>
                    <w:p w14:paraId="2617B26C" w14:textId="77777777" w:rsidR="003F66F0" w:rsidRDefault="003F66F0" w:rsidP="003F66F0">
                      <w:pPr>
                        <w:pStyle w:val="Messenger"/>
                      </w:pPr>
                      <w:r>
                        <w:t xml:space="preserve">Relationships are tricky things, messy and complicated. Perhaps that’s why we get so much advice about them in our scriptures. Jesus gives us the Great Commandment to love God and one another as we love ourselves. Paul is a bit of an unlikely family therapist, but nearly all of what he writes about has to do with how we should live together as the Body of Christ. Relationship is at the center of our lives, the center of the entire created universe.  </w:t>
                      </w:r>
                    </w:p>
                    <w:p w14:paraId="7624ACA0" w14:textId="77777777" w:rsidR="003F66F0" w:rsidRDefault="003F66F0" w:rsidP="003F66F0">
                      <w:pPr>
                        <w:pStyle w:val="Messenger"/>
                      </w:pPr>
                      <w:r>
                        <w:t xml:space="preserve">The core of stewardship is found in the ways we relate to others, bringing with us our God-given resources, using them as deep expressions of God’s love. It is that love that is the currency of God’s Kin-dom. We are </w:t>
                      </w:r>
                      <w:r w:rsidRPr="003E52AE">
                        <w:rPr>
                          <w:i/>
                        </w:rPr>
                        <w:t>Imago Dei,</w:t>
                      </w:r>
                      <w:r>
                        <w:t xml:space="preserve"> made in the image of our loving God, and in that identity we have been made for relationship. True and authentic relationship is modeled for us in the Trinity; and in that full expression of Being in the three distinct, yet interrelated persons – Creator, Son and Spirit – we are shown that we cannot be fully human, </w:t>
                      </w:r>
                      <w:r w:rsidRPr="003E52AE">
                        <w:rPr>
                          <w:i/>
                        </w:rPr>
                        <w:t>Imago Dei,</w:t>
                      </w:r>
                      <w:r>
                        <w:t xml:space="preserve"> in isolation.</w:t>
                      </w:r>
                    </w:p>
                    <w:p w14:paraId="77FF7CB1" w14:textId="77777777" w:rsidR="003F66F0" w:rsidRDefault="003F66F0" w:rsidP="003F66F0">
                      <w:pPr>
                        <w:pStyle w:val="Messenger"/>
                      </w:pPr>
                      <w:r>
                        <w:t>It has been an interesting meditation for me to observe my thoughts as I ponder the names of people that I might call upon to talk with them about our capital campaign. In each and every case, my thoughts have been not so much about the campaign per se, as about the ways the relationships I have, or hope to have with each person, enrich my own experience of BE-</w:t>
                      </w:r>
                      <w:proofErr w:type="spellStart"/>
                      <w:r>
                        <w:t>ing</w:t>
                      </w:r>
                      <w:proofErr w:type="spellEnd"/>
                      <w:r>
                        <w:t xml:space="preserve"> the Body of Christ with them here at All Saints’ Parish.  </w:t>
                      </w:r>
                    </w:p>
                    <w:p w14:paraId="1F5F9B32" w14:textId="77777777" w:rsidR="003F66F0" w:rsidRDefault="003F66F0" w:rsidP="003F66F0">
                      <w:pPr>
                        <w:pStyle w:val="Messenger"/>
                      </w:pPr>
                      <w:r>
                        <w:t>During the Easter season we have read some of the most beautiful language of love in the First Letter of John.  One verse I find to be a most true guiding light for us here in our “little church in Peterborough” is from that letter</w:t>
                      </w:r>
                      <w:r w:rsidRPr="00A81CE6">
                        <w:rPr>
                          <w:i/>
                        </w:rPr>
                        <w:t>. “</w:t>
                      </w:r>
                      <w:r w:rsidRPr="00A81CE6">
                        <w:rPr>
                          <w:rFonts w:cstheme="minorHAnsi"/>
                        </w:rPr>
                        <w:t>Ultimately, loving others is born out of God’s love for us…..if we love one another, God abides in us and God’s love is made perfect in us.</w:t>
                      </w:r>
                      <w:r w:rsidRPr="00A81CE6">
                        <w:rPr>
                          <w:i/>
                        </w:rPr>
                        <w:t>”</w:t>
                      </w:r>
                      <w:r w:rsidRPr="00A81CE6">
                        <w:t xml:space="preserve"> (Paraphrased</w:t>
                      </w:r>
                      <w:r>
                        <w:t xml:space="preserve"> 1John 4: 7, 12)  </w:t>
                      </w:r>
                    </w:p>
                    <w:p w14:paraId="31D1A19C" w14:textId="77777777" w:rsidR="003F66F0" w:rsidRDefault="003F66F0" w:rsidP="003F66F0">
                      <w:pPr>
                        <w:pStyle w:val="Messenger"/>
                      </w:pPr>
                      <w:r>
                        <w:t>And in the words of a prayer, which exemplifies stewardship of relationship so very well, let us pray,</w:t>
                      </w:r>
                    </w:p>
                    <w:p w14:paraId="5231AC59" w14:textId="77777777" w:rsidR="003F66F0" w:rsidRPr="00A81CE6" w:rsidRDefault="003F66F0" w:rsidP="003F66F0">
                      <w:pPr>
                        <w:pStyle w:val="Messenger"/>
                        <w:spacing w:after="0"/>
                        <w:rPr>
                          <w:rFonts w:cstheme="minorHAnsi"/>
                          <w:szCs w:val="20"/>
                        </w:rPr>
                      </w:pPr>
                      <w:r w:rsidRPr="00A81CE6">
                        <w:rPr>
                          <w:rFonts w:cstheme="minorHAnsi"/>
                          <w:szCs w:val="20"/>
                        </w:rPr>
                        <w:t>Lord, make us instruments of your peace.</w:t>
                      </w:r>
                    </w:p>
                    <w:p w14:paraId="56ADA188" w14:textId="77777777" w:rsidR="003F66F0" w:rsidRPr="00A81CE6" w:rsidRDefault="003F66F0" w:rsidP="003F66F0">
                      <w:pPr>
                        <w:pStyle w:val="Messenger"/>
                        <w:spacing w:after="0"/>
                        <w:rPr>
                          <w:rFonts w:cstheme="minorHAnsi"/>
                          <w:szCs w:val="20"/>
                        </w:rPr>
                      </w:pPr>
                      <w:r w:rsidRPr="00A81CE6">
                        <w:rPr>
                          <w:rFonts w:cstheme="minorHAnsi"/>
                          <w:szCs w:val="20"/>
                        </w:rPr>
                        <w:t>Where there is hatred, let us sow love;</w:t>
                      </w:r>
                    </w:p>
                    <w:p w14:paraId="5E1AB805" w14:textId="77777777" w:rsidR="003F66F0" w:rsidRPr="00A81CE6" w:rsidRDefault="003F66F0" w:rsidP="003F66F0">
                      <w:pPr>
                        <w:pStyle w:val="Messenger"/>
                        <w:spacing w:after="0"/>
                        <w:rPr>
                          <w:rFonts w:cstheme="minorHAnsi"/>
                          <w:szCs w:val="20"/>
                        </w:rPr>
                      </w:pPr>
                      <w:r w:rsidRPr="00A81CE6">
                        <w:rPr>
                          <w:rFonts w:cstheme="minorHAnsi"/>
                          <w:szCs w:val="20"/>
                        </w:rPr>
                        <w:t>where there is injury, pardon;</w:t>
                      </w:r>
                    </w:p>
                    <w:p w14:paraId="42127AF2" w14:textId="77777777" w:rsidR="003F66F0" w:rsidRPr="00A81CE6" w:rsidRDefault="003F66F0" w:rsidP="003F66F0">
                      <w:pPr>
                        <w:pStyle w:val="Messenger"/>
                        <w:spacing w:after="0"/>
                        <w:rPr>
                          <w:rFonts w:cstheme="minorHAnsi"/>
                          <w:szCs w:val="20"/>
                        </w:rPr>
                      </w:pPr>
                      <w:r w:rsidRPr="00A81CE6">
                        <w:rPr>
                          <w:rFonts w:cstheme="minorHAnsi"/>
                          <w:szCs w:val="20"/>
                        </w:rPr>
                        <w:t>where there is doubt, faith;</w:t>
                      </w:r>
                    </w:p>
                    <w:p w14:paraId="5A037BAA" w14:textId="77777777" w:rsidR="003F66F0" w:rsidRPr="00A81CE6" w:rsidRDefault="003F66F0" w:rsidP="003F66F0">
                      <w:pPr>
                        <w:pStyle w:val="Messenger"/>
                        <w:spacing w:after="0"/>
                        <w:rPr>
                          <w:rFonts w:cstheme="minorHAnsi"/>
                          <w:szCs w:val="20"/>
                        </w:rPr>
                      </w:pPr>
                      <w:r w:rsidRPr="00A81CE6">
                        <w:rPr>
                          <w:rFonts w:cstheme="minorHAnsi"/>
                          <w:szCs w:val="20"/>
                        </w:rPr>
                        <w:t>where there is despair, hope;</w:t>
                      </w:r>
                    </w:p>
                    <w:p w14:paraId="52AC1C39" w14:textId="77777777" w:rsidR="003F66F0" w:rsidRPr="00A81CE6" w:rsidRDefault="003F66F0" w:rsidP="003F66F0">
                      <w:pPr>
                        <w:pStyle w:val="Messenger"/>
                        <w:spacing w:after="0"/>
                        <w:rPr>
                          <w:rFonts w:cstheme="minorHAnsi"/>
                          <w:szCs w:val="20"/>
                        </w:rPr>
                      </w:pPr>
                      <w:r w:rsidRPr="00A81CE6">
                        <w:rPr>
                          <w:rFonts w:cstheme="minorHAnsi"/>
                          <w:szCs w:val="20"/>
                        </w:rPr>
                        <w:t>where there is darkness, light;</w:t>
                      </w:r>
                    </w:p>
                    <w:p w14:paraId="2FC38D07" w14:textId="77777777" w:rsidR="003F66F0" w:rsidRPr="00A81CE6" w:rsidRDefault="003F66F0" w:rsidP="003F66F0">
                      <w:pPr>
                        <w:pStyle w:val="Messenger"/>
                        <w:spacing w:after="0"/>
                        <w:rPr>
                          <w:rFonts w:cstheme="minorHAnsi"/>
                          <w:szCs w:val="20"/>
                        </w:rPr>
                      </w:pPr>
                      <w:r w:rsidRPr="00A81CE6">
                        <w:rPr>
                          <w:rFonts w:cstheme="minorHAnsi"/>
                          <w:szCs w:val="20"/>
                        </w:rPr>
                        <w:t>and where there is sadness, joy.</w:t>
                      </w:r>
                    </w:p>
                    <w:p w14:paraId="7C06029B" w14:textId="77777777" w:rsidR="003F66F0" w:rsidRPr="00A81CE6" w:rsidRDefault="003F66F0" w:rsidP="003F66F0">
                      <w:pPr>
                        <w:pStyle w:val="Messenger"/>
                        <w:spacing w:after="0"/>
                        <w:rPr>
                          <w:rFonts w:cstheme="minorHAnsi"/>
                          <w:szCs w:val="20"/>
                        </w:rPr>
                      </w:pPr>
                      <w:r w:rsidRPr="00A81CE6">
                        <w:rPr>
                          <w:rFonts w:cstheme="minorHAnsi"/>
                          <w:szCs w:val="20"/>
                        </w:rPr>
                        <w:t>Grant that we may not so much seek to be consoled as to console;</w:t>
                      </w:r>
                    </w:p>
                    <w:p w14:paraId="0D9EF5F0" w14:textId="77777777" w:rsidR="003F66F0" w:rsidRPr="00A81CE6" w:rsidRDefault="003F66F0" w:rsidP="003F66F0">
                      <w:pPr>
                        <w:pStyle w:val="Messenger"/>
                        <w:spacing w:after="0"/>
                        <w:rPr>
                          <w:rFonts w:cstheme="minorHAnsi"/>
                          <w:szCs w:val="20"/>
                        </w:rPr>
                      </w:pPr>
                      <w:r w:rsidRPr="00A81CE6">
                        <w:rPr>
                          <w:rFonts w:cstheme="minorHAnsi"/>
                          <w:szCs w:val="20"/>
                        </w:rPr>
                        <w:t>to be understood as to understand;</w:t>
                      </w:r>
                    </w:p>
                    <w:p w14:paraId="264DB4F5" w14:textId="77777777" w:rsidR="003F66F0" w:rsidRPr="00A81CE6" w:rsidRDefault="003F66F0" w:rsidP="003F66F0">
                      <w:pPr>
                        <w:pStyle w:val="Messenger"/>
                        <w:spacing w:after="0"/>
                        <w:rPr>
                          <w:rFonts w:cstheme="minorHAnsi"/>
                          <w:szCs w:val="20"/>
                        </w:rPr>
                      </w:pPr>
                      <w:r w:rsidRPr="00A81CE6">
                        <w:rPr>
                          <w:rFonts w:cstheme="minorHAnsi"/>
                          <w:szCs w:val="20"/>
                        </w:rPr>
                        <w:t>to be loved as to love.</w:t>
                      </w:r>
                    </w:p>
                    <w:p w14:paraId="0E23DA66" w14:textId="77777777" w:rsidR="003F66F0" w:rsidRPr="00A81CE6" w:rsidRDefault="003F66F0" w:rsidP="003F66F0">
                      <w:pPr>
                        <w:pStyle w:val="Messenger"/>
                        <w:spacing w:after="0"/>
                        <w:rPr>
                          <w:rFonts w:cstheme="minorHAnsi"/>
                          <w:szCs w:val="20"/>
                        </w:rPr>
                      </w:pPr>
                      <w:r w:rsidRPr="00A81CE6">
                        <w:rPr>
                          <w:rFonts w:cstheme="minorHAnsi"/>
                          <w:szCs w:val="20"/>
                        </w:rPr>
                        <w:t>For it is in giving that we receive;</w:t>
                      </w:r>
                    </w:p>
                    <w:p w14:paraId="107E21CC" w14:textId="77777777" w:rsidR="003F66F0" w:rsidRPr="00A81CE6" w:rsidRDefault="003F66F0" w:rsidP="003F66F0">
                      <w:pPr>
                        <w:pStyle w:val="Messenger"/>
                        <w:spacing w:after="0"/>
                        <w:rPr>
                          <w:rFonts w:cstheme="minorHAnsi"/>
                          <w:szCs w:val="20"/>
                        </w:rPr>
                      </w:pPr>
                      <w:r w:rsidRPr="00A81CE6">
                        <w:rPr>
                          <w:rFonts w:cstheme="minorHAnsi"/>
                          <w:szCs w:val="20"/>
                        </w:rPr>
                        <w:t>it is in pardoning that we are pardoned;</w:t>
                      </w:r>
                    </w:p>
                    <w:p w14:paraId="51E33F10" w14:textId="77777777" w:rsidR="003F66F0" w:rsidRPr="00A81CE6" w:rsidRDefault="003F66F0" w:rsidP="003F66F0">
                      <w:pPr>
                        <w:pStyle w:val="Messenger"/>
                        <w:spacing w:after="0"/>
                        <w:rPr>
                          <w:rFonts w:cstheme="minorHAnsi"/>
                          <w:szCs w:val="20"/>
                        </w:rPr>
                      </w:pPr>
                      <w:r w:rsidRPr="00A81CE6">
                        <w:rPr>
                          <w:rFonts w:cstheme="minorHAnsi"/>
                          <w:szCs w:val="20"/>
                        </w:rPr>
                        <w:t>and it's in dying that we are born to eternal life</w:t>
                      </w:r>
                    </w:p>
                    <w:p w14:paraId="15F72C3F" w14:textId="77777777" w:rsidR="003F66F0" w:rsidRPr="00A81CE6" w:rsidRDefault="003F66F0" w:rsidP="003F66F0">
                      <w:pPr>
                        <w:pStyle w:val="Messenger"/>
                        <w:spacing w:after="0"/>
                        <w:rPr>
                          <w:rFonts w:cstheme="minorHAnsi"/>
                          <w:szCs w:val="20"/>
                        </w:rPr>
                      </w:pPr>
                      <w:r w:rsidRPr="00A81CE6">
                        <w:rPr>
                          <w:rFonts w:cstheme="minorHAnsi"/>
                          <w:szCs w:val="20"/>
                        </w:rPr>
                        <w:t>Amen</w:t>
                      </w:r>
                    </w:p>
                    <w:p w14:paraId="466921C9" w14:textId="77777777" w:rsidR="003F66F0" w:rsidRDefault="003F66F0" w:rsidP="003F66F0">
                      <w:pPr>
                        <w:pStyle w:val="Messenger"/>
                        <w:spacing w:after="0"/>
                        <w:rPr>
                          <w:i/>
                        </w:rPr>
                      </w:pPr>
                    </w:p>
                    <w:p w14:paraId="4A41FF00" w14:textId="77777777" w:rsidR="003F66F0" w:rsidRPr="00F33042" w:rsidRDefault="003F66F0" w:rsidP="003F66F0">
                      <w:pPr>
                        <w:pStyle w:val="Messenger"/>
                        <w:spacing w:after="0"/>
                        <w:rPr>
                          <w:i/>
                        </w:rPr>
                      </w:pPr>
                      <w:r>
                        <w:rPr>
                          <w:i/>
                        </w:rPr>
                        <w:t>Sandi</w:t>
                      </w:r>
                    </w:p>
                    <w:p w14:paraId="3FFC7B89" w14:textId="77777777" w:rsidR="0095188B" w:rsidRDefault="0095188B"/>
                  </w:txbxContent>
                </v:textbox>
              </v:shape>
            </w:pict>
          </mc:Fallback>
        </mc:AlternateContent>
      </w:r>
      <w:r w:rsidR="00A270E6">
        <w:rPr>
          <w:noProof/>
        </w:rPr>
        <mc:AlternateContent>
          <mc:Choice Requires="wpg">
            <w:drawing>
              <wp:anchor distT="0" distB="0" distL="114300" distR="114300" simplePos="0" relativeHeight="251680768" behindDoc="0" locked="0" layoutInCell="1" allowOverlap="1" wp14:anchorId="3794E194" wp14:editId="0B9A54B4">
                <wp:simplePos x="0" y="0"/>
                <wp:positionH relativeFrom="column">
                  <wp:posOffset>-290416</wp:posOffset>
                </wp:positionH>
                <wp:positionV relativeFrom="paragraph">
                  <wp:posOffset>388620</wp:posOffset>
                </wp:positionV>
                <wp:extent cx="1583872" cy="8343900"/>
                <wp:effectExtent l="0" t="0" r="3810" b="0"/>
                <wp:wrapNone/>
                <wp:docPr id="8" name="Group 8"/>
                <wp:cNvGraphicFramePr/>
                <a:graphic xmlns:a="http://schemas.openxmlformats.org/drawingml/2006/main">
                  <a:graphicData uri="http://schemas.microsoft.com/office/word/2010/wordprocessingGroup">
                    <wpg:wgp>
                      <wpg:cNvGrpSpPr/>
                      <wpg:grpSpPr>
                        <a:xfrm>
                          <a:off x="0" y="0"/>
                          <a:ext cx="1583872" cy="8343900"/>
                          <a:chOff x="-10633" y="0"/>
                          <a:chExt cx="1363980" cy="8889365"/>
                        </a:xfrm>
                      </wpg:grpSpPr>
                      <pic:pic xmlns:pic="http://schemas.openxmlformats.org/drawingml/2006/picture">
                        <pic:nvPicPr>
                          <pic:cNvPr id="21" name="Picture 36" descr="allsaints_sidebar.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633" y="0"/>
                            <a:ext cx="1363980" cy="888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pic:spPr>
                      </pic:pic>
                      <wps:wsp>
                        <wps:cNvPr id="22" name="Text Box 291"/>
                        <wps:cNvSpPr txBox="1">
                          <a:spLocks noChangeArrowheads="1"/>
                        </wps:cNvSpPr>
                        <wps:spPr bwMode="auto">
                          <a:xfrm>
                            <a:off x="132304" y="1216621"/>
                            <a:ext cx="1095285" cy="7366728"/>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081ECE1" w14:textId="77777777" w:rsidR="00A270E6" w:rsidRPr="00B4002D" w:rsidRDefault="00A270E6" w:rsidP="00A270E6">
                              <w:pPr>
                                <w:spacing w:after="120" w:line="336" w:lineRule="auto"/>
                                <w:ind w:left="144"/>
                                <w:rPr>
                                  <w:rFonts w:ascii="Palatino" w:hAnsi="Palatino" w:cs="Palatino Linotype"/>
                                  <w:b/>
                                  <w:smallCaps/>
                                  <w:color w:val="000000"/>
                                  <w:sz w:val="20"/>
                                  <w:szCs w:val="26"/>
                                </w:rPr>
                              </w:pPr>
                              <w:r w:rsidRPr="00B4002D">
                                <w:rPr>
                                  <w:rFonts w:ascii="Palatino" w:hAnsi="Palatino" w:cs="Palatino Linotype"/>
                                  <w:b/>
                                  <w:smallCaps/>
                                  <w:color w:val="000000"/>
                                  <w:sz w:val="20"/>
                                  <w:szCs w:val="26"/>
                                </w:rPr>
                                <w:t>The Messenger</w:t>
                              </w:r>
                            </w:p>
                            <w:p w14:paraId="136923D8" w14:textId="316935ED" w:rsidR="00A270E6" w:rsidRPr="008B0D93" w:rsidRDefault="00A270E6" w:rsidP="00A270E6">
                              <w:pPr>
                                <w:spacing w:after="120" w:line="336" w:lineRule="auto"/>
                                <w:ind w:left="144"/>
                                <w:rPr>
                                  <w:rFonts w:ascii="Palatino" w:hAnsi="Palatino" w:cs="Palatino Linotype"/>
                                  <w:color w:val="000000"/>
                                  <w:sz w:val="16"/>
                                  <w:szCs w:val="21"/>
                                </w:rPr>
                              </w:pPr>
                              <w:r>
                                <w:rPr>
                                  <w:rFonts w:ascii="Palatino" w:hAnsi="Palatino" w:cs="Palatino Linotype"/>
                                  <w:color w:val="000000"/>
                                  <w:sz w:val="16"/>
                                  <w:szCs w:val="21"/>
                                </w:rPr>
                                <w:t xml:space="preserve">Sue Ernst, </w:t>
                              </w:r>
                              <w:r w:rsidRPr="008B0D93">
                                <w:rPr>
                                  <w:rFonts w:ascii="Palatino" w:hAnsi="Palatino" w:cs="Palatino Linotype"/>
                                  <w:i/>
                                  <w:color w:val="000000"/>
                                  <w:sz w:val="16"/>
                                  <w:szCs w:val="21"/>
                                </w:rPr>
                                <w:t>Publisher</w:t>
                              </w:r>
                              <w:r w:rsidRPr="008B0D93">
                                <w:rPr>
                                  <w:rFonts w:ascii="Palatino" w:hAnsi="Palatino" w:cs="Palatino Linotype"/>
                                  <w:color w:val="000000"/>
                                  <w:sz w:val="16"/>
                                  <w:szCs w:val="21"/>
                                </w:rPr>
                                <w:t xml:space="preserve"> </w:t>
                              </w:r>
                              <w:r>
                                <w:rPr>
                                  <w:rFonts w:ascii="Palatino" w:hAnsi="Palatino" w:cs="Palatino Linotype"/>
                                  <w:color w:val="000000"/>
                                  <w:sz w:val="16"/>
                                  <w:szCs w:val="21"/>
                                </w:rPr>
                                <w:t xml:space="preserve"> 207-716-2151</w:t>
                              </w:r>
                            </w:p>
                            <w:p w14:paraId="4390E079" w14:textId="77777777" w:rsidR="00A270E6" w:rsidRPr="008B0D93" w:rsidRDefault="00A270E6" w:rsidP="00A270E6">
                              <w:pPr>
                                <w:spacing w:after="120"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 xml:space="preserve">Christine Howe </w:t>
                              </w:r>
                              <w:r w:rsidRPr="008B0D93">
                                <w:rPr>
                                  <w:rFonts w:ascii="Palatino" w:hAnsi="Palatino" w:cs="Palatino Linotype"/>
                                  <w:i/>
                                  <w:color w:val="000000"/>
                                  <w:sz w:val="16"/>
                                  <w:szCs w:val="21"/>
                                </w:rPr>
                                <w:t>Editor</w:t>
                              </w:r>
                              <w:r w:rsidRPr="008B0D93">
                                <w:rPr>
                                  <w:rFonts w:ascii="Palatino" w:hAnsi="Palatino" w:cs="Palatino Linotype"/>
                                  <w:color w:val="000000"/>
                                  <w:sz w:val="16"/>
                                  <w:szCs w:val="21"/>
                                </w:rPr>
                                <w:t xml:space="preserve">, </w:t>
                              </w:r>
                              <w:r>
                                <w:rPr>
                                  <w:rFonts w:ascii="Palatino" w:hAnsi="Palatino" w:cs="Palatino Linotype"/>
                                  <w:color w:val="000000"/>
                                  <w:sz w:val="16"/>
                                  <w:szCs w:val="21"/>
                                </w:rPr>
                                <w:t>759-5626</w:t>
                              </w:r>
                            </w:p>
                            <w:p w14:paraId="2800607B" w14:textId="77777777" w:rsidR="00A270E6" w:rsidRDefault="00A270E6" w:rsidP="00A270E6">
                              <w:pPr>
                                <w:spacing w:after="120" w:line="336" w:lineRule="auto"/>
                                <w:ind w:left="144"/>
                                <w:rPr>
                                  <w:rFonts w:ascii="Palatino" w:hAnsi="Palatino" w:cs="Palatino Linotype"/>
                                  <w:color w:val="000000"/>
                                  <w:sz w:val="16"/>
                                  <w:szCs w:val="21"/>
                                </w:rPr>
                              </w:pPr>
                              <w:r>
                                <w:rPr>
                                  <w:rFonts w:ascii="Palatino" w:hAnsi="Palatino" w:cs="Palatino Linotype"/>
                                  <w:color w:val="000000"/>
                                  <w:sz w:val="16"/>
                                  <w:szCs w:val="21"/>
                                </w:rPr>
                                <w:t>Brad Taylor</w:t>
                              </w:r>
                              <w:r w:rsidRPr="008B0D93">
                                <w:rPr>
                                  <w:rFonts w:ascii="Palatino" w:hAnsi="Palatino" w:cs="Palatino Linotype"/>
                                  <w:color w:val="000000"/>
                                  <w:sz w:val="16"/>
                                  <w:szCs w:val="21"/>
                                </w:rPr>
                                <w:t xml:space="preserve"> </w:t>
                              </w:r>
                              <w:r w:rsidRPr="008B0D93">
                                <w:rPr>
                                  <w:rFonts w:ascii="Palatino" w:hAnsi="Palatino" w:cs="Palatino Linotype"/>
                                  <w:i/>
                                  <w:color w:val="000000"/>
                                  <w:sz w:val="16"/>
                                  <w:szCs w:val="21"/>
                                </w:rPr>
                                <w:t xml:space="preserve">Assistant Editor     </w:t>
                              </w:r>
                              <w:r>
                                <w:rPr>
                                  <w:rFonts w:ascii="Palatino" w:hAnsi="Palatino" w:cs="Palatino Linotype"/>
                                  <w:i/>
                                  <w:color w:val="000000"/>
                                  <w:sz w:val="16"/>
                                  <w:szCs w:val="21"/>
                                </w:rPr>
                                <w:t xml:space="preserve"> </w:t>
                              </w:r>
                              <w:r w:rsidRPr="008B0D93">
                                <w:rPr>
                                  <w:rFonts w:ascii="Palatino" w:hAnsi="Palatino" w:cs="Palatino Linotype"/>
                                  <w:color w:val="000000"/>
                                  <w:sz w:val="16"/>
                                  <w:szCs w:val="21"/>
                                </w:rPr>
                                <w:t>924-</w:t>
                              </w:r>
                              <w:r>
                                <w:rPr>
                                  <w:rFonts w:ascii="Palatino" w:hAnsi="Palatino" w:cs="Palatino Linotype"/>
                                  <w:color w:val="000000"/>
                                  <w:sz w:val="16"/>
                                  <w:szCs w:val="21"/>
                                </w:rPr>
                                <w:t>6595</w:t>
                              </w:r>
                            </w:p>
                            <w:p w14:paraId="31821AA9" w14:textId="77777777" w:rsidR="00A270E6" w:rsidRDefault="00A270E6" w:rsidP="00A270E6">
                              <w:pPr>
                                <w:spacing w:line="336" w:lineRule="auto"/>
                                <w:ind w:left="144"/>
                                <w:rPr>
                                  <w:rFonts w:ascii="Palatino" w:hAnsi="Palatino" w:cs="Palatino Linotype"/>
                                  <w:i/>
                                  <w:color w:val="000000"/>
                                  <w:sz w:val="16"/>
                                  <w:szCs w:val="21"/>
                                </w:rPr>
                              </w:pPr>
                              <w:r w:rsidRPr="008B0D93">
                                <w:rPr>
                                  <w:rFonts w:ascii="Palatino" w:hAnsi="Palatino" w:cs="Palatino Linotype"/>
                                  <w:i/>
                                  <w:color w:val="000000"/>
                                  <w:sz w:val="16"/>
                                  <w:szCs w:val="21"/>
                                </w:rPr>
                                <w:t>Production</w:t>
                              </w:r>
                            </w:p>
                            <w:p w14:paraId="6745A646" w14:textId="77777777" w:rsidR="00A270E6" w:rsidRDefault="00A270E6" w:rsidP="00A270E6">
                              <w:pPr>
                                <w:spacing w:line="336" w:lineRule="auto"/>
                                <w:ind w:left="144"/>
                                <w:rPr>
                                  <w:rFonts w:ascii="Palatino" w:hAnsi="Palatino" w:cs="Palatino Linotype"/>
                                  <w:color w:val="000000"/>
                                  <w:sz w:val="16"/>
                                  <w:szCs w:val="21"/>
                                </w:rPr>
                              </w:pPr>
                              <w:r>
                                <w:rPr>
                                  <w:rFonts w:ascii="Palatino" w:hAnsi="Palatino" w:cs="Palatino Linotype"/>
                                  <w:color w:val="000000"/>
                                  <w:sz w:val="16"/>
                                  <w:szCs w:val="21"/>
                                </w:rPr>
                                <w:t>Sue Ernst</w:t>
                              </w:r>
                            </w:p>
                            <w:p w14:paraId="7608C64F" w14:textId="7326D8C0" w:rsidR="00A270E6" w:rsidRDefault="00A270E6" w:rsidP="00A270E6">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 xml:space="preserve">Janet Fiedler         </w:t>
                              </w:r>
                              <w:r>
                                <w:rPr>
                                  <w:rFonts w:ascii="Palatino" w:hAnsi="Palatino" w:cs="Palatino Linotype"/>
                                  <w:color w:val="000000"/>
                                  <w:sz w:val="16"/>
                                  <w:szCs w:val="21"/>
                                </w:rPr>
                                <w:tab/>
                              </w:r>
                              <w:r w:rsidR="00E37926">
                                <w:rPr>
                                  <w:rFonts w:ascii="Palatino" w:hAnsi="Palatino" w:cs="Palatino Linotype"/>
                                  <w:color w:val="000000"/>
                                  <w:sz w:val="16"/>
                                  <w:szCs w:val="21"/>
                                </w:rPr>
                                <w:t xml:space="preserve">  </w:t>
                              </w:r>
                              <w:r w:rsidRPr="008B0D93">
                                <w:rPr>
                                  <w:rFonts w:ascii="Palatino" w:hAnsi="Palatino" w:cs="Palatino Linotype"/>
                                  <w:color w:val="000000"/>
                                  <w:sz w:val="16"/>
                                  <w:szCs w:val="21"/>
                                </w:rPr>
                                <w:t xml:space="preserve">Steve Fowle  </w:t>
                              </w:r>
                            </w:p>
                            <w:p w14:paraId="49ACC0B5" w14:textId="77777777" w:rsidR="00A270E6" w:rsidRPr="008B0D93" w:rsidRDefault="00A270E6" w:rsidP="00A270E6">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Bev Kemp</w:t>
                              </w:r>
                            </w:p>
                            <w:p w14:paraId="0369AAE9" w14:textId="77777777" w:rsidR="00A270E6" w:rsidRDefault="00A270E6" w:rsidP="00A270E6">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Alma Ruth</w:t>
                              </w:r>
                            </w:p>
                            <w:p w14:paraId="07CE673E" w14:textId="77777777" w:rsidR="00A270E6" w:rsidRPr="008B0D93" w:rsidRDefault="00A270E6" w:rsidP="00A270E6">
                              <w:pPr>
                                <w:spacing w:line="336" w:lineRule="auto"/>
                                <w:ind w:left="144"/>
                                <w:rPr>
                                  <w:rFonts w:ascii="Palatino" w:hAnsi="Palatino" w:cs="Palatino Linotype"/>
                                  <w:color w:val="000000"/>
                                  <w:sz w:val="16"/>
                                  <w:szCs w:val="21"/>
                                </w:rPr>
                              </w:pPr>
                              <w:r>
                                <w:rPr>
                                  <w:rFonts w:ascii="Palatino" w:hAnsi="Palatino" w:cs="Palatino Linotype"/>
                                  <w:color w:val="000000"/>
                                  <w:sz w:val="16"/>
                                  <w:szCs w:val="21"/>
                                </w:rPr>
                                <w:t>Charlie Ruth</w:t>
                              </w:r>
                              <w:r w:rsidRPr="008B0D93">
                                <w:rPr>
                                  <w:rFonts w:ascii="Palatino" w:hAnsi="Palatino" w:cs="Palatino Linotype"/>
                                  <w:color w:val="000000"/>
                                  <w:sz w:val="16"/>
                                  <w:szCs w:val="21"/>
                                </w:rPr>
                                <w:t xml:space="preserve"> </w:t>
                              </w:r>
                            </w:p>
                            <w:p w14:paraId="145B6AA7" w14:textId="77777777" w:rsidR="00A270E6" w:rsidRPr="008B0D93" w:rsidRDefault="00A270E6" w:rsidP="00A270E6">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Bob Weathers</w:t>
                              </w:r>
                            </w:p>
                            <w:p w14:paraId="121733D4" w14:textId="77777777" w:rsidR="00A270E6" w:rsidRDefault="00A270E6" w:rsidP="00A270E6">
                              <w:pPr>
                                <w:spacing w:line="336" w:lineRule="auto"/>
                                <w:ind w:left="144"/>
                                <w:rPr>
                                  <w:rFonts w:ascii="Palatino" w:hAnsi="Palatino" w:cs="Palatino Linotype"/>
                                  <w:color w:val="000000"/>
                                  <w:sz w:val="16"/>
                                  <w:szCs w:val="21"/>
                                </w:rPr>
                              </w:pPr>
                            </w:p>
                            <w:p w14:paraId="1F2C1779" w14:textId="77777777" w:rsidR="00A270E6" w:rsidRDefault="00A270E6" w:rsidP="00A270E6">
                              <w:pPr>
                                <w:jc w:val="center"/>
                                <w:rPr>
                                  <w:rFonts w:ascii="Palatino" w:hAnsi="Palatino"/>
                                  <w:color w:val="000000" w:themeColor="text1"/>
                                  <w:sz w:val="18"/>
                                  <w:szCs w:val="18"/>
                                </w:rPr>
                              </w:pPr>
                              <w:r w:rsidRPr="00FB1671">
                                <w:rPr>
                                  <w:rFonts w:ascii="Palatino" w:hAnsi="Palatino"/>
                                  <w:color w:val="000000" w:themeColor="text1"/>
                                  <w:sz w:val="18"/>
                                  <w:szCs w:val="18"/>
                                </w:rPr>
                                <w:t>OFFICERS AND VESTRY</w:t>
                              </w:r>
                            </w:p>
                            <w:p w14:paraId="798D2D0F" w14:textId="77777777" w:rsidR="00A270E6" w:rsidRPr="00FB1671" w:rsidRDefault="00A270E6" w:rsidP="00A270E6">
                              <w:pPr>
                                <w:rPr>
                                  <w:rFonts w:ascii="Palatino" w:hAnsi="Palatino"/>
                                  <w:color w:val="000000" w:themeColor="text1"/>
                                  <w:sz w:val="18"/>
                                  <w:szCs w:val="18"/>
                                </w:rPr>
                              </w:pPr>
                            </w:p>
                            <w:p w14:paraId="380689D1" w14:textId="77777777" w:rsidR="00A270E6" w:rsidRPr="00FB1671" w:rsidRDefault="00A270E6" w:rsidP="00A270E6">
                              <w:pPr>
                                <w:rPr>
                                  <w:rFonts w:ascii="Palatino" w:hAnsi="Palatino"/>
                                  <w:sz w:val="18"/>
                                  <w:szCs w:val="18"/>
                                </w:rPr>
                              </w:pPr>
                              <w:r w:rsidRPr="00FB1671">
                                <w:rPr>
                                  <w:rFonts w:ascii="Palatino" w:hAnsi="Palatino"/>
                                  <w:i/>
                                  <w:sz w:val="18"/>
                                  <w:szCs w:val="18"/>
                                </w:rPr>
                                <w:t>Senior Warden</w:t>
                              </w:r>
                            </w:p>
                            <w:p w14:paraId="6DE1EA05" w14:textId="77777777" w:rsidR="00A270E6" w:rsidRPr="00FB1671" w:rsidRDefault="00A270E6" w:rsidP="00A270E6">
                              <w:pPr>
                                <w:rPr>
                                  <w:rFonts w:ascii="Palatino" w:hAnsi="Palatino"/>
                                  <w:sz w:val="18"/>
                                  <w:szCs w:val="18"/>
                                </w:rPr>
                              </w:pPr>
                              <w:r w:rsidRPr="00FB1671">
                                <w:rPr>
                                  <w:rFonts w:ascii="Palatino" w:hAnsi="Palatino"/>
                                  <w:sz w:val="18"/>
                                  <w:szCs w:val="18"/>
                                </w:rPr>
                                <w:t>Phil Suter</w:t>
                              </w:r>
                            </w:p>
                            <w:p w14:paraId="0EDBAC85" w14:textId="77777777" w:rsidR="00A270E6" w:rsidRPr="00FB1671" w:rsidRDefault="00A270E6" w:rsidP="00A270E6">
                              <w:pPr>
                                <w:rPr>
                                  <w:rFonts w:ascii="Palatino" w:hAnsi="Palatino"/>
                                  <w:sz w:val="18"/>
                                  <w:szCs w:val="18"/>
                                </w:rPr>
                              </w:pPr>
                            </w:p>
                            <w:p w14:paraId="1C76109B" w14:textId="77777777" w:rsidR="00A270E6" w:rsidRPr="00FB1671" w:rsidRDefault="00A270E6" w:rsidP="00A270E6">
                              <w:pPr>
                                <w:rPr>
                                  <w:rFonts w:ascii="Palatino" w:hAnsi="Palatino"/>
                                  <w:i/>
                                  <w:sz w:val="18"/>
                                  <w:szCs w:val="18"/>
                                </w:rPr>
                              </w:pPr>
                              <w:r w:rsidRPr="00FB1671">
                                <w:rPr>
                                  <w:rFonts w:ascii="Palatino" w:hAnsi="Palatino"/>
                                  <w:i/>
                                  <w:sz w:val="18"/>
                                  <w:szCs w:val="18"/>
                                </w:rPr>
                                <w:t>Junior Warden</w:t>
                              </w:r>
                            </w:p>
                            <w:p w14:paraId="7867DD2D" w14:textId="77777777" w:rsidR="00A270E6" w:rsidRPr="00FB1671" w:rsidRDefault="00A270E6" w:rsidP="00A270E6">
                              <w:pPr>
                                <w:rPr>
                                  <w:rFonts w:ascii="Palatino" w:hAnsi="Palatino"/>
                                  <w:sz w:val="18"/>
                                  <w:szCs w:val="18"/>
                                </w:rPr>
                              </w:pPr>
                              <w:r w:rsidRPr="00FB1671">
                                <w:rPr>
                                  <w:rFonts w:ascii="Palatino" w:hAnsi="Palatino"/>
                                  <w:sz w:val="18"/>
                                  <w:szCs w:val="18"/>
                                </w:rPr>
                                <w:t>Greg Naudascher</w:t>
                              </w:r>
                            </w:p>
                            <w:p w14:paraId="439D0381" w14:textId="77777777" w:rsidR="00A270E6" w:rsidRPr="00FB1671" w:rsidRDefault="00A270E6" w:rsidP="00A270E6">
                              <w:pPr>
                                <w:rPr>
                                  <w:rFonts w:ascii="Palatino" w:hAnsi="Palatino"/>
                                  <w:sz w:val="18"/>
                                  <w:szCs w:val="18"/>
                                </w:rPr>
                              </w:pPr>
                            </w:p>
                            <w:p w14:paraId="799C44F3" w14:textId="77777777" w:rsidR="00A270E6" w:rsidRPr="00FB1671" w:rsidRDefault="00A270E6" w:rsidP="00A270E6">
                              <w:pPr>
                                <w:rPr>
                                  <w:rFonts w:ascii="Palatino" w:hAnsi="Palatino"/>
                                  <w:i/>
                                  <w:sz w:val="18"/>
                                  <w:szCs w:val="18"/>
                                </w:rPr>
                              </w:pPr>
                              <w:r w:rsidRPr="00FB1671">
                                <w:rPr>
                                  <w:rFonts w:ascii="Palatino" w:hAnsi="Palatino"/>
                                  <w:i/>
                                  <w:sz w:val="18"/>
                                  <w:szCs w:val="18"/>
                                </w:rPr>
                                <w:t>Treasurer</w:t>
                              </w:r>
                            </w:p>
                            <w:p w14:paraId="7B0E1D5A" w14:textId="77777777" w:rsidR="00A270E6" w:rsidRPr="00FB1671" w:rsidRDefault="00A270E6" w:rsidP="00A270E6">
                              <w:pPr>
                                <w:rPr>
                                  <w:rFonts w:ascii="Palatino" w:hAnsi="Palatino"/>
                                  <w:sz w:val="18"/>
                                  <w:szCs w:val="18"/>
                                </w:rPr>
                              </w:pPr>
                              <w:r w:rsidRPr="00FB1671">
                                <w:rPr>
                                  <w:rFonts w:ascii="Palatino" w:hAnsi="Palatino"/>
                                  <w:sz w:val="18"/>
                                  <w:szCs w:val="18"/>
                                </w:rPr>
                                <w:t>David Drinkwater</w:t>
                              </w:r>
                            </w:p>
                            <w:p w14:paraId="6789084B" w14:textId="77777777" w:rsidR="00A270E6" w:rsidRPr="00FB1671" w:rsidRDefault="00A270E6" w:rsidP="00A270E6">
                              <w:pPr>
                                <w:rPr>
                                  <w:rFonts w:ascii="Palatino" w:hAnsi="Palatino"/>
                                  <w:sz w:val="18"/>
                                  <w:szCs w:val="18"/>
                                </w:rPr>
                              </w:pPr>
                            </w:p>
                            <w:p w14:paraId="0F10162B" w14:textId="77777777" w:rsidR="00A270E6" w:rsidRPr="00FB1671" w:rsidRDefault="00A270E6" w:rsidP="00A270E6">
                              <w:pPr>
                                <w:rPr>
                                  <w:rFonts w:ascii="Palatino" w:hAnsi="Palatino"/>
                                  <w:i/>
                                  <w:sz w:val="18"/>
                                  <w:szCs w:val="18"/>
                                </w:rPr>
                              </w:pPr>
                              <w:r w:rsidRPr="00FB1671">
                                <w:rPr>
                                  <w:rFonts w:ascii="Palatino" w:hAnsi="Palatino"/>
                                  <w:i/>
                                  <w:sz w:val="18"/>
                                  <w:szCs w:val="18"/>
                                </w:rPr>
                                <w:t>Clerk of the Vestry</w:t>
                              </w:r>
                            </w:p>
                            <w:p w14:paraId="772F18D4" w14:textId="77777777" w:rsidR="00A270E6" w:rsidRPr="00FB1671" w:rsidRDefault="00A270E6" w:rsidP="00A270E6">
                              <w:pPr>
                                <w:rPr>
                                  <w:rFonts w:ascii="Palatino" w:hAnsi="Palatino"/>
                                  <w:sz w:val="18"/>
                                  <w:szCs w:val="18"/>
                                </w:rPr>
                              </w:pPr>
                              <w:r w:rsidRPr="00FB1671">
                                <w:rPr>
                                  <w:rFonts w:ascii="Palatino" w:hAnsi="Palatino"/>
                                  <w:sz w:val="18"/>
                                  <w:szCs w:val="18"/>
                                </w:rPr>
                                <w:t>Margaret Baker</w:t>
                              </w:r>
                            </w:p>
                            <w:p w14:paraId="64D87978" w14:textId="77777777" w:rsidR="00A270E6" w:rsidRPr="00FB1671" w:rsidRDefault="00A270E6" w:rsidP="00A270E6">
                              <w:pPr>
                                <w:rPr>
                                  <w:rFonts w:ascii="Palatino" w:hAnsi="Palatino"/>
                                  <w:sz w:val="18"/>
                                  <w:szCs w:val="18"/>
                                </w:rPr>
                              </w:pPr>
                            </w:p>
                            <w:p w14:paraId="5FB8E58E" w14:textId="77777777" w:rsidR="00A270E6" w:rsidRPr="00FB1671" w:rsidRDefault="00A270E6" w:rsidP="00A270E6">
                              <w:pPr>
                                <w:rPr>
                                  <w:rFonts w:ascii="Palatino" w:hAnsi="Palatino"/>
                                  <w:i/>
                                  <w:sz w:val="18"/>
                                  <w:szCs w:val="18"/>
                                </w:rPr>
                              </w:pPr>
                              <w:r w:rsidRPr="00FB1671">
                                <w:rPr>
                                  <w:rFonts w:ascii="Palatino" w:hAnsi="Palatino"/>
                                  <w:i/>
                                  <w:sz w:val="18"/>
                                  <w:szCs w:val="18"/>
                                </w:rPr>
                                <w:t>Deposit Clerks</w:t>
                              </w:r>
                            </w:p>
                            <w:p w14:paraId="534B672E" w14:textId="77777777" w:rsidR="00A270E6" w:rsidRPr="00FB1671" w:rsidRDefault="00A270E6" w:rsidP="00A270E6">
                              <w:pPr>
                                <w:rPr>
                                  <w:rFonts w:ascii="Palatino" w:hAnsi="Palatino"/>
                                  <w:sz w:val="18"/>
                                  <w:szCs w:val="18"/>
                                </w:rPr>
                              </w:pPr>
                              <w:r w:rsidRPr="00FB1671">
                                <w:rPr>
                                  <w:rFonts w:ascii="Palatino" w:hAnsi="Palatino"/>
                                  <w:sz w:val="18"/>
                                  <w:szCs w:val="18"/>
                                </w:rPr>
                                <w:t>Arthur Eldredge</w:t>
                              </w:r>
                            </w:p>
                            <w:p w14:paraId="0EC22D73" w14:textId="77777777" w:rsidR="00A270E6" w:rsidRPr="00FB1671" w:rsidRDefault="00A270E6" w:rsidP="00A270E6">
                              <w:pPr>
                                <w:rPr>
                                  <w:rFonts w:ascii="Palatino" w:hAnsi="Palatino"/>
                                  <w:sz w:val="18"/>
                                  <w:szCs w:val="18"/>
                                </w:rPr>
                              </w:pPr>
                              <w:r w:rsidRPr="00FB1671">
                                <w:rPr>
                                  <w:rFonts w:ascii="Palatino" w:hAnsi="Palatino"/>
                                  <w:sz w:val="18"/>
                                  <w:szCs w:val="18"/>
                                </w:rPr>
                                <w:t>Steve Smillie</w:t>
                              </w:r>
                            </w:p>
                            <w:p w14:paraId="4A56512B" w14:textId="77777777" w:rsidR="00A270E6" w:rsidRPr="00FB1671" w:rsidRDefault="00A270E6" w:rsidP="00A270E6">
                              <w:pPr>
                                <w:rPr>
                                  <w:rFonts w:ascii="Palatino" w:hAnsi="Palatino"/>
                                  <w:sz w:val="18"/>
                                  <w:szCs w:val="18"/>
                                </w:rPr>
                              </w:pPr>
                            </w:p>
                            <w:p w14:paraId="6C74C7E5" w14:textId="77777777" w:rsidR="00A270E6" w:rsidRPr="00FB1671" w:rsidRDefault="00A270E6" w:rsidP="00A270E6">
                              <w:pPr>
                                <w:rPr>
                                  <w:rFonts w:ascii="Palatino" w:hAnsi="Palatino"/>
                                  <w:i/>
                                  <w:sz w:val="18"/>
                                  <w:szCs w:val="18"/>
                                </w:rPr>
                              </w:pPr>
                              <w:r w:rsidRPr="00FB1671">
                                <w:rPr>
                                  <w:rFonts w:ascii="Palatino" w:hAnsi="Palatino"/>
                                  <w:i/>
                                  <w:sz w:val="18"/>
                                  <w:szCs w:val="18"/>
                                </w:rPr>
                                <w:t>Vestry</w:t>
                              </w:r>
                            </w:p>
                            <w:p w14:paraId="57257DE6" w14:textId="77777777" w:rsidR="00A270E6" w:rsidRPr="00FB1671" w:rsidRDefault="00A270E6" w:rsidP="00A270E6">
                              <w:pPr>
                                <w:rPr>
                                  <w:rFonts w:ascii="Palatino" w:hAnsi="Palatino"/>
                                  <w:sz w:val="18"/>
                                  <w:szCs w:val="18"/>
                                </w:rPr>
                              </w:pPr>
                              <w:r w:rsidRPr="00FB1671">
                                <w:rPr>
                                  <w:rFonts w:ascii="Palatino" w:hAnsi="Palatino"/>
                                  <w:sz w:val="18"/>
                                  <w:szCs w:val="18"/>
                                </w:rPr>
                                <w:t>Jack Calhoun</w:t>
                              </w:r>
                            </w:p>
                            <w:p w14:paraId="545BB4FF" w14:textId="77777777" w:rsidR="00A270E6" w:rsidRPr="00FB1671" w:rsidRDefault="00A270E6" w:rsidP="00A270E6">
                              <w:pPr>
                                <w:rPr>
                                  <w:rFonts w:ascii="Palatino" w:hAnsi="Palatino"/>
                                  <w:sz w:val="18"/>
                                  <w:szCs w:val="18"/>
                                </w:rPr>
                              </w:pPr>
                              <w:r w:rsidRPr="00FB1671">
                                <w:rPr>
                                  <w:rFonts w:ascii="Palatino" w:hAnsi="Palatino"/>
                                  <w:sz w:val="18"/>
                                  <w:szCs w:val="18"/>
                                </w:rPr>
                                <w:t>John Catlin</w:t>
                              </w:r>
                            </w:p>
                            <w:p w14:paraId="5D3B8FAC" w14:textId="77777777" w:rsidR="00A270E6" w:rsidRPr="00FB1671" w:rsidRDefault="00A270E6" w:rsidP="00A270E6">
                              <w:pPr>
                                <w:rPr>
                                  <w:rFonts w:ascii="Palatino" w:hAnsi="Palatino"/>
                                  <w:sz w:val="18"/>
                                  <w:szCs w:val="18"/>
                                </w:rPr>
                              </w:pPr>
                              <w:r w:rsidRPr="00FB1671">
                                <w:rPr>
                                  <w:rFonts w:ascii="Palatino" w:hAnsi="Palatino"/>
                                  <w:sz w:val="18"/>
                                  <w:szCs w:val="18"/>
                                </w:rPr>
                                <w:t>Pam Everson</w:t>
                              </w:r>
                            </w:p>
                            <w:p w14:paraId="5103AF0C" w14:textId="77777777" w:rsidR="00A270E6" w:rsidRPr="00FB1671" w:rsidRDefault="00A270E6" w:rsidP="00A270E6">
                              <w:pPr>
                                <w:rPr>
                                  <w:rFonts w:ascii="Palatino" w:hAnsi="Palatino"/>
                                  <w:sz w:val="18"/>
                                  <w:szCs w:val="18"/>
                                </w:rPr>
                              </w:pPr>
                              <w:r w:rsidRPr="00FB1671">
                                <w:rPr>
                                  <w:rFonts w:ascii="Palatino" w:hAnsi="Palatino"/>
                                  <w:sz w:val="18"/>
                                  <w:szCs w:val="18"/>
                                </w:rPr>
                                <w:t>Heidi Graff</w:t>
                              </w:r>
                            </w:p>
                            <w:p w14:paraId="155F38FA" w14:textId="77777777" w:rsidR="00A270E6" w:rsidRPr="00FB1671" w:rsidRDefault="00A270E6" w:rsidP="00A270E6">
                              <w:pPr>
                                <w:rPr>
                                  <w:rFonts w:ascii="Palatino" w:hAnsi="Palatino"/>
                                  <w:sz w:val="18"/>
                                  <w:szCs w:val="18"/>
                                </w:rPr>
                              </w:pPr>
                              <w:r w:rsidRPr="00FB1671">
                                <w:rPr>
                                  <w:rFonts w:ascii="Palatino" w:hAnsi="Palatino"/>
                                  <w:sz w:val="18"/>
                                  <w:szCs w:val="18"/>
                                </w:rPr>
                                <w:t>Barbara Kaufmann</w:t>
                              </w:r>
                            </w:p>
                            <w:p w14:paraId="01198B97" w14:textId="77777777" w:rsidR="00A270E6" w:rsidRPr="00FB1671" w:rsidRDefault="00A270E6" w:rsidP="00A270E6">
                              <w:pPr>
                                <w:rPr>
                                  <w:rFonts w:ascii="Palatino" w:hAnsi="Palatino"/>
                                  <w:sz w:val="18"/>
                                  <w:szCs w:val="18"/>
                                </w:rPr>
                              </w:pPr>
                              <w:r w:rsidRPr="00FB1671">
                                <w:rPr>
                                  <w:rFonts w:ascii="Palatino" w:hAnsi="Palatino"/>
                                  <w:sz w:val="18"/>
                                  <w:szCs w:val="18"/>
                                </w:rPr>
                                <w:t>Madelyn Morris</w:t>
                              </w:r>
                            </w:p>
                            <w:p w14:paraId="4C0CDF3F" w14:textId="77777777" w:rsidR="00A270E6" w:rsidRPr="00FB1671" w:rsidRDefault="00A270E6" w:rsidP="00A270E6">
                              <w:pPr>
                                <w:rPr>
                                  <w:rFonts w:ascii="Palatino" w:hAnsi="Palatino"/>
                                  <w:sz w:val="18"/>
                                  <w:szCs w:val="18"/>
                                </w:rPr>
                              </w:pPr>
                              <w:r w:rsidRPr="00FB1671">
                                <w:rPr>
                                  <w:rFonts w:ascii="Palatino" w:hAnsi="Palatino"/>
                                  <w:sz w:val="18"/>
                                  <w:szCs w:val="18"/>
                                </w:rPr>
                                <w:t>Lara Niemela</w:t>
                              </w:r>
                            </w:p>
                            <w:p w14:paraId="24DD40FE" w14:textId="77777777" w:rsidR="00A270E6" w:rsidRPr="00FB1671" w:rsidRDefault="00A270E6" w:rsidP="00A270E6">
                              <w:pPr>
                                <w:rPr>
                                  <w:rFonts w:ascii="Palatino" w:hAnsi="Palatino"/>
                                  <w:sz w:val="18"/>
                                  <w:szCs w:val="18"/>
                                </w:rPr>
                              </w:pPr>
                              <w:r w:rsidRPr="00FB1671">
                                <w:rPr>
                                  <w:rFonts w:ascii="Palatino" w:hAnsi="Palatino"/>
                                  <w:sz w:val="18"/>
                                  <w:szCs w:val="18"/>
                                </w:rPr>
                                <w:t>Tim Riley</w:t>
                              </w:r>
                            </w:p>
                            <w:p w14:paraId="57130BB1" w14:textId="77777777" w:rsidR="00A270E6" w:rsidRPr="00FB1671" w:rsidRDefault="00A270E6" w:rsidP="00A270E6">
                              <w:pPr>
                                <w:rPr>
                                  <w:rFonts w:ascii="Palatino" w:hAnsi="Palatino"/>
                                  <w:sz w:val="18"/>
                                  <w:szCs w:val="18"/>
                                </w:rPr>
                              </w:pPr>
                              <w:r w:rsidRPr="00FB1671">
                                <w:rPr>
                                  <w:rFonts w:ascii="Palatino" w:hAnsi="Palatino"/>
                                  <w:sz w:val="18"/>
                                  <w:szCs w:val="18"/>
                                </w:rPr>
                                <w:t>Sally Steere</w:t>
                              </w:r>
                            </w:p>
                            <w:p w14:paraId="10B460B7" w14:textId="77777777" w:rsidR="00A270E6" w:rsidRPr="00CE06CB" w:rsidRDefault="00A270E6" w:rsidP="00A270E6">
                              <w:pPr>
                                <w:spacing w:after="60"/>
                                <w:ind w:left="144"/>
                                <w:rPr>
                                  <w:rFonts w:ascii="Palatino" w:hAnsi="Palatino" w:cs="Palatino Linotype"/>
                                  <w:color w:val="000000"/>
                                  <w:sz w:val="16"/>
                                  <w:szCs w:val="21"/>
                                </w:rPr>
                              </w:pPr>
                            </w:p>
                            <w:p w14:paraId="72EF1708" w14:textId="77777777" w:rsidR="00A270E6" w:rsidRPr="008B0D93" w:rsidRDefault="00A270E6" w:rsidP="00A270E6">
                              <w:pPr>
                                <w:spacing w:line="336" w:lineRule="auto"/>
                                <w:ind w:left="144"/>
                                <w:rPr>
                                  <w:rFonts w:ascii="Palatino" w:hAnsi="Palatino" w:cs="Palatino Linotype"/>
                                  <w:color w:val="000000"/>
                                  <w:sz w:val="16"/>
                                  <w:szCs w:val="21"/>
                                </w:rPr>
                              </w:pPr>
                            </w:p>
                          </w:txbxContent>
                        </wps:txbx>
                        <wps:bodyPr rot="0" vert="horz" wrap="square" lIns="9144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94E194" id="Group 8" o:spid="_x0000_s1036" style="position:absolute;left:0;text-align:left;margin-left:-22.85pt;margin-top:30.6pt;width:124.7pt;height:657pt;z-index:251680768;mso-width-relative:margin;mso-height-relative:margin" coordorigin="-106" coordsize="13639,888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">
                <v:shape id="Picture 36" o:spid="_x0000_s1037" type="#_x0000_t75" alt="allsaints_sidebar.gif" style="position:absolute;left:-106;width:13639;height:888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" strokeweight=".25pt">
                  <v:imagedata r:id="rId16" o:title="allsaints_sidebar"/>
                  <v:path arrowok="t"/>
                </v:shape>
                <v:shape id="Text Box 291" o:spid="_x0000_s1038" type="#_x0000_t202" style="position:absolute;left:1323;top:12166;width:10952;height:73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" stroked="f" strokeweight=".25pt">
                  <v:textbox inset=",0,0,0">
                    <w:txbxContent>
                      <w:p w14:paraId="0081ECE1" w14:textId="77777777" w:rsidR="00A270E6" w:rsidRPr="00B4002D" w:rsidRDefault="00A270E6" w:rsidP="00A270E6">
                        <w:pPr>
                          <w:spacing w:after="120" w:line="336" w:lineRule="auto"/>
                          <w:ind w:left="144"/>
                          <w:rPr>
                            <w:rFonts w:ascii="Palatino" w:hAnsi="Palatino" w:cs="Palatino Linotype"/>
                            <w:b/>
                            <w:smallCaps/>
                            <w:color w:val="000000"/>
                            <w:sz w:val="20"/>
                            <w:szCs w:val="26"/>
                          </w:rPr>
                        </w:pPr>
                        <w:r w:rsidRPr="00B4002D">
                          <w:rPr>
                            <w:rFonts w:ascii="Palatino" w:hAnsi="Palatino" w:cs="Palatino Linotype"/>
                            <w:b/>
                            <w:smallCaps/>
                            <w:color w:val="000000"/>
                            <w:sz w:val="20"/>
                            <w:szCs w:val="26"/>
                          </w:rPr>
                          <w:t>The Messenger</w:t>
                        </w:r>
                      </w:p>
                      <w:p w14:paraId="136923D8" w14:textId="316935ED" w:rsidR="00A270E6" w:rsidRPr="008B0D93" w:rsidRDefault="00A270E6" w:rsidP="00A270E6">
                        <w:pPr>
                          <w:spacing w:after="120" w:line="336" w:lineRule="auto"/>
                          <w:ind w:left="144"/>
                          <w:rPr>
                            <w:rFonts w:ascii="Palatino" w:hAnsi="Palatino" w:cs="Palatino Linotype"/>
                            <w:color w:val="000000"/>
                            <w:sz w:val="16"/>
                            <w:szCs w:val="21"/>
                          </w:rPr>
                        </w:pPr>
                        <w:r>
                          <w:rPr>
                            <w:rFonts w:ascii="Palatino" w:hAnsi="Palatino" w:cs="Palatino Linotype"/>
                            <w:color w:val="000000"/>
                            <w:sz w:val="16"/>
                            <w:szCs w:val="21"/>
                          </w:rPr>
                          <w:t xml:space="preserve">Sue Ernst, </w:t>
                        </w:r>
                        <w:r w:rsidRPr="008B0D93">
                          <w:rPr>
                            <w:rFonts w:ascii="Palatino" w:hAnsi="Palatino" w:cs="Palatino Linotype"/>
                            <w:i/>
                            <w:color w:val="000000"/>
                            <w:sz w:val="16"/>
                            <w:szCs w:val="21"/>
                          </w:rPr>
                          <w:t>Publisher</w:t>
                        </w:r>
                        <w:r w:rsidRPr="008B0D93">
                          <w:rPr>
                            <w:rFonts w:ascii="Palatino" w:hAnsi="Palatino" w:cs="Palatino Linotype"/>
                            <w:color w:val="000000"/>
                            <w:sz w:val="16"/>
                            <w:szCs w:val="21"/>
                          </w:rPr>
                          <w:t xml:space="preserve"> </w:t>
                        </w:r>
                        <w:r>
                          <w:rPr>
                            <w:rFonts w:ascii="Palatino" w:hAnsi="Palatino" w:cs="Palatino Linotype"/>
                            <w:color w:val="000000"/>
                            <w:sz w:val="16"/>
                            <w:szCs w:val="21"/>
                          </w:rPr>
                          <w:t xml:space="preserve"> 207-716-2151</w:t>
                        </w:r>
                      </w:p>
                      <w:p w14:paraId="4390E079" w14:textId="77777777" w:rsidR="00A270E6" w:rsidRPr="008B0D93" w:rsidRDefault="00A270E6" w:rsidP="00A270E6">
                        <w:pPr>
                          <w:spacing w:after="120"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 xml:space="preserve">Christine Howe </w:t>
                        </w:r>
                        <w:r w:rsidRPr="008B0D93">
                          <w:rPr>
                            <w:rFonts w:ascii="Palatino" w:hAnsi="Palatino" w:cs="Palatino Linotype"/>
                            <w:i/>
                            <w:color w:val="000000"/>
                            <w:sz w:val="16"/>
                            <w:szCs w:val="21"/>
                          </w:rPr>
                          <w:t>Editor</w:t>
                        </w:r>
                        <w:r w:rsidRPr="008B0D93">
                          <w:rPr>
                            <w:rFonts w:ascii="Palatino" w:hAnsi="Palatino" w:cs="Palatino Linotype"/>
                            <w:color w:val="000000"/>
                            <w:sz w:val="16"/>
                            <w:szCs w:val="21"/>
                          </w:rPr>
                          <w:t xml:space="preserve">, </w:t>
                        </w:r>
                        <w:r>
                          <w:rPr>
                            <w:rFonts w:ascii="Palatino" w:hAnsi="Palatino" w:cs="Palatino Linotype"/>
                            <w:color w:val="000000"/>
                            <w:sz w:val="16"/>
                            <w:szCs w:val="21"/>
                          </w:rPr>
                          <w:t>759-5626</w:t>
                        </w:r>
                      </w:p>
                      <w:p w14:paraId="2800607B" w14:textId="77777777" w:rsidR="00A270E6" w:rsidRDefault="00A270E6" w:rsidP="00A270E6">
                        <w:pPr>
                          <w:spacing w:after="120" w:line="336" w:lineRule="auto"/>
                          <w:ind w:left="144"/>
                          <w:rPr>
                            <w:rFonts w:ascii="Palatino" w:hAnsi="Palatino" w:cs="Palatino Linotype"/>
                            <w:color w:val="000000"/>
                            <w:sz w:val="16"/>
                            <w:szCs w:val="21"/>
                          </w:rPr>
                        </w:pPr>
                        <w:r>
                          <w:rPr>
                            <w:rFonts w:ascii="Palatino" w:hAnsi="Palatino" w:cs="Palatino Linotype"/>
                            <w:color w:val="000000"/>
                            <w:sz w:val="16"/>
                            <w:szCs w:val="21"/>
                          </w:rPr>
                          <w:t>Brad Taylor</w:t>
                        </w:r>
                        <w:r w:rsidRPr="008B0D93">
                          <w:rPr>
                            <w:rFonts w:ascii="Palatino" w:hAnsi="Palatino" w:cs="Palatino Linotype"/>
                            <w:color w:val="000000"/>
                            <w:sz w:val="16"/>
                            <w:szCs w:val="21"/>
                          </w:rPr>
                          <w:t xml:space="preserve"> </w:t>
                        </w:r>
                        <w:r w:rsidRPr="008B0D93">
                          <w:rPr>
                            <w:rFonts w:ascii="Palatino" w:hAnsi="Palatino" w:cs="Palatino Linotype"/>
                            <w:i/>
                            <w:color w:val="000000"/>
                            <w:sz w:val="16"/>
                            <w:szCs w:val="21"/>
                          </w:rPr>
                          <w:t xml:space="preserve">Assistant Editor     </w:t>
                        </w:r>
                        <w:r>
                          <w:rPr>
                            <w:rFonts w:ascii="Palatino" w:hAnsi="Palatino" w:cs="Palatino Linotype"/>
                            <w:i/>
                            <w:color w:val="000000"/>
                            <w:sz w:val="16"/>
                            <w:szCs w:val="21"/>
                          </w:rPr>
                          <w:t xml:space="preserve"> </w:t>
                        </w:r>
                        <w:r w:rsidRPr="008B0D93">
                          <w:rPr>
                            <w:rFonts w:ascii="Palatino" w:hAnsi="Palatino" w:cs="Palatino Linotype"/>
                            <w:color w:val="000000"/>
                            <w:sz w:val="16"/>
                            <w:szCs w:val="21"/>
                          </w:rPr>
                          <w:t>924-</w:t>
                        </w:r>
                        <w:r>
                          <w:rPr>
                            <w:rFonts w:ascii="Palatino" w:hAnsi="Palatino" w:cs="Palatino Linotype"/>
                            <w:color w:val="000000"/>
                            <w:sz w:val="16"/>
                            <w:szCs w:val="21"/>
                          </w:rPr>
                          <w:t>6595</w:t>
                        </w:r>
                      </w:p>
                      <w:p w14:paraId="31821AA9" w14:textId="77777777" w:rsidR="00A270E6" w:rsidRDefault="00A270E6" w:rsidP="00A270E6">
                        <w:pPr>
                          <w:spacing w:line="336" w:lineRule="auto"/>
                          <w:ind w:left="144"/>
                          <w:rPr>
                            <w:rFonts w:ascii="Palatino" w:hAnsi="Palatino" w:cs="Palatino Linotype"/>
                            <w:i/>
                            <w:color w:val="000000"/>
                            <w:sz w:val="16"/>
                            <w:szCs w:val="21"/>
                          </w:rPr>
                        </w:pPr>
                        <w:r w:rsidRPr="008B0D93">
                          <w:rPr>
                            <w:rFonts w:ascii="Palatino" w:hAnsi="Palatino" w:cs="Palatino Linotype"/>
                            <w:i/>
                            <w:color w:val="000000"/>
                            <w:sz w:val="16"/>
                            <w:szCs w:val="21"/>
                          </w:rPr>
                          <w:t>Production</w:t>
                        </w:r>
                      </w:p>
                      <w:p w14:paraId="6745A646" w14:textId="77777777" w:rsidR="00A270E6" w:rsidRDefault="00A270E6" w:rsidP="00A270E6">
                        <w:pPr>
                          <w:spacing w:line="336" w:lineRule="auto"/>
                          <w:ind w:left="144"/>
                          <w:rPr>
                            <w:rFonts w:ascii="Palatino" w:hAnsi="Palatino" w:cs="Palatino Linotype"/>
                            <w:color w:val="000000"/>
                            <w:sz w:val="16"/>
                            <w:szCs w:val="21"/>
                          </w:rPr>
                        </w:pPr>
                        <w:r>
                          <w:rPr>
                            <w:rFonts w:ascii="Palatino" w:hAnsi="Palatino" w:cs="Palatino Linotype"/>
                            <w:color w:val="000000"/>
                            <w:sz w:val="16"/>
                            <w:szCs w:val="21"/>
                          </w:rPr>
                          <w:t>Sue Ernst</w:t>
                        </w:r>
                      </w:p>
                      <w:p w14:paraId="7608C64F" w14:textId="7326D8C0" w:rsidR="00A270E6" w:rsidRDefault="00A270E6" w:rsidP="00A270E6">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 xml:space="preserve">Janet Fiedler         </w:t>
                        </w:r>
                        <w:r>
                          <w:rPr>
                            <w:rFonts w:ascii="Palatino" w:hAnsi="Palatino" w:cs="Palatino Linotype"/>
                            <w:color w:val="000000"/>
                            <w:sz w:val="16"/>
                            <w:szCs w:val="21"/>
                          </w:rPr>
                          <w:tab/>
                        </w:r>
                        <w:r w:rsidR="00E37926">
                          <w:rPr>
                            <w:rFonts w:ascii="Palatino" w:hAnsi="Palatino" w:cs="Palatino Linotype"/>
                            <w:color w:val="000000"/>
                            <w:sz w:val="16"/>
                            <w:szCs w:val="21"/>
                          </w:rPr>
                          <w:t xml:space="preserve">  </w:t>
                        </w:r>
                        <w:r w:rsidRPr="008B0D93">
                          <w:rPr>
                            <w:rFonts w:ascii="Palatino" w:hAnsi="Palatino" w:cs="Palatino Linotype"/>
                            <w:color w:val="000000"/>
                            <w:sz w:val="16"/>
                            <w:szCs w:val="21"/>
                          </w:rPr>
                          <w:t xml:space="preserve">Steve Fowle  </w:t>
                        </w:r>
                      </w:p>
                      <w:p w14:paraId="49ACC0B5" w14:textId="77777777" w:rsidR="00A270E6" w:rsidRPr="008B0D93" w:rsidRDefault="00A270E6" w:rsidP="00A270E6">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Bev Kemp</w:t>
                        </w:r>
                      </w:p>
                      <w:p w14:paraId="0369AAE9" w14:textId="77777777" w:rsidR="00A270E6" w:rsidRDefault="00A270E6" w:rsidP="00A270E6">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Alma Ruth</w:t>
                        </w:r>
                      </w:p>
                      <w:p w14:paraId="07CE673E" w14:textId="77777777" w:rsidR="00A270E6" w:rsidRPr="008B0D93" w:rsidRDefault="00A270E6" w:rsidP="00A270E6">
                        <w:pPr>
                          <w:spacing w:line="336" w:lineRule="auto"/>
                          <w:ind w:left="144"/>
                          <w:rPr>
                            <w:rFonts w:ascii="Palatino" w:hAnsi="Palatino" w:cs="Palatino Linotype"/>
                            <w:color w:val="000000"/>
                            <w:sz w:val="16"/>
                            <w:szCs w:val="21"/>
                          </w:rPr>
                        </w:pPr>
                        <w:r>
                          <w:rPr>
                            <w:rFonts w:ascii="Palatino" w:hAnsi="Palatino" w:cs="Palatino Linotype"/>
                            <w:color w:val="000000"/>
                            <w:sz w:val="16"/>
                            <w:szCs w:val="21"/>
                          </w:rPr>
                          <w:t>Charlie Ruth</w:t>
                        </w:r>
                        <w:r w:rsidRPr="008B0D93">
                          <w:rPr>
                            <w:rFonts w:ascii="Palatino" w:hAnsi="Palatino" w:cs="Palatino Linotype"/>
                            <w:color w:val="000000"/>
                            <w:sz w:val="16"/>
                            <w:szCs w:val="21"/>
                          </w:rPr>
                          <w:t xml:space="preserve"> </w:t>
                        </w:r>
                      </w:p>
                      <w:p w14:paraId="145B6AA7" w14:textId="77777777" w:rsidR="00A270E6" w:rsidRPr="008B0D93" w:rsidRDefault="00A270E6" w:rsidP="00A270E6">
                        <w:pPr>
                          <w:spacing w:line="336" w:lineRule="auto"/>
                          <w:ind w:left="144"/>
                          <w:rPr>
                            <w:rFonts w:ascii="Palatino" w:hAnsi="Palatino" w:cs="Palatino Linotype"/>
                            <w:color w:val="000000"/>
                            <w:sz w:val="16"/>
                            <w:szCs w:val="21"/>
                          </w:rPr>
                        </w:pPr>
                        <w:r w:rsidRPr="008B0D93">
                          <w:rPr>
                            <w:rFonts w:ascii="Palatino" w:hAnsi="Palatino" w:cs="Palatino Linotype"/>
                            <w:color w:val="000000"/>
                            <w:sz w:val="16"/>
                            <w:szCs w:val="21"/>
                          </w:rPr>
                          <w:t>Bob Weathers</w:t>
                        </w:r>
                      </w:p>
                      <w:p w14:paraId="121733D4" w14:textId="77777777" w:rsidR="00A270E6" w:rsidRDefault="00A270E6" w:rsidP="00A270E6">
                        <w:pPr>
                          <w:spacing w:line="336" w:lineRule="auto"/>
                          <w:ind w:left="144"/>
                          <w:rPr>
                            <w:rFonts w:ascii="Palatino" w:hAnsi="Palatino" w:cs="Palatino Linotype"/>
                            <w:color w:val="000000"/>
                            <w:sz w:val="16"/>
                            <w:szCs w:val="21"/>
                          </w:rPr>
                        </w:pPr>
                      </w:p>
                      <w:p w14:paraId="1F2C1779" w14:textId="77777777" w:rsidR="00A270E6" w:rsidRDefault="00A270E6" w:rsidP="00A270E6">
                        <w:pPr>
                          <w:jc w:val="center"/>
                          <w:rPr>
                            <w:rFonts w:ascii="Palatino" w:hAnsi="Palatino"/>
                            <w:color w:val="000000" w:themeColor="text1"/>
                            <w:sz w:val="18"/>
                            <w:szCs w:val="18"/>
                          </w:rPr>
                        </w:pPr>
                        <w:r w:rsidRPr="00FB1671">
                          <w:rPr>
                            <w:rFonts w:ascii="Palatino" w:hAnsi="Palatino"/>
                            <w:color w:val="000000" w:themeColor="text1"/>
                            <w:sz w:val="18"/>
                            <w:szCs w:val="18"/>
                          </w:rPr>
                          <w:t>OFFICERS AND VESTRY</w:t>
                        </w:r>
                      </w:p>
                      <w:p w14:paraId="798D2D0F" w14:textId="77777777" w:rsidR="00A270E6" w:rsidRPr="00FB1671" w:rsidRDefault="00A270E6" w:rsidP="00A270E6">
                        <w:pPr>
                          <w:rPr>
                            <w:rFonts w:ascii="Palatino" w:hAnsi="Palatino"/>
                            <w:color w:val="000000" w:themeColor="text1"/>
                            <w:sz w:val="18"/>
                            <w:szCs w:val="18"/>
                          </w:rPr>
                        </w:pPr>
                      </w:p>
                      <w:p w14:paraId="380689D1" w14:textId="77777777" w:rsidR="00A270E6" w:rsidRPr="00FB1671" w:rsidRDefault="00A270E6" w:rsidP="00A270E6">
                        <w:pPr>
                          <w:rPr>
                            <w:rFonts w:ascii="Palatino" w:hAnsi="Palatino"/>
                            <w:sz w:val="18"/>
                            <w:szCs w:val="18"/>
                          </w:rPr>
                        </w:pPr>
                        <w:r w:rsidRPr="00FB1671">
                          <w:rPr>
                            <w:rFonts w:ascii="Palatino" w:hAnsi="Palatino"/>
                            <w:i/>
                            <w:sz w:val="18"/>
                            <w:szCs w:val="18"/>
                          </w:rPr>
                          <w:t>Senior Warden</w:t>
                        </w:r>
                      </w:p>
                      <w:p w14:paraId="6DE1EA05" w14:textId="77777777" w:rsidR="00A270E6" w:rsidRPr="00FB1671" w:rsidRDefault="00A270E6" w:rsidP="00A270E6">
                        <w:pPr>
                          <w:rPr>
                            <w:rFonts w:ascii="Palatino" w:hAnsi="Palatino"/>
                            <w:sz w:val="18"/>
                            <w:szCs w:val="18"/>
                          </w:rPr>
                        </w:pPr>
                        <w:r w:rsidRPr="00FB1671">
                          <w:rPr>
                            <w:rFonts w:ascii="Palatino" w:hAnsi="Palatino"/>
                            <w:sz w:val="18"/>
                            <w:szCs w:val="18"/>
                          </w:rPr>
                          <w:t>Phil Suter</w:t>
                        </w:r>
                      </w:p>
                      <w:p w14:paraId="0EDBAC85" w14:textId="77777777" w:rsidR="00A270E6" w:rsidRPr="00FB1671" w:rsidRDefault="00A270E6" w:rsidP="00A270E6">
                        <w:pPr>
                          <w:rPr>
                            <w:rFonts w:ascii="Palatino" w:hAnsi="Palatino"/>
                            <w:sz w:val="18"/>
                            <w:szCs w:val="18"/>
                          </w:rPr>
                        </w:pPr>
                      </w:p>
                      <w:p w14:paraId="1C76109B" w14:textId="77777777" w:rsidR="00A270E6" w:rsidRPr="00FB1671" w:rsidRDefault="00A270E6" w:rsidP="00A270E6">
                        <w:pPr>
                          <w:rPr>
                            <w:rFonts w:ascii="Palatino" w:hAnsi="Palatino"/>
                            <w:i/>
                            <w:sz w:val="18"/>
                            <w:szCs w:val="18"/>
                          </w:rPr>
                        </w:pPr>
                        <w:r w:rsidRPr="00FB1671">
                          <w:rPr>
                            <w:rFonts w:ascii="Palatino" w:hAnsi="Palatino"/>
                            <w:i/>
                            <w:sz w:val="18"/>
                            <w:szCs w:val="18"/>
                          </w:rPr>
                          <w:t>Junior Warden</w:t>
                        </w:r>
                      </w:p>
                      <w:p w14:paraId="7867DD2D" w14:textId="77777777" w:rsidR="00A270E6" w:rsidRPr="00FB1671" w:rsidRDefault="00A270E6" w:rsidP="00A270E6">
                        <w:pPr>
                          <w:rPr>
                            <w:rFonts w:ascii="Palatino" w:hAnsi="Palatino"/>
                            <w:sz w:val="18"/>
                            <w:szCs w:val="18"/>
                          </w:rPr>
                        </w:pPr>
                        <w:r w:rsidRPr="00FB1671">
                          <w:rPr>
                            <w:rFonts w:ascii="Palatino" w:hAnsi="Palatino"/>
                            <w:sz w:val="18"/>
                            <w:szCs w:val="18"/>
                          </w:rPr>
                          <w:t>Greg Naudascher</w:t>
                        </w:r>
                      </w:p>
                      <w:p w14:paraId="439D0381" w14:textId="77777777" w:rsidR="00A270E6" w:rsidRPr="00FB1671" w:rsidRDefault="00A270E6" w:rsidP="00A270E6">
                        <w:pPr>
                          <w:rPr>
                            <w:rFonts w:ascii="Palatino" w:hAnsi="Palatino"/>
                            <w:sz w:val="18"/>
                            <w:szCs w:val="18"/>
                          </w:rPr>
                        </w:pPr>
                      </w:p>
                      <w:p w14:paraId="799C44F3" w14:textId="77777777" w:rsidR="00A270E6" w:rsidRPr="00FB1671" w:rsidRDefault="00A270E6" w:rsidP="00A270E6">
                        <w:pPr>
                          <w:rPr>
                            <w:rFonts w:ascii="Palatino" w:hAnsi="Palatino"/>
                            <w:i/>
                            <w:sz w:val="18"/>
                            <w:szCs w:val="18"/>
                          </w:rPr>
                        </w:pPr>
                        <w:r w:rsidRPr="00FB1671">
                          <w:rPr>
                            <w:rFonts w:ascii="Palatino" w:hAnsi="Palatino"/>
                            <w:i/>
                            <w:sz w:val="18"/>
                            <w:szCs w:val="18"/>
                          </w:rPr>
                          <w:t>Treasurer</w:t>
                        </w:r>
                      </w:p>
                      <w:p w14:paraId="7B0E1D5A" w14:textId="77777777" w:rsidR="00A270E6" w:rsidRPr="00FB1671" w:rsidRDefault="00A270E6" w:rsidP="00A270E6">
                        <w:pPr>
                          <w:rPr>
                            <w:rFonts w:ascii="Palatino" w:hAnsi="Palatino"/>
                            <w:sz w:val="18"/>
                            <w:szCs w:val="18"/>
                          </w:rPr>
                        </w:pPr>
                        <w:r w:rsidRPr="00FB1671">
                          <w:rPr>
                            <w:rFonts w:ascii="Palatino" w:hAnsi="Palatino"/>
                            <w:sz w:val="18"/>
                            <w:szCs w:val="18"/>
                          </w:rPr>
                          <w:t>David Drinkwater</w:t>
                        </w:r>
                      </w:p>
                      <w:p w14:paraId="6789084B" w14:textId="77777777" w:rsidR="00A270E6" w:rsidRPr="00FB1671" w:rsidRDefault="00A270E6" w:rsidP="00A270E6">
                        <w:pPr>
                          <w:rPr>
                            <w:rFonts w:ascii="Palatino" w:hAnsi="Palatino"/>
                            <w:sz w:val="18"/>
                            <w:szCs w:val="18"/>
                          </w:rPr>
                        </w:pPr>
                      </w:p>
                      <w:p w14:paraId="0F10162B" w14:textId="77777777" w:rsidR="00A270E6" w:rsidRPr="00FB1671" w:rsidRDefault="00A270E6" w:rsidP="00A270E6">
                        <w:pPr>
                          <w:rPr>
                            <w:rFonts w:ascii="Palatino" w:hAnsi="Palatino"/>
                            <w:i/>
                            <w:sz w:val="18"/>
                            <w:szCs w:val="18"/>
                          </w:rPr>
                        </w:pPr>
                        <w:r w:rsidRPr="00FB1671">
                          <w:rPr>
                            <w:rFonts w:ascii="Palatino" w:hAnsi="Palatino"/>
                            <w:i/>
                            <w:sz w:val="18"/>
                            <w:szCs w:val="18"/>
                          </w:rPr>
                          <w:t>Clerk of the Vestry</w:t>
                        </w:r>
                      </w:p>
                      <w:p w14:paraId="772F18D4" w14:textId="77777777" w:rsidR="00A270E6" w:rsidRPr="00FB1671" w:rsidRDefault="00A270E6" w:rsidP="00A270E6">
                        <w:pPr>
                          <w:rPr>
                            <w:rFonts w:ascii="Palatino" w:hAnsi="Palatino"/>
                            <w:sz w:val="18"/>
                            <w:szCs w:val="18"/>
                          </w:rPr>
                        </w:pPr>
                        <w:r w:rsidRPr="00FB1671">
                          <w:rPr>
                            <w:rFonts w:ascii="Palatino" w:hAnsi="Palatino"/>
                            <w:sz w:val="18"/>
                            <w:szCs w:val="18"/>
                          </w:rPr>
                          <w:t>Margaret Baker</w:t>
                        </w:r>
                      </w:p>
                      <w:p w14:paraId="64D87978" w14:textId="77777777" w:rsidR="00A270E6" w:rsidRPr="00FB1671" w:rsidRDefault="00A270E6" w:rsidP="00A270E6">
                        <w:pPr>
                          <w:rPr>
                            <w:rFonts w:ascii="Palatino" w:hAnsi="Palatino"/>
                            <w:sz w:val="18"/>
                            <w:szCs w:val="18"/>
                          </w:rPr>
                        </w:pPr>
                      </w:p>
                      <w:p w14:paraId="5FB8E58E" w14:textId="77777777" w:rsidR="00A270E6" w:rsidRPr="00FB1671" w:rsidRDefault="00A270E6" w:rsidP="00A270E6">
                        <w:pPr>
                          <w:rPr>
                            <w:rFonts w:ascii="Palatino" w:hAnsi="Palatino"/>
                            <w:i/>
                            <w:sz w:val="18"/>
                            <w:szCs w:val="18"/>
                          </w:rPr>
                        </w:pPr>
                        <w:r w:rsidRPr="00FB1671">
                          <w:rPr>
                            <w:rFonts w:ascii="Palatino" w:hAnsi="Palatino"/>
                            <w:i/>
                            <w:sz w:val="18"/>
                            <w:szCs w:val="18"/>
                          </w:rPr>
                          <w:t>Deposit Clerks</w:t>
                        </w:r>
                      </w:p>
                      <w:p w14:paraId="534B672E" w14:textId="77777777" w:rsidR="00A270E6" w:rsidRPr="00FB1671" w:rsidRDefault="00A270E6" w:rsidP="00A270E6">
                        <w:pPr>
                          <w:rPr>
                            <w:rFonts w:ascii="Palatino" w:hAnsi="Palatino"/>
                            <w:sz w:val="18"/>
                            <w:szCs w:val="18"/>
                          </w:rPr>
                        </w:pPr>
                        <w:r w:rsidRPr="00FB1671">
                          <w:rPr>
                            <w:rFonts w:ascii="Palatino" w:hAnsi="Palatino"/>
                            <w:sz w:val="18"/>
                            <w:szCs w:val="18"/>
                          </w:rPr>
                          <w:t>Arthur Eldredge</w:t>
                        </w:r>
                      </w:p>
                      <w:p w14:paraId="0EC22D73" w14:textId="77777777" w:rsidR="00A270E6" w:rsidRPr="00FB1671" w:rsidRDefault="00A270E6" w:rsidP="00A270E6">
                        <w:pPr>
                          <w:rPr>
                            <w:rFonts w:ascii="Palatino" w:hAnsi="Palatino"/>
                            <w:sz w:val="18"/>
                            <w:szCs w:val="18"/>
                          </w:rPr>
                        </w:pPr>
                        <w:r w:rsidRPr="00FB1671">
                          <w:rPr>
                            <w:rFonts w:ascii="Palatino" w:hAnsi="Palatino"/>
                            <w:sz w:val="18"/>
                            <w:szCs w:val="18"/>
                          </w:rPr>
                          <w:t>Steve Smillie</w:t>
                        </w:r>
                      </w:p>
                      <w:p w14:paraId="4A56512B" w14:textId="77777777" w:rsidR="00A270E6" w:rsidRPr="00FB1671" w:rsidRDefault="00A270E6" w:rsidP="00A270E6">
                        <w:pPr>
                          <w:rPr>
                            <w:rFonts w:ascii="Palatino" w:hAnsi="Palatino"/>
                            <w:sz w:val="18"/>
                            <w:szCs w:val="18"/>
                          </w:rPr>
                        </w:pPr>
                      </w:p>
                      <w:p w14:paraId="6C74C7E5" w14:textId="77777777" w:rsidR="00A270E6" w:rsidRPr="00FB1671" w:rsidRDefault="00A270E6" w:rsidP="00A270E6">
                        <w:pPr>
                          <w:rPr>
                            <w:rFonts w:ascii="Palatino" w:hAnsi="Palatino"/>
                            <w:i/>
                            <w:sz w:val="18"/>
                            <w:szCs w:val="18"/>
                          </w:rPr>
                        </w:pPr>
                        <w:r w:rsidRPr="00FB1671">
                          <w:rPr>
                            <w:rFonts w:ascii="Palatino" w:hAnsi="Palatino"/>
                            <w:i/>
                            <w:sz w:val="18"/>
                            <w:szCs w:val="18"/>
                          </w:rPr>
                          <w:t>Vestry</w:t>
                        </w:r>
                      </w:p>
                      <w:p w14:paraId="57257DE6" w14:textId="77777777" w:rsidR="00A270E6" w:rsidRPr="00FB1671" w:rsidRDefault="00A270E6" w:rsidP="00A270E6">
                        <w:pPr>
                          <w:rPr>
                            <w:rFonts w:ascii="Palatino" w:hAnsi="Palatino"/>
                            <w:sz w:val="18"/>
                            <w:szCs w:val="18"/>
                          </w:rPr>
                        </w:pPr>
                        <w:r w:rsidRPr="00FB1671">
                          <w:rPr>
                            <w:rFonts w:ascii="Palatino" w:hAnsi="Palatino"/>
                            <w:sz w:val="18"/>
                            <w:szCs w:val="18"/>
                          </w:rPr>
                          <w:t>Jack Calhoun</w:t>
                        </w:r>
                      </w:p>
                      <w:p w14:paraId="545BB4FF" w14:textId="77777777" w:rsidR="00A270E6" w:rsidRPr="00FB1671" w:rsidRDefault="00A270E6" w:rsidP="00A270E6">
                        <w:pPr>
                          <w:rPr>
                            <w:rFonts w:ascii="Palatino" w:hAnsi="Palatino"/>
                            <w:sz w:val="18"/>
                            <w:szCs w:val="18"/>
                          </w:rPr>
                        </w:pPr>
                        <w:r w:rsidRPr="00FB1671">
                          <w:rPr>
                            <w:rFonts w:ascii="Palatino" w:hAnsi="Palatino"/>
                            <w:sz w:val="18"/>
                            <w:szCs w:val="18"/>
                          </w:rPr>
                          <w:t>John Catlin</w:t>
                        </w:r>
                      </w:p>
                      <w:p w14:paraId="5D3B8FAC" w14:textId="77777777" w:rsidR="00A270E6" w:rsidRPr="00FB1671" w:rsidRDefault="00A270E6" w:rsidP="00A270E6">
                        <w:pPr>
                          <w:rPr>
                            <w:rFonts w:ascii="Palatino" w:hAnsi="Palatino"/>
                            <w:sz w:val="18"/>
                            <w:szCs w:val="18"/>
                          </w:rPr>
                        </w:pPr>
                        <w:r w:rsidRPr="00FB1671">
                          <w:rPr>
                            <w:rFonts w:ascii="Palatino" w:hAnsi="Palatino"/>
                            <w:sz w:val="18"/>
                            <w:szCs w:val="18"/>
                          </w:rPr>
                          <w:t>Pam Everson</w:t>
                        </w:r>
                      </w:p>
                      <w:p w14:paraId="5103AF0C" w14:textId="77777777" w:rsidR="00A270E6" w:rsidRPr="00FB1671" w:rsidRDefault="00A270E6" w:rsidP="00A270E6">
                        <w:pPr>
                          <w:rPr>
                            <w:rFonts w:ascii="Palatino" w:hAnsi="Palatino"/>
                            <w:sz w:val="18"/>
                            <w:szCs w:val="18"/>
                          </w:rPr>
                        </w:pPr>
                        <w:r w:rsidRPr="00FB1671">
                          <w:rPr>
                            <w:rFonts w:ascii="Palatino" w:hAnsi="Palatino"/>
                            <w:sz w:val="18"/>
                            <w:szCs w:val="18"/>
                          </w:rPr>
                          <w:t>Heidi Graff</w:t>
                        </w:r>
                      </w:p>
                      <w:p w14:paraId="155F38FA" w14:textId="77777777" w:rsidR="00A270E6" w:rsidRPr="00FB1671" w:rsidRDefault="00A270E6" w:rsidP="00A270E6">
                        <w:pPr>
                          <w:rPr>
                            <w:rFonts w:ascii="Palatino" w:hAnsi="Palatino"/>
                            <w:sz w:val="18"/>
                            <w:szCs w:val="18"/>
                          </w:rPr>
                        </w:pPr>
                        <w:r w:rsidRPr="00FB1671">
                          <w:rPr>
                            <w:rFonts w:ascii="Palatino" w:hAnsi="Palatino"/>
                            <w:sz w:val="18"/>
                            <w:szCs w:val="18"/>
                          </w:rPr>
                          <w:t>Barbara Kaufmann</w:t>
                        </w:r>
                      </w:p>
                      <w:p w14:paraId="01198B97" w14:textId="77777777" w:rsidR="00A270E6" w:rsidRPr="00FB1671" w:rsidRDefault="00A270E6" w:rsidP="00A270E6">
                        <w:pPr>
                          <w:rPr>
                            <w:rFonts w:ascii="Palatino" w:hAnsi="Palatino"/>
                            <w:sz w:val="18"/>
                            <w:szCs w:val="18"/>
                          </w:rPr>
                        </w:pPr>
                        <w:r w:rsidRPr="00FB1671">
                          <w:rPr>
                            <w:rFonts w:ascii="Palatino" w:hAnsi="Palatino"/>
                            <w:sz w:val="18"/>
                            <w:szCs w:val="18"/>
                          </w:rPr>
                          <w:t>Madelyn Morris</w:t>
                        </w:r>
                      </w:p>
                      <w:p w14:paraId="4C0CDF3F" w14:textId="77777777" w:rsidR="00A270E6" w:rsidRPr="00FB1671" w:rsidRDefault="00A270E6" w:rsidP="00A270E6">
                        <w:pPr>
                          <w:rPr>
                            <w:rFonts w:ascii="Palatino" w:hAnsi="Palatino"/>
                            <w:sz w:val="18"/>
                            <w:szCs w:val="18"/>
                          </w:rPr>
                        </w:pPr>
                        <w:r w:rsidRPr="00FB1671">
                          <w:rPr>
                            <w:rFonts w:ascii="Palatino" w:hAnsi="Palatino"/>
                            <w:sz w:val="18"/>
                            <w:szCs w:val="18"/>
                          </w:rPr>
                          <w:t>Lara Niemela</w:t>
                        </w:r>
                      </w:p>
                      <w:p w14:paraId="24DD40FE" w14:textId="77777777" w:rsidR="00A270E6" w:rsidRPr="00FB1671" w:rsidRDefault="00A270E6" w:rsidP="00A270E6">
                        <w:pPr>
                          <w:rPr>
                            <w:rFonts w:ascii="Palatino" w:hAnsi="Palatino"/>
                            <w:sz w:val="18"/>
                            <w:szCs w:val="18"/>
                          </w:rPr>
                        </w:pPr>
                        <w:r w:rsidRPr="00FB1671">
                          <w:rPr>
                            <w:rFonts w:ascii="Palatino" w:hAnsi="Palatino"/>
                            <w:sz w:val="18"/>
                            <w:szCs w:val="18"/>
                          </w:rPr>
                          <w:t>Tim Riley</w:t>
                        </w:r>
                      </w:p>
                      <w:p w14:paraId="57130BB1" w14:textId="77777777" w:rsidR="00A270E6" w:rsidRPr="00FB1671" w:rsidRDefault="00A270E6" w:rsidP="00A270E6">
                        <w:pPr>
                          <w:rPr>
                            <w:rFonts w:ascii="Palatino" w:hAnsi="Palatino"/>
                            <w:sz w:val="18"/>
                            <w:szCs w:val="18"/>
                          </w:rPr>
                        </w:pPr>
                        <w:r w:rsidRPr="00FB1671">
                          <w:rPr>
                            <w:rFonts w:ascii="Palatino" w:hAnsi="Palatino"/>
                            <w:sz w:val="18"/>
                            <w:szCs w:val="18"/>
                          </w:rPr>
                          <w:t>Sally Steere</w:t>
                        </w:r>
                      </w:p>
                      <w:p w14:paraId="10B460B7" w14:textId="77777777" w:rsidR="00A270E6" w:rsidRPr="00CE06CB" w:rsidRDefault="00A270E6" w:rsidP="00A270E6">
                        <w:pPr>
                          <w:spacing w:after="60"/>
                          <w:ind w:left="144"/>
                          <w:rPr>
                            <w:rFonts w:ascii="Palatino" w:hAnsi="Palatino" w:cs="Palatino Linotype"/>
                            <w:color w:val="000000"/>
                            <w:sz w:val="16"/>
                            <w:szCs w:val="21"/>
                          </w:rPr>
                        </w:pPr>
                      </w:p>
                      <w:p w14:paraId="72EF1708" w14:textId="77777777" w:rsidR="00A270E6" w:rsidRPr="008B0D93" w:rsidRDefault="00A270E6" w:rsidP="00A270E6">
                        <w:pPr>
                          <w:spacing w:line="336" w:lineRule="auto"/>
                          <w:ind w:left="144"/>
                          <w:rPr>
                            <w:rFonts w:ascii="Palatino" w:hAnsi="Palatino" w:cs="Palatino Linotype"/>
                            <w:color w:val="000000"/>
                            <w:sz w:val="16"/>
                            <w:szCs w:val="21"/>
                          </w:rPr>
                        </w:pPr>
                      </w:p>
                    </w:txbxContent>
                  </v:textbox>
                </v:shape>
              </v:group>
            </w:pict>
          </mc:Fallback>
        </mc:AlternateContent>
      </w:r>
      <w:r w:rsidR="00816994">
        <w:br w:type="page"/>
      </w:r>
    </w:p>
    <w:p w14:paraId="77A9E0FE" w14:textId="3B2DA220" w:rsidR="00D14CAA" w:rsidRPr="00D14CAA" w:rsidRDefault="00D14CAA" w:rsidP="00D14CAA">
      <w:pPr>
        <w:tabs>
          <w:tab w:val="left" w:pos="3459"/>
        </w:tabs>
        <w:spacing w:after="80"/>
        <w:ind w:left="-72"/>
        <w:jc w:val="center"/>
        <w:rPr>
          <w:rFonts w:ascii="Palatino" w:hAnsi="Palatino"/>
          <w:b/>
          <w:sz w:val="32"/>
          <w:szCs w:val="32"/>
        </w:rPr>
      </w:pPr>
      <w:r w:rsidRPr="00D14CAA">
        <w:rPr>
          <w:rFonts w:ascii="Palatino" w:hAnsi="Palatino"/>
          <w:b/>
          <w:sz w:val="32"/>
          <w:szCs w:val="32"/>
        </w:rPr>
        <w:lastRenderedPageBreak/>
        <w:t>Book Note</w:t>
      </w:r>
    </w:p>
    <w:p w14:paraId="0CEC5034" w14:textId="77777777" w:rsidR="00A54880" w:rsidRDefault="00A54880" w:rsidP="00D14CAA">
      <w:pPr>
        <w:spacing w:after="120"/>
        <w:rPr>
          <w:rFonts w:ascii="Palatino" w:hAnsi="Palatino"/>
          <w:sz w:val="20"/>
          <w:szCs w:val="20"/>
        </w:rPr>
        <w:sectPr w:rsidR="00A54880" w:rsidSect="00816994">
          <w:headerReference w:type="even" r:id="rId17"/>
          <w:headerReference w:type="default" r:id="rId18"/>
          <w:pgSz w:w="12240" w:h="15840"/>
          <w:pgMar w:top="720" w:right="1440" w:bottom="288" w:left="1440" w:header="720" w:footer="720" w:gutter="0"/>
          <w:cols w:space="720"/>
          <w:titlePg/>
          <w:docGrid w:linePitch="360"/>
        </w:sectPr>
      </w:pPr>
    </w:p>
    <w:p w14:paraId="76E44BA6" w14:textId="77777777" w:rsidR="004908E4" w:rsidRDefault="004908E4" w:rsidP="004908E4">
      <w:pPr>
        <w:pStyle w:val="Messenger"/>
      </w:pPr>
      <w:r>
        <w:rPr>
          <w:i/>
        </w:rPr>
        <w:t>The Essex Serpent</w:t>
      </w:r>
      <w:r>
        <w:t xml:space="preserve"> is Sarah Perry’s second novel, but the first to be published in the US (in 2016). It is a fine evocation of English life at the end of the Nineteenth Century, but it is far more than that. It is based upon a real historical phenomenon, a number of purported sightings of a sea serpent, or perhaps a dragon, off the coast of Essex, northeast of London, in the seventeenth century. In Perry’s tale, the sightings are revived two hundred years later, causing apprehension, dread, and apocalyptic prophecies in small villages near the Blackwater estuary. </w:t>
      </w:r>
    </w:p>
    <w:p w14:paraId="2F3711CC" w14:textId="77777777" w:rsidR="004908E4" w:rsidRDefault="004908E4" w:rsidP="004908E4">
      <w:pPr>
        <w:pStyle w:val="Messenger"/>
      </w:pPr>
      <w:r>
        <w:t>Into this fraught situation walks a woman recently widowed from an abusive marriage to a prominent London politician, trailing her unusual (we would say autism-spectrum) son, her friend and companion who had started as the son’s nursemaid, and several friends including a brilliant surgeon who is in love with the widow. She has an abiding fascination with paleontology and hopes that the Serpent will turn out to be a survival of an ancient species.</w:t>
      </w:r>
    </w:p>
    <w:p w14:paraId="6EB28790" w14:textId="77777777" w:rsidR="004908E4" w:rsidRDefault="004908E4" w:rsidP="004908E4">
      <w:pPr>
        <w:pStyle w:val="Messenger"/>
      </w:pPr>
      <w:r>
        <w:t>In a small village, she encounters the local vicar, whom the widow tries to dismiss as superstitious and uneducated. He is neither; though an Anglican of evangelical leanings, he regards reason as a divine gift and is distressed by his parishioners’ gullibility.</w:t>
      </w:r>
    </w:p>
    <w:p w14:paraId="520791F4" w14:textId="77777777" w:rsidR="004908E4" w:rsidRDefault="004908E4" w:rsidP="004908E4">
      <w:pPr>
        <w:pStyle w:val="Messenger"/>
      </w:pPr>
      <w:r>
        <w:t>The encounter erupts into a passionate friendship, with all the ferocious disagreements and lengthy correspondence either could wish for. The story develops from there, with the Serpent winding its physical or metaphorical coils around everyone in startling and upsetting ways. What seems at first like a deeply traditional way of life is revealed to be under threat from various forces abroad in the world, from Darwin to Marx to feminism.</w:t>
      </w:r>
    </w:p>
    <w:p w14:paraId="07771430" w14:textId="77777777" w:rsidR="004908E4" w:rsidRDefault="004908E4" w:rsidP="004908E4">
      <w:pPr>
        <w:pStyle w:val="Messenger"/>
        <w:rPr>
          <w:i/>
        </w:rPr>
      </w:pPr>
      <w:r>
        <w:t xml:space="preserve">In the course of this elegantly written tale, the strengths of two Victorian women, the widow and her companion, emerge to defy convention in astute and courageous ways. The language is not pastiche, but certainly evokes nineteenth-century writers in an effortless way, and with a compelling drive that makes you reluctant to put the book down. Science, reason, faith, superstition, all are spoken for in illuminating and sympathetic detail in this short but rich </w:t>
      </w:r>
      <w:r>
        <w:rPr>
          <w:i/>
        </w:rPr>
        <w:t xml:space="preserve">tour de force. </w:t>
      </w:r>
    </w:p>
    <w:p w14:paraId="7E4E210B" w14:textId="4C91A2D3" w:rsidR="004908E4" w:rsidRPr="00653B8F" w:rsidRDefault="004908E4" w:rsidP="004908E4">
      <w:pPr>
        <w:pStyle w:val="Messenger"/>
        <w:rPr>
          <w:i/>
        </w:rPr>
      </w:pPr>
      <w:r w:rsidRPr="00653B8F">
        <w:rPr>
          <w:i/>
        </w:rPr>
        <w:t>Cassius Webb</w:t>
      </w:r>
    </w:p>
    <w:p w14:paraId="579887E5" w14:textId="77777777" w:rsidR="00267E6D" w:rsidRDefault="00267E6D" w:rsidP="004908E4">
      <w:pPr>
        <w:pStyle w:val="Messenger"/>
        <w:sectPr w:rsidR="00267E6D" w:rsidSect="00267E6D">
          <w:type w:val="continuous"/>
          <w:pgSz w:w="12240" w:h="15840"/>
          <w:pgMar w:top="720" w:right="1440" w:bottom="288" w:left="1440" w:header="720" w:footer="720" w:gutter="0"/>
          <w:cols w:space="720"/>
          <w:titlePg/>
          <w:docGrid w:linePitch="360"/>
        </w:sectPr>
      </w:pPr>
    </w:p>
    <w:p w14:paraId="16569843" w14:textId="2B3C9A03" w:rsidR="004908E4" w:rsidRPr="00104B6C" w:rsidRDefault="004908E4" w:rsidP="004908E4">
      <w:pPr>
        <w:pStyle w:val="Messenger"/>
      </w:pPr>
    </w:p>
    <w:p w14:paraId="131C0029" w14:textId="19A6DF02" w:rsidR="004908E4" w:rsidRDefault="004908E4" w:rsidP="004908E4">
      <w:pPr>
        <w:pStyle w:val="Messenger"/>
      </w:pPr>
    </w:p>
    <w:p w14:paraId="485A23A4" w14:textId="0FD572D6" w:rsidR="00A54880" w:rsidRDefault="00A54880" w:rsidP="00D14CAA">
      <w:pPr>
        <w:jc w:val="right"/>
        <w:rPr>
          <w:rFonts w:ascii="Palatino" w:hAnsi="Palatino"/>
          <w:i/>
          <w:sz w:val="20"/>
          <w:szCs w:val="20"/>
        </w:rPr>
        <w:sectPr w:rsidR="00A54880" w:rsidSect="00A54880">
          <w:type w:val="continuous"/>
          <w:pgSz w:w="12240" w:h="15840"/>
          <w:pgMar w:top="720" w:right="1440" w:bottom="288" w:left="1440" w:header="720" w:footer="720" w:gutter="0"/>
          <w:cols w:num="2" w:space="720"/>
          <w:titlePg/>
          <w:docGrid w:linePitch="360"/>
        </w:sectPr>
      </w:pPr>
    </w:p>
    <w:p w14:paraId="634F6074" w14:textId="0A20465B" w:rsidR="00D14CAA" w:rsidRPr="00D14CAA" w:rsidRDefault="003C416A" w:rsidP="00D14CAA">
      <w:pPr>
        <w:jc w:val="right"/>
        <w:rPr>
          <w:rFonts w:ascii="Palatino" w:hAnsi="Palatino"/>
          <w:i/>
          <w:sz w:val="20"/>
          <w:szCs w:val="20"/>
        </w:rPr>
      </w:pPr>
      <w:r>
        <w:rPr>
          <w:noProof/>
        </w:rPr>
        <w:drawing>
          <wp:anchor distT="0" distB="0" distL="114300" distR="114300" simplePos="0" relativeHeight="251686912" behindDoc="0" locked="0" layoutInCell="1" allowOverlap="1" wp14:anchorId="74E5F343" wp14:editId="4D919D66">
            <wp:simplePos x="0" y="0"/>
            <wp:positionH relativeFrom="column">
              <wp:posOffset>805324</wp:posOffset>
            </wp:positionH>
            <wp:positionV relativeFrom="paragraph">
              <wp:posOffset>60346</wp:posOffset>
            </wp:positionV>
            <wp:extent cx="4543481" cy="3657600"/>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7FAAD1C-BD87-4140-8BF0935729144680.jpg"/>
                    <pic:cNvPicPr/>
                  </pic:nvPicPr>
                  <pic:blipFill>
                    <a:blip r:embed="rId19">
                      <a:extLst>
                        <a:ext uri="{28A0092B-C50C-407E-A947-70E740481C1C}">
                          <a14:useLocalDpi xmlns:a14="http://schemas.microsoft.com/office/drawing/2010/main" val="0"/>
                        </a:ext>
                      </a:extLst>
                    </a:blip>
                    <a:stretch>
                      <a:fillRect/>
                    </a:stretch>
                  </pic:blipFill>
                  <pic:spPr>
                    <a:xfrm>
                      <a:off x="0" y="0"/>
                      <a:ext cx="4543481" cy="3657600"/>
                    </a:xfrm>
                    <a:prstGeom prst="rect">
                      <a:avLst/>
                    </a:prstGeom>
                  </pic:spPr>
                </pic:pic>
              </a:graphicData>
            </a:graphic>
            <wp14:sizeRelH relativeFrom="margin">
              <wp14:pctWidth>0</wp14:pctWidth>
            </wp14:sizeRelH>
            <wp14:sizeRelV relativeFrom="margin">
              <wp14:pctHeight>0</wp14:pctHeight>
            </wp14:sizeRelV>
          </wp:anchor>
        </w:drawing>
      </w:r>
    </w:p>
    <w:p w14:paraId="0545F768" w14:textId="5BA5F112" w:rsidR="00D14CAA" w:rsidRPr="00D14CAA" w:rsidRDefault="00D14CAA" w:rsidP="00D14CAA">
      <w:pPr>
        <w:tabs>
          <w:tab w:val="left" w:pos="3459"/>
        </w:tabs>
        <w:spacing w:after="80"/>
        <w:ind w:left="-72"/>
        <w:jc w:val="center"/>
        <w:rPr>
          <w:b/>
        </w:rPr>
      </w:pPr>
    </w:p>
    <w:p w14:paraId="055DD0AD" w14:textId="1F08E31B" w:rsidR="00905288" w:rsidRDefault="003635F5" w:rsidP="008556BC">
      <w:pPr>
        <w:spacing w:after="80"/>
        <w:ind w:left="-72"/>
        <w:jc w:val="center"/>
      </w:pPr>
      <w:r w:rsidRPr="00D14CAA">
        <w:br w:type="page"/>
      </w:r>
    </w:p>
    <w:p w14:paraId="0BC9EF7E" w14:textId="46859D3B" w:rsidR="00A9603C" w:rsidRDefault="00EE0787" w:rsidP="00EE0787">
      <w:pPr>
        <w:pStyle w:val="Default"/>
        <w:spacing w:after="120"/>
        <w:jc w:val="center"/>
        <w:rPr>
          <w:rFonts w:ascii="Palatino" w:hAnsi="Palatino"/>
          <w:b/>
          <w:sz w:val="32"/>
          <w:szCs w:val="32"/>
        </w:rPr>
      </w:pPr>
      <w:r w:rsidRPr="00EE0787">
        <w:rPr>
          <w:rFonts w:ascii="Palatino" w:hAnsi="Palatino"/>
          <w:b/>
          <w:sz w:val="32"/>
          <w:szCs w:val="32"/>
        </w:rPr>
        <w:lastRenderedPageBreak/>
        <w:t>Saintly News</w:t>
      </w:r>
    </w:p>
    <w:p w14:paraId="4F0D5840" w14:textId="77777777" w:rsidR="00EE0787" w:rsidRPr="006C206C" w:rsidRDefault="00EE0787" w:rsidP="00EE0787">
      <w:pPr>
        <w:rPr>
          <w:rFonts w:ascii="Palatino" w:hAnsi="Palatino"/>
          <w:i/>
          <w:sz w:val="28"/>
          <w:szCs w:val="28"/>
        </w:rPr>
      </w:pPr>
      <w:r w:rsidRPr="006C206C">
        <w:rPr>
          <w:rFonts w:ascii="Palatino" w:hAnsi="Palatino"/>
          <w:i/>
          <w:sz w:val="28"/>
          <w:szCs w:val="28"/>
        </w:rPr>
        <w:t>Congratulations to our recent College Graduates…</w:t>
      </w:r>
    </w:p>
    <w:p w14:paraId="4DFF7168" w14:textId="77777777" w:rsidR="00EE0787" w:rsidRPr="006C206C" w:rsidRDefault="00EE0787" w:rsidP="00EE0787">
      <w:pPr>
        <w:rPr>
          <w:rFonts w:ascii="Palatino" w:hAnsi="Palatino"/>
          <w:sz w:val="20"/>
          <w:szCs w:val="20"/>
        </w:rPr>
      </w:pPr>
    </w:p>
    <w:p w14:paraId="5BAE7AAC" w14:textId="77777777" w:rsidR="00EE0787" w:rsidRPr="006C206C" w:rsidRDefault="00EE0787" w:rsidP="00EE0787">
      <w:pPr>
        <w:pStyle w:val="ListParagraph"/>
        <w:numPr>
          <w:ilvl w:val="0"/>
          <w:numId w:val="4"/>
        </w:numPr>
        <w:rPr>
          <w:rFonts w:ascii="Palatino" w:hAnsi="Palatino"/>
          <w:sz w:val="20"/>
          <w:szCs w:val="20"/>
        </w:rPr>
      </w:pPr>
      <w:r w:rsidRPr="006C206C">
        <w:rPr>
          <w:rFonts w:ascii="Palatino" w:hAnsi="Palatino"/>
          <w:sz w:val="20"/>
          <w:szCs w:val="20"/>
        </w:rPr>
        <w:t>Ryan Betz, University of Connecticut</w:t>
      </w:r>
    </w:p>
    <w:p w14:paraId="4FA4F4CC" w14:textId="77777777" w:rsidR="00EE0787" w:rsidRPr="006C206C" w:rsidRDefault="00EE0787" w:rsidP="00EE0787">
      <w:pPr>
        <w:pStyle w:val="ListParagraph"/>
        <w:numPr>
          <w:ilvl w:val="0"/>
          <w:numId w:val="4"/>
        </w:numPr>
        <w:rPr>
          <w:rFonts w:ascii="Palatino" w:hAnsi="Palatino"/>
          <w:sz w:val="20"/>
          <w:szCs w:val="20"/>
        </w:rPr>
      </w:pPr>
      <w:r w:rsidRPr="006C206C">
        <w:rPr>
          <w:rFonts w:ascii="Palatino" w:hAnsi="Palatino"/>
          <w:sz w:val="20"/>
          <w:szCs w:val="20"/>
        </w:rPr>
        <w:t>Larkin DeVinne, Connecticut College</w:t>
      </w:r>
    </w:p>
    <w:p w14:paraId="0650078F" w14:textId="77777777" w:rsidR="00EE0787" w:rsidRPr="006C206C" w:rsidRDefault="00EE0787" w:rsidP="00EE0787">
      <w:pPr>
        <w:pStyle w:val="ListParagraph"/>
        <w:numPr>
          <w:ilvl w:val="0"/>
          <w:numId w:val="4"/>
        </w:numPr>
        <w:rPr>
          <w:rFonts w:ascii="Palatino" w:hAnsi="Palatino"/>
          <w:sz w:val="20"/>
          <w:szCs w:val="20"/>
        </w:rPr>
      </w:pPr>
      <w:r w:rsidRPr="006C206C">
        <w:rPr>
          <w:rFonts w:ascii="Palatino" w:hAnsi="Palatino"/>
          <w:sz w:val="20"/>
          <w:szCs w:val="20"/>
        </w:rPr>
        <w:t>Marguerite Krommes, Kent State University</w:t>
      </w:r>
    </w:p>
    <w:p w14:paraId="473EBD6F" w14:textId="77777777" w:rsidR="00EE0787" w:rsidRPr="006C206C" w:rsidRDefault="00EE0787" w:rsidP="00EE0787">
      <w:pPr>
        <w:pStyle w:val="ListParagraph"/>
        <w:numPr>
          <w:ilvl w:val="0"/>
          <w:numId w:val="4"/>
        </w:numPr>
        <w:rPr>
          <w:rFonts w:ascii="Palatino" w:hAnsi="Palatino"/>
          <w:sz w:val="20"/>
          <w:szCs w:val="20"/>
        </w:rPr>
      </w:pPr>
      <w:r w:rsidRPr="006C206C">
        <w:rPr>
          <w:rFonts w:ascii="Palatino" w:hAnsi="Palatino"/>
          <w:sz w:val="20"/>
          <w:szCs w:val="20"/>
        </w:rPr>
        <w:t>Beth Krommes, Fashion Institute of Technology (One year Associates Degree)</w:t>
      </w:r>
    </w:p>
    <w:p w14:paraId="4CF625E9" w14:textId="77777777" w:rsidR="00EE0787" w:rsidRPr="006C206C" w:rsidRDefault="00EE0787" w:rsidP="00EE0787">
      <w:pPr>
        <w:pStyle w:val="ListParagraph"/>
        <w:numPr>
          <w:ilvl w:val="0"/>
          <w:numId w:val="4"/>
        </w:numPr>
        <w:rPr>
          <w:rFonts w:ascii="Palatino" w:hAnsi="Palatino"/>
          <w:sz w:val="20"/>
          <w:szCs w:val="20"/>
        </w:rPr>
      </w:pPr>
      <w:r w:rsidRPr="006C206C">
        <w:rPr>
          <w:rFonts w:ascii="Palatino" w:hAnsi="Palatino"/>
          <w:sz w:val="20"/>
          <w:szCs w:val="20"/>
        </w:rPr>
        <w:t>Montana Schultz, Adelphi University</w:t>
      </w:r>
    </w:p>
    <w:p w14:paraId="1A194CA4" w14:textId="77777777" w:rsidR="00EE0787" w:rsidRPr="006C206C" w:rsidRDefault="00EE0787" w:rsidP="00EE0787">
      <w:pPr>
        <w:rPr>
          <w:rFonts w:ascii="Palatino" w:hAnsi="Palatino"/>
          <w:sz w:val="32"/>
          <w:szCs w:val="32"/>
        </w:rPr>
      </w:pPr>
    </w:p>
    <w:p w14:paraId="579DDFC2" w14:textId="77777777" w:rsidR="00EE0787" w:rsidRPr="006C206C" w:rsidRDefault="00EE0787" w:rsidP="00EE0787">
      <w:pPr>
        <w:rPr>
          <w:rFonts w:ascii="Palatino" w:hAnsi="Palatino"/>
          <w:i/>
          <w:sz w:val="28"/>
          <w:szCs w:val="28"/>
        </w:rPr>
      </w:pPr>
      <w:r>
        <w:rPr>
          <w:rFonts w:ascii="Palatino" w:hAnsi="Palatino"/>
          <w:i/>
          <w:sz w:val="28"/>
          <w:szCs w:val="28"/>
        </w:rPr>
        <w:t>And c</w:t>
      </w:r>
      <w:r w:rsidRPr="006C206C">
        <w:rPr>
          <w:rFonts w:ascii="Palatino" w:hAnsi="Palatino"/>
          <w:i/>
          <w:sz w:val="28"/>
          <w:szCs w:val="28"/>
        </w:rPr>
        <w:t xml:space="preserve">ongratulations to our recent </w:t>
      </w:r>
      <w:r>
        <w:rPr>
          <w:rFonts w:ascii="Palatino" w:hAnsi="Palatino"/>
          <w:i/>
          <w:sz w:val="28"/>
          <w:szCs w:val="28"/>
        </w:rPr>
        <w:t>High School</w:t>
      </w:r>
      <w:r w:rsidRPr="006C206C">
        <w:rPr>
          <w:rFonts w:ascii="Palatino" w:hAnsi="Palatino"/>
          <w:i/>
          <w:sz w:val="28"/>
          <w:szCs w:val="28"/>
        </w:rPr>
        <w:t xml:space="preserve"> Graduates…</w:t>
      </w:r>
    </w:p>
    <w:p w14:paraId="5E9DE772" w14:textId="77777777" w:rsidR="00EE0787" w:rsidRPr="006C206C" w:rsidRDefault="00EE0787" w:rsidP="00EE0787">
      <w:pPr>
        <w:rPr>
          <w:rFonts w:ascii="Palatino" w:hAnsi="Palatino"/>
          <w:sz w:val="20"/>
          <w:szCs w:val="20"/>
        </w:rPr>
      </w:pPr>
    </w:p>
    <w:p w14:paraId="6AC4F5AD" w14:textId="77777777" w:rsidR="00EE0787" w:rsidRPr="006C206C" w:rsidRDefault="00EE0787" w:rsidP="00EE0787">
      <w:pPr>
        <w:pStyle w:val="ListParagraph"/>
        <w:numPr>
          <w:ilvl w:val="0"/>
          <w:numId w:val="5"/>
        </w:numPr>
        <w:rPr>
          <w:rFonts w:ascii="Palatino" w:hAnsi="Palatino"/>
          <w:sz w:val="20"/>
          <w:szCs w:val="20"/>
        </w:rPr>
      </w:pPr>
      <w:r w:rsidRPr="006C206C">
        <w:rPr>
          <w:rFonts w:ascii="Palatino" w:hAnsi="Palatino"/>
          <w:sz w:val="20"/>
          <w:szCs w:val="20"/>
        </w:rPr>
        <w:t>Ellie &amp; Anna Graff, Conant High School</w:t>
      </w:r>
    </w:p>
    <w:p w14:paraId="2111D1F4" w14:textId="77777777" w:rsidR="00EE0787" w:rsidRPr="006C206C" w:rsidRDefault="00EE0787" w:rsidP="00EE0787">
      <w:pPr>
        <w:rPr>
          <w:rFonts w:ascii="Palatino" w:hAnsi="Palatino"/>
          <w:sz w:val="32"/>
          <w:szCs w:val="32"/>
        </w:rPr>
      </w:pPr>
    </w:p>
    <w:p w14:paraId="43B04AE4" w14:textId="77777777" w:rsidR="00EE0787" w:rsidRPr="006C206C" w:rsidRDefault="00EE0787" w:rsidP="00EE0787">
      <w:pPr>
        <w:jc w:val="center"/>
        <w:rPr>
          <w:rFonts w:ascii="Palatino" w:hAnsi="Palatino"/>
          <w:i/>
          <w:sz w:val="20"/>
          <w:szCs w:val="20"/>
        </w:rPr>
      </w:pPr>
      <w:r w:rsidRPr="006C206C">
        <w:rPr>
          <w:rFonts w:ascii="Palatino" w:hAnsi="Palatino"/>
          <w:i/>
          <w:sz w:val="20"/>
          <w:szCs w:val="20"/>
        </w:rPr>
        <w:t xml:space="preserve">If you would like to share a special news item or a happy occasion with the Parish, please email Gloria Schultz at </w:t>
      </w:r>
      <w:hyperlink r:id="rId20" w:history="1">
        <w:r w:rsidRPr="006C206C">
          <w:rPr>
            <w:rStyle w:val="Hyperlink"/>
            <w:rFonts w:ascii="Palatino" w:hAnsi="Palatino"/>
            <w:i/>
            <w:sz w:val="20"/>
            <w:szCs w:val="20"/>
          </w:rPr>
          <w:t>glojoemointheglen@gmail.com</w:t>
        </w:r>
      </w:hyperlink>
      <w:r w:rsidRPr="006C206C">
        <w:rPr>
          <w:rFonts w:ascii="Palatino" w:hAnsi="Palatino"/>
          <w:i/>
          <w:sz w:val="20"/>
          <w:szCs w:val="20"/>
        </w:rPr>
        <w:t xml:space="preserve"> or call 924-9489.</w:t>
      </w:r>
    </w:p>
    <w:p w14:paraId="0EEDACDD" w14:textId="77777777" w:rsidR="00EE0787" w:rsidRPr="00EE0787" w:rsidRDefault="00EE0787" w:rsidP="00EE0787">
      <w:pPr>
        <w:pStyle w:val="Default"/>
        <w:jc w:val="center"/>
        <w:rPr>
          <w:rFonts w:ascii="Palatino" w:hAnsi="Palatino"/>
          <w:b/>
          <w:sz w:val="32"/>
          <w:szCs w:val="32"/>
        </w:rPr>
      </w:pPr>
    </w:p>
    <w:p w14:paraId="4E56C94B" w14:textId="72750EAC" w:rsidR="00A9603C" w:rsidRDefault="00A9603C" w:rsidP="00905288">
      <w:pPr>
        <w:pStyle w:val="Default"/>
        <w:rPr>
          <w:rFonts w:ascii="Palatino" w:hAnsi="Palatino"/>
          <w:i/>
          <w:sz w:val="21"/>
          <w:szCs w:val="21"/>
        </w:rPr>
      </w:pPr>
    </w:p>
    <w:p w14:paraId="0FC0C0D1" w14:textId="70B1CDCA" w:rsidR="00A9603C" w:rsidRDefault="00A9603C" w:rsidP="00905288">
      <w:pPr>
        <w:pStyle w:val="Default"/>
        <w:rPr>
          <w:rFonts w:ascii="Palatino" w:hAnsi="Palatino"/>
          <w:i/>
          <w:sz w:val="21"/>
          <w:szCs w:val="21"/>
        </w:rPr>
      </w:pPr>
    </w:p>
    <w:p w14:paraId="7030C39A" w14:textId="5D223BC1" w:rsidR="00A9603C" w:rsidRDefault="00DD1237" w:rsidP="00905288">
      <w:pPr>
        <w:pStyle w:val="Default"/>
        <w:rPr>
          <w:rFonts w:ascii="Palatino" w:hAnsi="Palatino"/>
          <w:i/>
          <w:sz w:val="21"/>
          <w:szCs w:val="21"/>
        </w:rPr>
      </w:pPr>
      <w:r>
        <w:rPr>
          <w:rFonts w:ascii="Palatino" w:hAnsi="Palatino"/>
          <w:b/>
          <w:noProof/>
          <w:sz w:val="32"/>
        </w:rPr>
        <mc:AlternateContent>
          <mc:Choice Requires="wps">
            <w:drawing>
              <wp:anchor distT="0" distB="0" distL="114300" distR="114300" simplePos="0" relativeHeight="251684864" behindDoc="0" locked="0" layoutInCell="1" allowOverlap="1" wp14:anchorId="60B69FAC" wp14:editId="643027C8">
                <wp:simplePos x="0" y="0"/>
                <wp:positionH relativeFrom="column">
                  <wp:posOffset>1317523</wp:posOffset>
                </wp:positionH>
                <wp:positionV relativeFrom="paragraph">
                  <wp:posOffset>38469</wp:posOffset>
                </wp:positionV>
                <wp:extent cx="3165987" cy="2733367"/>
                <wp:effectExtent l="0" t="0" r="9525" b="10160"/>
                <wp:wrapNone/>
                <wp:docPr id="11" name="Text Box 11"/>
                <wp:cNvGraphicFramePr/>
                <a:graphic xmlns:a="http://schemas.openxmlformats.org/drawingml/2006/main">
                  <a:graphicData uri="http://schemas.microsoft.com/office/word/2010/wordprocessingShape">
                    <wps:wsp>
                      <wps:cNvSpPr txBox="1"/>
                      <wps:spPr>
                        <a:xfrm>
                          <a:off x="0" y="0"/>
                          <a:ext cx="3165987" cy="2733367"/>
                        </a:xfrm>
                        <a:prstGeom prst="rect">
                          <a:avLst/>
                        </a:prstGeom>
                        <a:solidFill>
                          <a:schemeClr val="lt1"/>
                        </a:solidFill>
                        <a:ln w="6350">
                          <a:solidFill>
                            <a:prstClr val="black"/>
                          </a:solidFill>
                        </a:ln>
                      </wps:spPr>
                      <wps:txbx>
                        <w:txbxContent>
                          <w:p w14:paraId="6DEE855B" w14:textId="77777777" w:rsidR="00A9603C" w:rsidRPr="0091195B" w:rsidRDefault="00A9603C" w:rsidP="00A9603C">
                            <w:pPr>
                              <w:pStyle w:val="Messenger"/>
                              <w:jc w:val="center"/>
                              <w:rPr>
                                <w:b/>
                                <w:sz w:val="32"/>
                                <w:szCs w:val="32"/>
                                <w:shd w:val="clear" w:color="auto" w:fill="FFFFFF"/>
                              </w:rPr>
                            </w:pPr>
                            <w:r>
                              <w:rPr>
                                <w:b/>
                                <w:sz w:val="32"/>
                                <w:szCs w:val="32"/>
                                <w:shd w:val="clear" w:color="auto" w:fill="FFFFFF"/>
                              </w:rPr>
                              <w:t>Alma’s Poem</w:t>
                            </w:r>
                          </w:p>
                          <w:p w14:paraId="20D9E4D7" w14:textId="77777777" w:rsidR="000D07AC" w:rsidRDefault="000D07AC" w:rsidP="000D07AC">
                            <w:pPr>
                              <w:spacing w:after="120"/>
                              <w:jc w:val="center"/>
                              <w:rPr>
                                <w:rFonts w:ascii="Palatino" w:eastAsia="Times New Roman" w:hAnsi="Palatino" w:cs="Arial"/>
                                <w:i/>
                                <w:color w:val="222222"/>
                                <w:sz w:val="20"/>
                                <w:szCs w:val="20"/>
                                <w:shd w:val="clear" w:color="auto" w:fill="FFFFFF"/>
                              </w:rPr>
                            </w:pPr>
                            <w:r w:rsidRPr="00204F8A">
                              <w:rPr>
                                <w:rFonts w:ascii="Palatino" w:eastAsia="Times New Roman" w:hAnsi="Palatino" w:cs="Arial"/>
                                <w:i/>
                                <w:color w:val="222222"/>
                                <w:sz w:val="20"/>
                                <w:szCs w:val="20"/>
                                <w:shd w:val="clear" w:color="auto" w:fill="FFFFFF"/>
                              </w:rPr>
                              <w:t>1 John vs. 12  “If we love one another God lives in us and his love is perfected in us</w:t>
                            </w:r>
                            <w:r>
                              <w:rPr>
                                <w:rFonts w:ascii="Palatino" w:eastAsia="Times New Roman" w:hAnsi="Palatino" w:cs="Arial"/>
                                <w:i/>
                                <w:color w:val="222222"/>
                                <w:sz w:val="20"/>
                                <w:szCs w:val="20"/>
                                <w:shd w:val="clear" w:color="auto" w:fill="FFFFFF"/>
                              </w:rPr>
                              <w:t>.”</w:t>
                            </w:r>
                          </w:p>
                          <w:p w14:paraId="622CDA2E" w14:textId="77777777" w:rsidR="000D07AC" w:rsidRPr="0069687E" w:rsidRDefault="000D07AC" w:rsidP="000D07AC">
                            <w:pPr>
                              <w:spacing w:after="120"/>
                              <w:rPr>
                                <w:rFonts w:ascii="Palatino" w:eastAsia="Times New Roman" w:hAnsi="Palatino" w:cs="Arial"/>
                                <w:i/>
                                <w:color w:val="222222"/>
                                <w:sz w:val="20"/>
                                <w:szCs w:val="20"/>
                                <w:shd w:val="clear" w:color="auto" w:fill="FFFFFF"/>
                              </w:rPr>
                            </w:pP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If your love of God you want to show</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Don’t be afraid to share what you know</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In the world of problems today</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Many are eager to hear you say</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Despite  problems you’ve found the way</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To live a calm and happy life</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Ignoring all the noise and strife</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Our constant message from above</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Share our God given love</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rPr>
                              <w:br/>
                            </w:r>
                            <w:proofErr w:type="spellStart"/>
                            <w:r w:rsidRPr="00204F8A">
                              <w:rPr>
                                <w:rFonts w:ascii="Palatino" w:eastAsia="Times New Roman" w:hAnsi="Palatino" w:cs="Arial"/>
                                <w:color w:val="222222"/>
                                <w:sz w:val="20"/>
                                <w:szCs w:val="20"/>
                                <w:shd w:val="clear" w:color="auto" w:fill="FFFFFF"/>
                              </w:rPr>
                              <w:t>Love</w:t>
                            </w:r>
                            <w:proofErr w:type="spellEnd"/>
                            <w:r w:rsidRPr="00204F8A">
                              <w:rPr>
                                <w:rFonts w:ascii="Palatino" w:eastAsia="Times New Roman" w:hAnsi="Palatino" w:cs="Arial"/>
                                <w:color w:val="222222"/>
                                <w:sz w:val="20"/>
                                <w:szCs w:val="20"/>
                                <w:shd w:val="clear" w:color="auto" w:fill="FFFFFF"/>
                              </w:rPr>
                              <w:t xml:space="preserve">, </w:t>
                            </w:r>
                            <w:r w:rsidRPr="001A5CD3">
                              <w:rPr>
                                <w:rFonts w:ascii="Palatino" w:eastAsia="Times New Roman" w:hAnsi="Palatino" w:cs="Arial"/>
                                <w:i/>
                                <w:color w:val="222222"/>
                                <w:sz w:val="20"/>
                                <w:szCs w:val="20"/>
                                <w:shd w:val="clear" w:color="auto" w:fill="FFFFFF"/>
                              </w:rPr>
                              <w:t>Alma</w:t>
                            </w:r>
                          </w:p>
                          <w:p w14:paraId="6DBAFAE3" w14:textId="77777777" w:rsidR="000D07AC" w:rsidRPr="00204F8A" w:rsidRDefault="000D07AC" w:rsidP="000D07AC">
                            <w:pPr>
                              <w:rPr>
                                <w:rFonts w:ascii="Palatino" w:eastAsia="Times New Roman" w:hAnsi="Palatino" w:cs="Times New Roman"/>
                                <w:sz w:val="20"/>
                                <w:szCs w:val="20"/>
                              </w:rPr>
                            </w:pPr>
                          </w:p>
                          <w:p w14:paraId="3937D10C" w14:textId="77777777" w:rsidR="000D07AC" w:rsidRPr="00204F8A" w:rsidRDefault="000D07AC" w:rsidP="000D07AC">
                            <w:pPr>
                              <w:rPr>
                                <w:rFonts w:ascii="Palatino" w:hAnsi="Palatino"/>
                                <w:sz w:val="20"/>
                                <w:szCs w:val="20"/>
                              </w:rPr>
                            </w:pPr>
                          </w:p>
                          <w:p w14:paraId="2D5B997E" w14:textId="77777777" w:rsidR="000D07AC" w:rsidRDefault="000D07AC" w:rsidP="000D07AC">
                            <w:pPr>
                              <w:pStyle w:val="Messenger"/>
                            </w:pPr>
                          </w:p>
                          <w:p w14:paraId="092BBA29" w14:textId="77777777" w:rsidR="00A9603C" w:rsidRDefault="00A9603C" w:rsidP="00A9603C">
                            <w:pPr>
                              <w:pStyle w:val="Messenger"/>
                              <w:jc w:val="center"/>
                            </w:pPr>
                          </w:p>
                          <w:p w14:paraId="6D916845" w14:textId="77777777" w:rsidR="00A9603C" w:rsidRDefault="00A9603C" w:rsidP="00A9603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69FAC" id="Text Box 11" o:spid="_x0000_s1039" type="#_x0000_t202" style="position:absolute;margin-left:103.75pt;margin-top:3.05pt;width:249.3pt;height:21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" fillcolor="white [3201]" strokeweight=".5pt">
                <v:textbox>
                  <w:txbxContent>
                    <w:p w14:paraId="6DEE855B" w14:textId="77777777" w:rsidR="00A9603C" w:rsidRPr="0091195B" w:rsidRDefault="00A9603C" w:rsidP="00A9603C">
                      <w:pPr>
                        <w:pStyle w:val="Messenger"/>
                        <w:jc w:val="center"/>
                        <w:rPr>
                          <w:b/>
                          <w:sz w:val="32"/>
                          <w:szCs w:val="32"/>
                          <w:shd w:val="clear" w:color="auto" w:fill="FFFFFF"/>
                        </w:rPr>
                      </w:pPr>
                      <w:r>
                        <w:rPr>
                          <w:b/>
                          <w:sz w:val="32"/>
                          <w:szCs w:val="32"/>
                          <w:shd w:val="clear" w:color="auto" w:fill="FFFFFF"/>
                        </w:rPr>
                        <w:t>Alma’s Poem</w:t>
                      </w:r>
                    </w:p>
                    <w:p w14:paraId="20D9E4D7" w14:textId="77777777" w:rsidR="000D07AC" w:rsidRDefault="000D07AC" w:rsidP="000D07AC">
                      <w:pPr>
                        <w:spacing w:after="120"/>
                        <w:jc w:val="center"/>
                        <w:rPr>
                          <w:rFonts w:ascii="Palatino" w:eastAsia="Times New Roman" w:hAnsi="Palatino" w:cs="Arial"/>
                          <w:i/>
                          <w:color w:val="222222"/>
                          <w:sz w:val="20"/>
                          <w:szCs w:val="20"/>
                          <w:shd w:val="clear" w:color="auto" w:fill="FFFFFF"/>
                        </w:rPr>
                      </w:pPr>
                      <w:r w:rsidRPr="00204F8A">
                        <w:rPr>
                          <w:rFonts w:ascii="Palatino" w:eastAsia="Times New Roman" w:hAnsi="Palatino" w:cs="Arial"/>
                          <w:i/>
                          <w:color w:val="222222"/>
                          <w:sz w:val="20"/>
                          <w:szCs w:val="20"/>
                          <w:shd w:val="clear" w:color="auto" w:fill="FFFFFF"/>
                        </w:rPr>
                        <w:t>1 John vs. 12  “If we love one another God lives in us and his love is perfected in us</w:t>
                      </w:r>
                      <w:r>
                        <w:rPr>
                          <w:rFonts w:ascii="Palatino" w:eastAsia="Times New Roman" w:hAnsi="Palatino" w:cs="Arial"/>
                          <w:i/>
                          <w:color w:val="222222"/>
                          <w:sz w:val="20"/>
                          <w:szCs w:val="20"/>
                          <w:shd w:val="clear" w:color="auto" w:fill="FFFFFF"/>
                        </w:rPr>
                        <w:t>.”</w:t>
                      </w:r>
                    </w:p>
                    <w:p w14:paraId="622CDA2E" w14:textId="77777777" w:rsidR="000D07AC" w:rsidRPr="0069687E" w:rsidRDefault="000D07AC" w:rsidP="000D07AC">
                      <w:pPr>
                        <w:spacing w:after="120"/>
                        <w:rPr>
                          <w:rFonts w:ascii="Palatino" w:eastAsia="Times New Roman" w:hAnsi="Palatino" w:cs="Arial"/>
                          <w:i/>
                          <w:color w:val="222222"/>
                          <w:sz w:val="20"/>
                          <w:szCs w:val="20"/>
                          <w:shd w:val="clear" w:color="auto" w:fill="FFFFFF"/>
                        </w:rPr>
                      </w:pP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If your love of God you want to show</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Don’t be afraid to share what you know</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In the world of problems today</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Many are eager to hear you say</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Despite  problems you’ve found the way</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To live a calm and happy life</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Ignoring all the noise and strife</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Our constant message from above</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shd w:val="clear" w:color="auto" w:fill="FFFFFF"/>
                        </w:rPr>
                        <w:t>Share our God given love</w:t>
                      </w:r>
                      <w:r w:rsidRPr="00204F8A">
                        <w:rPr>
                          <w:rFonts w:ascii="Palatino" w:eastAsia="Times New Roman" w:hAnsi="Palatino" w:cs="Arial"/>
                          <w:color w:val="222222"/>
                          <w:sz w:val="20"/>
                          <w:szCs w:val="20"/>
                        </w:rPr>
                        <w:br/>
                      </w:r>
                      <w:r w:rsidRPr="00204F8A">
                        <w:rPr>
                          <w:rFonts w:ascii="Palatino" w:eastAsia="Times New Roman" w:hAnsi="Palatino" w:cs="Arial"/>
                          <w:color w:val="222222"/>
                          <w:sz w:val="20"/>
                          <w:szCs w:val="20"/>
                        </w:rPr>
                        <w:br/>
                      </w:r>
                      <w:proofErr w:type="spellStart"/>
                      <w:r w:rsidRPr="00204F8A">
                        <w:rPr>
                          <w:rFonts w:ascii="Palatino" w:eastAsia="Times New Roman" w:hAnsi="Palatino" w:cs="Arial"/>
                          <w:color w:val="222222"/>
                          <w:sz w:val="20"/>
                          <w:szCs w:val="20"/>
                          <w:shd w:val="clear" w:color="auto" w:fill="FFFFFF"/>
                        </w:rPr>
                        <w:t>Love</w:t>
                      </w:r>
                      <w:proofErr w:type="spellEnd"/>
                      <w:r w:rsidRPr="00204F8A">
                        <w:rPr>
                          <w:rFonts w:ascii="Palatino" w:eastAsia="Times New Roman" w:hAnsi="Palatino" w:cs="Arial"/>
                          <w:color w:val="222222"/>
                          <w:sz w:val="20"/>
                          <w:szCs w:val="20"/>
                          <w:shd w:val="clear" w:color="auto" w:fill="FFFFFF"/>
                        </w:rPr>
                        <w:t xml:space="preserve">, </w:t>
                      </w:r>
                      <w:r w:rsidRPr="001A5CD3">
                        <w:rPr>
                          <w:rFonts w:ascii="Palatino" w:eastAsia="Times New Roman" w:hAnsi="Palatino" w:cs="Arial"/>
                          <w:i/>
                          <w:color w:val="222222"/>
                          <w:sz w:val="20"/>
                          <w:szCs w:val="20"/>
                          <w:shd w:val="clear" w:color="auto" w:fill="FFFFFF"/>
                        </w:rPr>
                        <w:t>Alma</w:t>
                      </w:r>
                    </w:p>
                    <w:p w14:paraId="6DBAFAE3" w14:textId="77777777" w:rsidR="000D07AC" w:rsidRPr="00204F8A" w:rsidRDefault="000D07AC" w:rsidP="000D07AC">
                      <w:pPr>
                        <w:rPr>
                          <w:rFonts w:ascii="Palatino" w:eastAsia="Times New Roman" w:hAnsi="Palatino" w:cs="Times New Roman"/>
                          <w:sz w:val="20"/>
                          <w:szCs w:val="20"/>
                        </w:rPr>
                      </w:pPr>
                    </w:p>
                    <w:p w14:paraId="3937D10C" w14:textId="77777777" w:rsidR="000D07AC" w:rsidRPr="00204F8A" w:rsidRDefault="000D07AC" w:rsidP="000D07AC">
                      <w:pPr>
                        <w:rPr>
                          <w:rFonts w:ascii="Palatino" w:hAnsi="Palatino"/>
                          <w:sz w:val="20"/>
                          <w:szCs w:val="20"/>
                        </w:rPr>
                      </w:pPr>
                    </w:p>
                    <w:p w14:paraId="2D5B997E" w14:textId="77777777" w:rsidR="000D07AC" w:rsidRDefault="000D07AC" w:rsidP="000D07AC">
                      <w:pPr>
                        <w:pStyle w:val="Messenger"/>
                      </w:pPr>
                    </w:p>
                    <w:p w14:paraId="092BBA29" w14:textId="77777777" w:rsidR="00A9603C" w:rsidRDefault="00A9603C" w:rsidP="00A9603C">
                      <w:pPr>
                        <w:pStyle w:val="Messenger"/>
                        <w:jc w:val="center"/>
                      </w:pPr>
                    </w:p>
                    <w:p w14:paraId="6D916845" w14:textId="77777777" w:rsidR="00A9603C" w:rsidRDefault="00A9603C" w:rsidP="00A9603C">
                      <w:pPr>
                        <w:jc w:val="center"/>
                      </w:pPr>
                    </w:p>
                  </w:txbxContent>
                </v:textbox>
              </v:shape>
            </w:pict>
          </mc:Fallback>
        </mc:AlternateContent>
      </w:r>
    </w:p>
    <w:p w14:paraId="652C6523" w14:textId="7CF1A3B4" w:rsidR="00A9603C" w:rsidRDefault="00A9603C" w:rsidP="00905288">
      <w:pPr>
        <w:pStyle w:val="Default"/>
        <w:rPr>
          <w:rFonts w:ascii="Palatino" w:hAnsi="Palatino"/>
          <w:i/>
          <w:sz w:val="21"/>
          <w:szCs w:val="21"/>
        </w:rPr>
      </w:pPr>
    </w:p>
    <w:p w14:paraId="3385A92E" w14:textId="0FF34313" w:rsidR="00A9603C" w:rsidRDefault="00A9603C" w:rsidP="00905288">
      <w:pPr>
        <w:pStyle w:val="Default"/>
        <w:rPr>
          <w:rFonts w:ascii="Palatino" w:hAnsi="Palatino"/>
          <w:i/>
          <w:sz w:val="21"/>
          <w:szCs w:val="21"/>
        </w:rPr>
      </w:pPr>
    </w:p>
    <w:p w14:paraId="153C0C4C" w14:textId="4AA3DF3A" w:rsidR="00A9603C" w:rsidRDefault="00A9603C" w:rsidP="00905288">
      <w:pPr>
        <w:pStyle w:val="Default"/>
        <w:rPr>
          <w:rFonts w:ascii="Palatino" w:hAnsi="Palatino"/>
          <w:i/>
          <w:sz w:val="21"/>
          <w:szCs w:val="21"/>
        </w:rPr>
      </w:pPr>
    </w:p>
    <w:p w14:paraId="7E77BF6A" w14:textId="189DBD25" w:rsidR="00A9603C" w:rsidRDefault="00A9603C" w:rsidP="00905288">
      <w:pPr>
        <w:pStyle w:val="Default"/>
        <w:rPr>
          <w:rFonts w:ascii="Palatino" w:hAnsi="Palatino"/>
          <w:i/>
          <w:sz w:val="21"/>
          <w:szCs w:val="21"/>
        </w:rPr>
      </w:pPr>
    </w:p>
    <w:p w14:paraId="7384E580" w14:textId="731D1298" w:rsidR="00A9603C" w:rsidRDefault="00A9603C" w:rsidP="00905288">
      <w:pPr>
        <w:pStyle w:val="Default"/>
        <w:rPr>
          <w:rFonts w:ascii="Palatino" w:hAnsi="Palatino"/>
          <w:i/>
          <w:sz w:val="21"/>
          <w:szCs w:val="21"/>
        </w:rPr>
      </w:pPr>
    </w:p>
    <w:p w14:paraId="64805751" w14:textId="7E520853" w:rsidR="00A9603C" w:rsidRDefault="00A9603C" w:rsidP="00905288">
      <w:pPr>
        <w:pStyle w:val="Default"/>
        <w:rPr>
          <w:rFonts w:ascii="Palatino" w:hAnsi="Palatino"/>
          <w:i/>
          <w:sz w:val="21"/>
          <w:szCs w:val="21"/>
        </w:rPr>
      </w:pPr>
    </w:p>
    <w:p w14:paraId="3C30C96F" w14:textId="0BD2755E" w:rsidR="00A9603C" w:rsidRDefault="00A9603C" w:rsidP="00905288">
      <w:pPr>
        <w:pStyle w:val="Default"/>
        <w:rPr>
          <w:rFonts w:ascii="Palatino" w:hAnsi="Palatino"/>
          <w:i/>
          <w:sz w:val="21"/>
          <w:szCs w:val="21"/>
        </w:rPr>
      </w:pPr>
    </w:p>
    <w:p w14:paraId="12685F7E" w14:textId="49242F8D" w:rsidR="00A9603C" w:rsidRDefault="00A9603C" w:rsidP="00905288">
      <w:pPr>
        <w:pStyle w:val="Default"/>
        <w:rPr>
          <w:rFonts w:ascii="Palatino" w:hAnsi="Palatino"/>
          <w:i/>
          <w:sz w:val="21"/>
          <w:szCs w:val="21"/>
        </w:rPr>
      </w:pPr>
    </w:p>
    <w:p w14:paraId="0C4118B4" w14:textId="14E3FCB7" w:rsidR="00A9603C" w:rsidRDefault="00A9603C" w:rsidP="00905288">
      <w:pPr>
        <w:pStyle w:val="Default"/>
        <w:rPr>
          <w:rFonts w:ascii="Palatino" w:hAnsi="Palatino"/>
          <w:i/>
          <w:sz w:val="21"/>
          <w:szCs w:val="21"/>
        </w:rPr>
      </w:pPr>
    </w:p>
    <w:p w14:paraId="754923E8" w14:textId="11F37EB5" w:rsidR="00A9603C" w:rsidRDefault="00A9603C" w:rsidP="00905288">
      <w:pPr>
        <w:pStyle w:val="Default"/>
        <w:rPr>
          <w:rFonts w:ascii="Palatino" w:hAnsi="Palatino"/>
          <w:i/>
          <w:sz w:val="21"/>
          <w:szCs w:val="21"/>
        </w:rPr>
      </w:pPr>
    </w:p>
    <w:p w14:paraId="4550B04F" w14:textId="43889646" w:rsidR="00A9603C" w:rsidRDefault="00A9603C" w:rsidP="00905288">
      <w:pPr>
        <w:pStyle w:val="Default"/>
        <w:rPr>
          <w:rFonts w:ascii="Palatino" w:hAnsi="Palatino"/>
          <w:i/>
          <w:sz w:val="21"/>
          <w:szCs w:val="21"/>
        </w:rPr>
      </w:pPr>
    </w:p>
    <w:p w14:paraId="69F9D185" w14:textId="5BCC45EF" w:rsidR="00A9603C" w:rsidRDefault="00A9603C" w:rsidP="00905288">
      <w:pPr>
        <w:pStyle w:val="Default"/>
        <w:rPr>
          <w:rFonts w:ascii="Palatino" w:hAnsi="Palatino"/>
          <w:i/>
          <w:sz w:val="21"/>
          <w:szCs w:val="21"/>
        </w:rPr>
      </w:pPr>
    </w:p>
    <w:p w14:paraId="1DDC17EA" w14:textId="1357C0E7" w:rsidR="00A9603C" w:rsidRDefault="00A9603C">
      <w:pPr>
        <w:rPr>
          <w:rFonts w:ascii="Palatino" w:eastAsia="Arial Unicode MS" w:hAnsi="Palatino" w:cs="Arial Unicode MS"/>
          <w:i/>
          <w:color w:val="000000"/>
          <w:sz w:val="21"/>
          <w:szCs w:val="21"/>
          <w:bdr w:val="nil"/>
        </w:rPr>
      </w:pPr>
    </w:p>
    <w:p w14:paraId="5EDD6167" w14:textId="5377C3E4" w:rsidR="00A9603C" w:rsidRDefault="00A9603C" w:rsidP="00905288">
      <w:pPr>
        <w:pStyle w:val="Default"/>
        <w:rPr>
          <w:rFonts w:ascii="Palatino" w:hAnsi="Palatino"/>
          <w:i/>
          <w:sz w:val="21"/>
          <w:szCs w:val="21"/>
        </w:rPr>
      </w:pPr>
    </w:p>
    <w:p w14:paraId="2E8239DF" w14:textId="7ECCA766" w:rsidR="00A9603C" w:rsidRDefault="00A9603C" w:rsidP="00905288">
      <w:pPr>
        <w:pStyle w:val="Default"/>
        <w:rPr>
          <w:rFonts w:ascii="Palatino" w:hAnsi="Palatino"/>
          <w:i/>
          <w:sz w:val="21"/>
          <w:szCs w:val="21"/>
        </w:rPr>
      </w:pPr>
    </w:p>
    <w:p w14:paraId="040CA40D" w14:textId="73FE2D75" w:rsidR="00A9603C" w:rsidRDefault="00A9603C" w:rsidP="00905288">
      <w:pPr>
        <w:pStyle w:val="Default"/>
        <w:rPr>
          <w:rFonts w:ascii="Palatino" w:hAnsi="Palatino"/>
          <w:i/>
          <w:sz w:val="21"/>
          <w:szCs w:val="21"/>
        </w:rPr>
      </w:pPr>
    </w:p>
    <w:p w14:paraId="7922DE2E" w14:textId="49B29481" w:rsidR="00A9603C" w:rsidRDefault="00A9603C" w:rsidP="00905288">
      <w:pPr>
        <w:pStyle w:val="Default"/>
        <w:rPr>
          <w:rFonts w:ascii="Palatino" w:hAnsi="Palatino"/>
          <w:i/>
          <w:sz w:val="21"/>
          <w:szCs w:val="21"/>
        </w:rPr>
      </w:pPr>
    </w:p>
    <w:p w14:paraId="62F7F433" w14:textId="5D603279" w:rsidR="00A9603C" w:rsidRDefault="00A9603C" w:rsidP="00905288">
      <w:pPr>
        <w:pStyle w:val="Default"/>
        <w:rPr>
          <w:rFonts w:ascii="Palatino" w:hAnsi="Palatino"/>
          <w:i/>
          <w:sz w:val="21"/>
          <w:szCs w:val="21"/>
        </w:rPr>
      </w:pPr>
    </w:p>
    <w:p w14:paraId="242B0E40" w14:textId="77777777" w:rsidR="0060199D" w:rsidRDefault="0060199D" w:rsidP="0060199D">
      <w:pPr>
        <w:rPr>
          <w:rFonts w:ascii="Palatino" w:hAnsi="Palatino"/>
          <w:i/>
          <w:sz w:val="21"/>
          <w:szCs w:val="21"/>
        </w:rPr>
      </w:pPr>
    </w:p>
    <w:p w14:paraId="7F344E28" w14:textId="0E95CECC" w:rsidR="00E31383" w:rsidRPr="0060199D" w:rsidRDefault="00E31383" w:rsidP="0060199D">
      <w:pPr>
        <w:jc w:val="center"/>
        <w:rPr>
          <w:rFonts w:ascii="Palatino" w:eastAsia="Arial Unicode MS" w:hAnsi="Palatino" w:cs="Arial Unicode MS"/>
          <w:i/>
          <w:color w:val="000000"/>
          <w:sz w:val="21"/>
          <w:szCs w:val="21"/>
          <w:bdr w:val="nil"/>
        </w:rPr>
      </w:pPr>
      <w:r w:rsidRPr="00F22DB8">
        <w:rPr>
          <w:rFonts w:ascii="Palatino" w:hAnsi="Palatino"/>
          <w:b/>
          <w:sz w:val="32"/>
          <w:szCs w:val="32"/>
        </w:rPr>
        <w:t>May Saints’ Days</w:t>
      </w:r>
    </w:p>
    <w:p w14:paraId="35F0D052" w14:textId="688F6AB4" w:rsidR="00E31383" w:rsidRPr="00E31383" w:rsidRDefault="00E31383" w:rsidP="00E31383">
      <w:pPr>
        <w:spacing w:after="120"/>
        <w:jc w:val="center"/>
        <w:rPr>
          <w:rFonts w:cstheme="minorHAnsi"/>
          <w:sz w:val="20"/>
          <w:szCs w:val="20"/>
        </w:rPr>
      </w:pPr>
      <w:proofErr w:type="spellStart"/>
      <w:r w:rsidRPr="00E31383">
        <w:rPr>
          <w:rFonts w:cstheme="minorHAnsi"/>
          <w:sz w:val="20"/>
          <w:szCs w:val="20"/>
        </w:rPr>
        <w:t>Ed.Note</w:t>
      </w:r>
      <w:proofErr w:type="spellEnd"/>
      <w:r w:rsidRPr="00E31383">
        <w:rPr>
          <w:rFonts w:cstheme="minorHAnsi"/>
          <w:sz w:val="20"/>
          <w:szCs w:val="20"/>
        </w:rPr>
        <w:t>: Sincere apologies to all May celebrants whose special days were omitted from the May</w:t>
      </w:r>
      <w:r>
        <w:rPr>
          <w:rFonts w:cstheme="minorHAnsi"/>
          <w:sz w:val="20"/>
          <w:szCs w:val="20"/>
        </w:rPr>
        <w:t xml:space="preserve"> </w:t>
      </w:r>
      <w:r>
        <w:rPr>
          <w:rFonts w:cstheme="minorHAnsi"/>
          <w:i/>
          <w:sz w:val="20"/>
          <w:szCs w:val="20"/>
        </w:rPr>
        <w:t>Messenger</w:t>
      </w:r>
      <w:r>
        <w:rPr>
          <w:rFonts w:cstheme="minorHAnsi"/>
          <w:sz w:val="20"/>
          <w:szCs w:val="20"/>
        </w:rPr>
        <w:t xml:space="preserve"> due to human error, mine. CAH</w:t>
      </w:r>
    </w:p>
    <w:p w14:paraId="77336B1F" w14:textId="77777777" w:rsidR="00E31383" w:rsidRDefault="00E31383" w:rsidP="00E31383">
      <w:pPr>
        <w:rPr>
          <w:rFonts w:ascii="Palatino" w:hAnsi="Palatino"/>
          <w:sz w:val="20"/>
          <w:szCs w:val="20"/>
        </w:rPr>
        <w:sectPr w:rsidR="00E31383" w:rsidSect="00A54880">
          <w:type w:val="continuous"/>
          <w:pgSz w:w="12240" w:h="15840"/>
          <w:pgMar w:top="720" w:right="1440" w:bottom="288" w:left="1440" w:header="720" w:footer="720" w:gutter="0"/>
          <w:cols w:space="720"/>
          <w:titlePg/>
          <w:docGrid w:linePitch="360"/>
        </w:sectPr>
      </w:pPr>
    </w:p>
    <w:p w14:paraId="14A75171" w14:textId="69F695F8" w:rsidR="00E31383" w:rsidRDefault="00E31383" w:rsidP="00E31383">
      <w:pPr>
        <w:rPr>
          <w:rFonts w:ascii="Palatino" w:hAnsi="Palatino"/>
          <w:sz w:val="20"/>
          <w:szCs w:val="20"/>
        </w:rPr>
      </w:pPr>
      <w:r>
        <w:rPr>
          <w:rFonts w:ascii="Palatino" w:hAnsi="Palatino"/>
          <w:sz w:val="20"/>
          <w:szCs w:val="20"/>
        </w:rPr>
        <w:t>Judy Collier</w:t>
      </w:r>
      <w:r>
        <w:rPr>
          <w:rFonts w:ascii="Palatino" w:hAnsi="Palatino"/>
          <w:sz w:val="20"/>
          <w:szCs w:val="20"/>
        </w:rPr>
        <w:tab/>
      </w:r>
      <w:r>
        <w:rPr>
          <w:rFonts w:ascii="Palatino" w:hAnsi="Palatino"/>
          <w:sz w:val="20"/>
          <w:szCs w:val="20"/>
        </w:rPr>
        <w:tab/>
        <w:t>5/02</w:t>
      </w:r>
    </w:p>
    <w:p w14:paraId="71EC07BB" w14:textId="33E42994" w:rsidR="00E31383" w:rsidRDefault="00E31383" w:rsidP="00E31383">
      <w:pPr>
        <w:rPr>
          <w:rFonts w:ascii="Palatino" w:hAnsi="Palatino"/>
          <w:sz w:val="20"/>
          <w:szCs w:val="20"/>
        </w:rPr>
      </w:pPr>
      <w:r>
        <w:rPr>
          <w:rFonts w:ascii="Palatino" w:hAnsi="Palatino"/>
          <w:sz w:val="20"/>
          <w:szCs w:val="20"/>
        </w:rPr>
        <w:t>Ellen Avery</w:t>
      </w:r>
      <w:r>
        <w:rPr>
          <w:rFonts w:ascii="Palatino" w:hAnsi="Palatino"/>
          <w:sz w:val="20"/>
          <w:szCs w:val="20"/>
        </w:rPr>
        <w:tab/>
      </w:r>
      <w:r>
        <w:rPr>
          <w:rFonts w:ascii="Palatino" w:hAnsi="Palatino"/>
          <w:sz w:val="20"/>
          <w:szCs w:val="20"/>
        </w:rPr>
        <w:tab/>
        <w:t>5/04</w:t>
      </w:r>
    </w:p>
    <w:p w14:paraId="06F18D2B" w14:textId="531BEE7A" w:rsidR="00E31383" w:rsidRDefault="00E31383" w:rsidP="00E31383">
      <w:pPr>
        <w:rPr>
          <w:rFonts w:ascii="Palatino" w:hAnsi="Palatino"/>
          <w:sz w:val="20"/>
          <w:szCs w:val="20"/>
        </w:rPr>
      </w:pPr>
      <w:r>
        <w:rPr>
          <w:rFonts w:ascii="Palatino" w:hAnsi="Palatino"/>
          <w:sz w:val="20"/>
          <w:szCs w:val="20"/>
        </w:rPr>
        <w:t>Mary Gregory</w:t>
      </w:r>
      <w:r>
        <w:rPr>
          <w:rFonts w:ascii="Palatino" w:hAnsi="Palatino"/>
          <w:sz w:val="20"/>
          <w:szCs w:val="20"/>
        </w:rPr>
        <w:tab/>
      </w:r>
      <w:r>
        <w:rPr>
          <w:rFonts w:ascii="Palatino" w:hAnsi="Palatino"/>
          <w:sz w:val="20"/>
          <w:szCs w:val="20"/>
        </w:rPr>
        <w:tab/>
        <w:t>5/04</w:t>
      </w:r>
    </w:p>
    <w:p w14:paraId="7BC16463" w14:textId="7198A4BF" w:rsidR="00E31383" w:rsidRDefault="00E31383" w:rsidP="00E31383">
      <w:pPr>
        <w:rPr>
          <w:rFonts w:ascii="Palatino" w:hAnsi="Palatino"/>
          <w:sz w:val="20"/>
          <w:szCs w:val="20"/>
        </w:rPr>
      </w:pPr>
      <w:r>
        <w:rPr>
          <w:rFonts w:ascii="Palatino" w:hAnsi="Palatino"/>
          <w:sz w:val="20"/>
          <w:szCs w:val="20"/>
        </w:rPr>
        <w:t>Pat Row</w:t>
      </w:r>
      <w:r>
        <w:rPr>
          <w:rFonts w:ascii="Palatino" w:hAnsi="Palatino"/>
          <w:sz w:val="20"/>
          <w:szCs w:val="20"/>
        </w:rPr>
        <w:tab/>
      </w:r>
      <w:r>
        <w:rPr>
          <w:rFonts w:ascii="Palatino" w:hAnsi="Palatino"/>
          <w:sz w:val="20"/>
          <w:szCs w:val="20"/>
        </w:rPr>
        <w:tab/>
        <w:t>5/06</w:t>
      </w:r>
    </w:p>
    <w:p w14:paraId="45352BE4" w14:textId="07F518D8" w:rsidR="00E31383" w:rsidRDefault="00E31383" w:rsidP="00E31383">
      <w:pPr>
        <w:rPr>
          <w:rFonts w:ascii="Palatino" w:hAnsi="Palatino"/>
          <w:sz w:val="20"/>
          <w:szCs w:val="20"/>
        </w:rPr>
      </w:pPr>
      <w:r>
        <w:rPr>
          <w:rFonts w:ascii="Palatino" w:hAnsi="Palatino"/>
          <w:sz w:val="20"/>
          <w:szCs w:val="20"/>
        </w:rPr>
        <w:t>David Dodge</w:t>
      </w:r>
      <w:r>
        <w:rPr>
          <w:rFonts w:ascii="Palatino" w:hAnsi="Palatino"/>
          <w:sz w:val="20"/>
          <w:szCs w:val="20"/>
        </w:rPr>
        <w:tab/>
      </w:r>
      <w:r>
        <w:rPr>
          <w:rFonts w:ascii="Palatino" w:hAnsi="Palatino"/>
          <w:sz w:val="20"/>
          <w:szCs w:val="20"/>
        </w:rPr>
        <w:tab/>
        <w:t>5/08</w:t>
      </w:r>
    </w:p>
    <w:p w14:paraId="23E1A278" w14:textId="60C6C7D8" w:rsidR="00E31383" w:rsidRDefault="00E31383" w:rsidP="00E31383">
      <w:pPr>
        <w:rPr>
          <w:rFonts w:ascii="Palatino" w:hAnsi="Palatino"/>
          <w:sz w:val="20"/>
          <w:szCs w:val="20"/>
        </w:rPr>
      </w:pPr>
      <w:r>
        <w:rPr>
          <w:rFonts w:ascii="Palatino" w:hAnsi="Palatino"/>
          <w:sz w:val="20"/>
          <w:szCs w:val="20"/>
        </w:rPr>
        <w:t>Jonathan Juarez</w:t>
      </w:r>
      <w:r>
        <w:rPr>
          <w:rFonts w:ascii="Palatino" w:hAnsi="Palatino"/>
          <w:sz w:val="20"/>
          <w:szCs w:val="20"/>
        </w:rPr>
        <w:tab/>
      </w:r>
      <w:r>
        <w:rPr>
          <w:rFonts w:ascii="Palatino" w:hAnsi="Palatino"/>
          <w:sz w:val="20"/>
          <w:szCs w:val="20"/>
        </w:rPr>
        <w:tab/>
        <w:t>5/09</w:t>
      </w:r>
    </w:p>
    <w:p w14:paraId="2222AADD" w14:textId="44ED9E35" w:rsidR="00E31383" w:rsidRDefault="00E31383" w:rsidP="00E31383">
      <w:pPr>
        <w:rPr>
          <w:rFonts w:ascii="Palatino" w:hAnsi="Palatino"/>
          <w:sz w:val="20"/>
          <w:szCs w:val="20"/>
        </w:rPr>
      </w:pPr>
      <w:r>
        <w:rPr>
          <w:rFonts w:ascii="Palatino" w:hAnsi="Palatino"/>
          <w:sz w:val="20"/>
          <w:szCs w:val="20"/>
        </w:rPr>
        <w:t xml:space="preserve">Anna </w:t>
      </w:r>
      <w:proofErr w:type="spellStart"/>
      <w:r>
        <w:rPr>
          <w:rFonts w:ascii="Palatino" w:hAnsi="Palatino"/>
          <w:sz w:val="20"/>
          <w:szCs w:val="20"/>
        </w:rPr>
        <w:t>Guinard</w:t>
      </w:r>
      <w:proofErr w:type="spellEnd"/>
      <w:r>
        <w:rPr>
          <w:rFonts w:ascii="Palatino" w:hAnsi="Palatino"/>
          <w:sz w:val="20"/>
          <w:szCs w:val="20"/>
        </w:rPr>
        <w:tab/>
      </w:r>
      <w:r>
        <w:rPr>
          <w:rFonts w:ascii="Palatino" w:hAnsi="Palatino"/>
          <w:sz w:val="20"/>
          <w:szCs w:val="20"/>
        </w:rPr>
        <w:tab/>
        <w:t>5/14</w:t>
      </w:r>
    </w:p>
    <w:p w14:paraId="2701AEE3" w14:textId="77777777" w:rsidR="00E31383" w:rsidRDefault="00E31383" w:rsidP="00E31383">
      <w:pPr>
        <w:rPr>
          <w:rFonts w:ascii="Palatino" w:hAnsi="Palatino"/>
          <w:sz w:val="20"/>
          <w:szCs w:val="20"/>
        </w:rPr>
      </w:pPr>
      <w:r>
        <w:rPr>
          <w:rFonts w:ascii="Palatino" w:hAnsi="Palatino"/>
          <w:sz w:val="20"/>
          <w:szCs w:val="20"/>
        </w:rPr>
        <w:t xml:space="preserve">Lincoln David </w:t>
      </w:r>
      <w:proofErr w:type="spellStart"/>
      <w:r>
        <w:rPr>
          <w:rFonts w:ascii="Palatino" w:hAnsi="Palatino"/>
          <w:sz w:val="20"/>
          <w:szCs w:val="20"/>
        </w:rPr>
        <w:t>Jarest</w:t>
      </w:r>
      <w:proofErr w:type="spellEnd"/>
      <w:r>
        <w:rPr>
          <w:rFonts w:ascii="Palatino" w:hAnsi="Palatino"/>
          <w:sz w:val="20"/>
          <w:szCs w:val="20"/>
        </w:rPr>
        <w:tab/>
        <w:t>5/14</w:t>
      </w:r>
    </w:p>
    <w:p w14:paraId="069F02B3" w14:textId="77777777" w:rsidR="00E31383" w:rsidRDefault="00E31383" w:rsidP="00E31383">
      <w:pPr>
        <w:rPr>
          <w:rFonts w:ascii="Palatino" w:hAnsi="Palatino"/>
          <w:sz w:val="20"/>
          <w:szCs w:val="20"/>
        </w:rPr>
      </w:pPr>
      <w:r>
        <w:rPr>
          <w:rFonts w:ascii="Palatino" w:hAnsi="Palatino"/>
          <w:sz w:val="20"/>
          <w:szCs w:val="20"/>
        </w:rPr>
        <w:t xml:space="preserve">Priscilla </w:t>
      </w:r>
      <w:proofErr w:type="spellStart"/>
      <w:r>
        <w:rPr>
          <w:rFonts w:ascii="Palatino" w:hAnsi="Palatino"/>
          <w:sz w:val="20"/>
          <w:szCs w:val="20"/>
        </w:rPr>
        <w:t>Bourgoine</w:t>
      </w:r>
      <w:proofErr w:type="spellEnd"/>
      <w:r>
        <w:rPr>
          <w:rFonts w:ascii="Palatino" w:hAnsi="Palatino"/>
          <w:sz w:val="20"/>
          <w:szCs w:val="20"/>
        </w:rPr>
        <w:tab/>
        <w:t>5/16</w:t>
      </w:r>
    </w:p>
    <w:p w14:paraId="1D374467" w14:textId="6ADB30F1" w:rsidR="00E31383" w:rsidRDefault="00E31383" w:rsidP="00E31383">
      <w:pPr>
        <w:rPr>
          <w:rFonts w:ascii="Palatino" w:hAnsi="Palatino"/>
          <w:sz w:val="20"/>
          <w:szCs w:val="20"/>
        </w:rPr>
      </w:pPr>
      <w:r>
        <w:rPr>
          <w:rFonts w:ascii="Palatino" w:hAnsi="Palatino"/>
          <w:sz w:val="20"/>
          <w:szCs w:val="20"/>
        </w:rPr>
        <w:t>Anne Webb</w:t>
      </w:r>
      <w:r>
        <w:rPr>
          <w:rFonts w:ascii="Palatino" w:hAnsi="Palatino"/>
          <w:sz w:val="20"/>
          <w:szCs w:val="20"/>
        </w:rPr>
        <w:tab/>
      </w:r>
      <w:r>
        <w:rPr>
          <w:rFonts w:ascii="Palatino" w:hAnsi="Palatino"/>
          <w:sz w:val="20"/>
          <w:szCs w:val="20"/>
        </w:rPr>
        <w:tab/>
        <w:t>5/19</w:t>
      </w:r>
    </w:p>
    <w:p w14:paraId="6C47DFCF" w14:textId="75F177A5" w:rsidR="00E31383" w:rsidRDefault="00E31383" w:rsidP="00E31383">
      <w:pPr>
        <w:rPr>
          <w:rFonts w:ascii="Palatino" w:hAnsi="Palatino"/>
          <w:sz w:val="20"/>
          <w:szCs w:val="20"/>
        </w:rPr>
      </w:pPr>
      <w:r>
        <w:rPr>
          <w:rFonts w:ascii="Palatino" w:hAnsi="Palatino"/>
          <w:sz w:val="20"/>
          <w:szCs w:val="20"/>
        </w:rPr>
        <w:t xml:space="preserve">John </w:t>
      </w:r>
      <w:proofErr w:type="spellStart"/>
      <w:r>
        <w:rPr>
          <w:rFonts w:ascii="Palatino" w:hAnsi="Palatino"/>
          <w:sz w:val="20"/>
          <w:szCs w:val="20"/>
        </w:rPr>
        <w:t>Kerrick</w:t>
      </w:r>
      <w:proofErr w:type="spellEnd"/>
      <w:r>
        <w:rPr>
          <w:rFonts w:ascii="Palatino" w:hAnsi="Palatino"/>
          <w:sz w:val="20"/>
          <w:szCs w:val="20"/>
        </w:rPr>
        <w:tab/>
      </w:r>
      <w:r>
        <w:rPr>
          <w:rFonts w:ascii="Palatino" w:hAnsi="Palatino"/>
          <w:sz w:val="20"/>
          <w:szCs w:val="20"/>
        </w:rPr>
        <w:tab/>
        <w:t>5/20</w:t>
      </w:r>
    </w:p>
    <w:p w14:paraId="1C61F17A" w14:textId="77777777" w:rsidR="00E31383" w:rsidRDefault="00E31383" w:rsidP="00E31383">
      <w:pPr>
        <w:rPr>
          <w:rFonts w:ascii="Palatino" w:hAnsi="Palatino"/>
          <w:sz w:val="20"/>
          <w:szCs w:val="20"/>
        </w:rPr>
      </w:pPr>
      <w:r>
        <w:rPr>
          <w:rFonts w:ascii="Palatino" w:hAnsi="Palatino"/>
          <w:sz w:val="20"/>
          <w:szCs w:val="20"/>
        </w:rPr>
        <w:t>Natalie Deschenes</w:t>
      </w:r>
      <w:r>
        <w:rPr>
          <w:rFonts w:ascii="Palatino" w:hAnsi="Palatino"/>
          <w:sz w:val="20"/>
          <w:szCs w:val="20"/>
        </w:rPr>
        <w:tab/>
        <w:t>5/25</w:t>
      </w:r>
    </w:p>
    <w:p w14:paraId="747990BC" w14:textId="4B87FCF0" w:rsidR="00E31383" w:rsidRDefault="00E31383" w:rsidP="00E31383">
      <w:pPr>
        <w:rPr>
          <w:rFonts w:ascii="Palatino" w:hAnsi="Palatino"/>
          <w:sz w:val="20"/>
          <w:szCs w:val="20"/>
        </w:rPr>
      </w:pPr>
      <w:r>
        <w:rPr>
          <w:rFonts w:ascii="Palatino" w:hAnsi="Palatino"/>
          <w:sz w:val="20"/>
          <w:szCs w:val="20"/>
        </w:rPr>
        <w:t>Ramon Branch</w:t>
      </w:r>
      <w:r>
        <w:rPr>
          <w:rFonts w:ascii="Palatino" w:hAnsi="Palatino"/>
          <w:sz w:val="20"/>
          <w:szCs w:val="20"/>
        </w:rPr>
        <w:tab/>
      </w:r>
      <w:r>
        <w:rPr>
          <w:rFonts w:ascii="Palatino" w:hAnsi="Palatino"/>
          <w:sz w:val="20"/>
          <w:szCs w:val="20"/>
        </w:rPr>
        <w:tab/>
        <w:t>5/26</w:t>
      </w:r>
    </w:p>
    <w:p w14:paraId="76B27E12" w14:textId="77777777" w:rsidR="00E31383" w:rsidRDefault="00E31383" w:rsidP="00E31383">
      <w:pPr>
        <w:rPr>
          <w:rFonts w:ascii="Palatino" w:hAnsi="Palatino"/>
          <w:sz w:val="20"/>
          <w:szCs w:val="20"/>
        </w:rPr>
      </w:pPr>
      <w:r>
        <w:rPr>
          <w:rFonts w:ascii="Palatino" w:hAnsi="Palatino"/>
          <w:sz w:val="20"/>
          <w:szCs w:val="20"/>
        </w:rPr>
        <w:t>Montana Schultz</w:t>
      </w:r>
      <w:r>
        <w:rPr>
          <w:rFonts w:ascii="Palatino" w:hAnsi="Palatino"/>
          <w:sz w:val="20"/>
          <w:szCs w:val="20"/>
        </w:rPr>
        <w:tab/>
        <w:t>5/26</w:t>
      </w:r>
    </w:p>
    <w:p w14:paraId="389B6975" w14:textId="3AFF50BD" w:rsidR="00E31383" w:rsidRDefault="00E31383" w:rsidP="00E31383">
      <w:pPr>
        <w:rPr>
          <w:rFonts w:ascii="Palatino" w:hAnsi="Palatino"/>
          <w:sz w:val="20"/>
          <w:szCs w:val="20"/>
        </w:rPr>
      </w:pPr>
      <w:r>
        <w:rPr>
          <w:rFonts w:ascii="Palatino" w:hAnsi="Palatino"/>
          <w:sz w:val="20"/>
          <w:szCs w:val="20"/>
        </w:rPr>
        <w:t>Michael Scott</w:t>
      </w:r>
      <w:r>
        <w:rPr>
          <w:rFonts w:ascii="Palatino" w:hAnsi="Palatino"/>
          <w:sz w:val="20"/>
          <w:szCs w:val="20"/>
        </w:rPr>
        <w:tab/>
      </w:r>
      <w:r>
        <w:rPr>
          <w:rFonts w:ascii="Palatino" w:hAnsi="Palatino"/>
          <w:sz w:val="20"/>
          <w:szCs w:val="20"/>
        </w:rPr>
        <w:tab/>
        <w:t>5/26</w:t>
      </w:r>
    </w:p>
    <w:p w14:paraId="3D297D27" w14:textId="6FC93C6C" w:rsidR="00E31383" w:rsidRDefault="00E31383" w:rsidP="00E31383">
      <w:pPr>
        <w:rPr>
          <w:rFonts w:ascii="Palatino" w:hAnsi="Palatino"/>
          <w:sz w:val="20"/>
          <w:szCs w:val="20"/>
        </w:rPr>
      </w:pPr>
      <w:r>
        <w:rPr>
          <w:rFonts w:ascii="Palatino" w:hAnsi="Palatino"/>
          <w:sz w:val="20"/>
          <w:szCs w:val="20"/>
        </w:rPr>
        <w:t xml:space="preserve">Clifford </w:t>
      </w:r>
      <w:proofErr w:type="spellStart"/>
      <w:r>
        <w:rPr>
          <w:rFonts w:ascii="Palatino" w:hAnsi="Palatino"/>
          <w:sz w:val="20"/>
          <w:szCs w:val="20"/>
        </w:rPr>
        <w:t>Jarest</w:t>
      </w:r>
      <w:proofErr w:type="spellEnd"/>
      <w:r>
        <w:rPr>
          <w:rFonts w:ascii="Palatino" w:hAnsi="Palatino"/>
          <w:sz w:val="20"/>
          <w:szCs w:val="20"/>
        </w:rPr>
        <w:tab/>
      </w:r>
      <w:r>
        <w:rPr>
          <w:rFonts w:ascii="Palatino" w:hAnsi="Palatino"/>
          <w:sz w:val="20"/>
          <w:szCs w:val="20"/>
        </w:rPr>
        <w:tab/>
        <w:t>5/27</w:t>
      </w:r>
    </w:p>
    <w:p w14:paraId="7BB31E3A" w14:textId="161FEC4E" w:rsidR="00E31383" w:rsidRDefault="00E31383" w:rsidP="00E31383">
      <w:pPr>
        <w:rPr>
          <w:rFonts w:ascii="Palatino" w:hAnsi="Palatino"/>
          <w:sz w:val="20"/>
          <w:szCs w:val="20"/>
        </w:rPr>
      </w:pPr>
      <w:r>
        <w:rPr>
          <w:rFonts w:ascii="Palatino" w:hAnsi="Palatino"/>
          <w:sz w:val="20"/>
          <w:szCs w:val="20"/>
        </w:rPr>
        <w:t>Anne Pierce</w:t>
      </w:r>
      <w:r>
        <w:rPr>
          <w:rFonts w:ascii="Palatino" w:hAnsi="Palatino"/>
          <w:sz w:val="20"/>
          <w:szCs w:val="20"/>
        </w:rPr>
        <w:tab/>
      </w:r>
      <w:r>
        <w:rPr>
          <w:rFonts w:ascii="Palatino" w:hAnsi="Palatino"/>
          <w:sz w:val="20"/>
          <w:szCs w:val="20"/>
        </w:rPr>
        <w:tab/>
        <w:t>5/27</w:t>
      </w:r>
    </w:p>
    <w:p w14:paraId="219B87D7" w14:textId="77777777" w:rsidR="00E31383" w:rsidRDefault="00E31383" w:rsidP="00E31383">
      <w:pPr>
        <w:rPr>
          <w:rFonts w:ascii="Palatino" w:hAnsi="Palatino"/>
          <w:sz w:val="20"/>
          <w:szCs w:val="20"/>
        </w:rPr>
      </w:pPr>
      <w:r>
        <w:rPr>
          <w:rFonts w:ascii="Palatino" w:hAnsi="Palatino"/>
          <w:sz w:val="20"/>
          <w:szCs w:val="20"/>
        </w:rPr>
        <w:t>Lucy Beyer</w:t>
      </w:r>
      <w:r>
        <w:rPr>
          <w:rFonts w:ascii="Palatino" w:hAnsi="Palatino"/>
          <w:sz w:val="20"/>
          <w:szCs w:val="20"/>
        </w:rPr>
        <w:tab/>
      </w:r>
      <w:r>
        <w:rPr>
          <w:rFonts w:ascii="Palatino" w:hAnsi="Palatino"/>
          <w:sz w:val="20"/>
          <w:szCs w:val="20"/>
        </w:rPr>
        <w:tab/>
        <w:t>5/28</w:t>
      </w:r>
    </w:p>
    <w:p w14:paraId="66B704D1" w14:textId="77777777" w:rsidR="00E31383" w:rsidRDefault="00E31383" w:rsidP="00E31383">
      <w:pPr>
        <w:rPr>
          <w:rFonts w:ascii="Palatino" w:hAnsi="Palatino"/>
          <w:sz w:val="20"/>
          <w:szCs w:val="20"/>
        </w:rPr>
      </w:pPr>
      <w:r>
        <w:rPr>
          <w:rFonts w:ascii="Palatino" w:hAnsi="Palatino"/>
          <w:sz w:val="20"/>
          <w:szCs w:val="20"/>
        </w:rPr>
        <w:t>Arthur Stevenson</w:t>
      </w:r>
      <w:r>
        <w:rPr>
          <w:rFonts w:ascii="Palatino" w:hAnsi="Palatino"/>
          <w:sz w:val="20"/>
          <w:szCs w:val="20"/>
        </w:rPr>
        <w:tab/>
        <w:t>5/28</w:t>
      </w:r>
    </w:p>
    <w:p w14:paraId="1640AB3B" w14:textId="61B9238E" w:rsidR="00E31383" w:rsidRPr="00F22DB8" w:rsidRDefault="00E31383" w:rsidP="00E31383">
      <w:pPr>
        <w:rPr>
          <w:rFonts w:ascii="Palatino" w:hAnsi="Palatino"/>
          <w:sz w:val="20"/>
          <w:szCs w:val="20"/>
        </w:rPr>
      </w:pPr>
      <w:r>
        <w:rPr>
          <w:rFonts w:ascii="Palatino" w:hAnsi="Palatino"/>
          <w:sz w:val="20"/>
          <w:szCs w:val="20"/>
        </w:rPr>
        <w:t>Lorraine Bishop</w:t>
      </w:r>
      <w:r>
        <w:rPr>
          <w:rFonts w:ascii="Palatino" w:hAnsi="Palatino"/>
          <w:sz w:val="20"/>
          <w:szCs w:val="20"/>
        </w:rPr>
        <w:tab/>
      </w:r>
      <w:r>
        <w:rPr>
          <w:rFonts w:ascii="Palatino" w:hAnsi="Palatino"/>
          <w:sz w:val="20"/>
          <w:szCs w:val="20"/>
        </w:rPr>
        <w:tab/>
        <w:t>5/31</w:t>
      </w:r>
    </w:p>
    <w:p w14:paraId="6F83907F" w14:textId="77777777" w:rsidR="00E31383" w:rsidRDefault="00E31383" w:rsidP="008556BC">
      <w:pPr>
        <w:pStyle w:val="Messenger"/>
        <w:spacing w:after="80"/>
        <w:jc w:val="center"/>
        <w:rPr>
          <w:rFonts w:asciiTheme="minorHAnsi" w:hAnsiTheme="minorHAnsi"/>
          <w:i/>
          <w:sz w:val="18"/>
          <w:szCs w:val="18"/>
        </w:rPr>
        <w:sectPr w:rsidR="00E31383" w:rsidSect="00E31383">
          <w:type w:val="continuous"/>
          <w:pgSz w:w="12240" w:h="15840"/>
          <w:pgMar w:top="720" w:right="1440" w:bottom="288" w:left="1440" w:header="720" w:footer="720" w:gutter="0"/>
          <w:cols w:num="2" w:space="720"/>
          <w:titlePg/>
          <w:docGrid w:linePitch="360"/>
        </w:sectPr>
      </w:pPr>
    </w:p>
    <w:p w14:paraId="44537EA0" w14:textId="0AA177F4" w:rsidR="002A03EA" w:rsidRDefault="002A03EA" w:rsidP="008556BC">
      <w:pPr>
        <w:pStyle w:val="Messenger"/>
        <w:spacing w:after="80"/>
        <w:jc w:val="center"/>
        <w:rPr>
          <w:rFonts w:asciiTheme="minorHAnsi" w:hAnsiTheme="minorHAnsi"/>
          <w:i/>
          <w:sz w:val="18"/>
          <w:szCs w:val="18"/>
        </w:rPr>
      </w:pPr>
    </w:p>
    <w:p w14:paraId="3853631B" w14:textId="720DC9B0" w:rsidR="002A03EA" w:rsidRDefault="002A03EA" w:rsidP="008556BC">
      <w:pPr>
        <w:pStyle w:val="Messenger"/>
        <w:spacing w:after="80"/>
        <w:jc w:val="center"/>
        <w:rPr>
          <w:rFonts w:asciiTheme="minorHAnsi" w:hAnsiTheme="minorHAnsi"/>
          <w:i/>
          <w:sz w:val="18"/>
          <w:szCs w:val="18"/>
        </w:rPr>
      </w:pPr>
    </w:p>
    <w:p w14:paraId="15FF5EB3" w14:textId="00E0B2F3" w:rsidR="002A03EA" w:rsidRDefault="002A03EA" w:rsidP="008556BC">
      <w:pPr>
        <w:pStyle w:val="Messenger"/>
        <w:spacing w:after="80"/>
        <w:jc w:val="center"/>
        <w:rPr>
          <w:rFonts w:asciiTheme="minorHAnsi" w:hAnsiTheme="minorHAnsi"/>
          <w:i/>
          <w:sz w:val="18"/>
          <w:szCs w:val="18"/>
        </w:rPr>
      </w:pPr>
    </w:p>
    <w:p w14:paraId="64FF531B" w14:textId="77777777" w:rsidR="0060199D" w:rsidRDefault="0060199D" w:rsidP="00E81463">
      <w:pPr>
        <w:pStyle w:val="Messenger"/>
        <w:jc w:val="center"/>
        <w:rPr>
          <w:b/>
          <w:sz w:val="32"/>
          <w:szCs w:val="32"/>
        </w:rPr>
      </w:pPr>
    </w:p>
    <w:p w14:paraId="334A564D" w14:textId="77777777" w:rsidR="00E81463" w:rsidRDefault="00E81463" w:rsidP="00E81463">
      <w:pPr>
        <w:pStyle w:val="Messenger"/>
        <w:spacing w:after="0"/>
        <w:rPr>
          <w:szCs w:val="20"/>
        </w:rPr>
        <w:sectPr w:rsidR="00E81463" w:rsidSect="00E81463">
          <w:type w:val="continuous"/>
          <w:pgSz w:w="12240" w:h="15840"/>
          <w:pgMar w:top="720" w:right="1440" w:bottom="288" w:left="1440" w:header="720" w:footer="720" w:gutter="0"/>
          <w:cols w:num="2" w:space="720"/>
          <w:titlePg/>
          <w:docGrid w:linePitch="360"/>
        </w:sectPr>
      </w:pPr>
    </w:p>
    <w:p w14:paraId="2CA03E7C" w14:textId="036ACD15" w:rsidR="00E81463" w:rsidRPr="0066746B" w:rsidRDefault="00E81463" w:rsidP="00E81463">
      <w:pPr>
        <w:pStyle w:val="Messenger"/>
        <w:spacing w:after="0"/>
        <w:rPr>
          <w:szCs w:val="20"/>
        </w:rPr>
      </w:pPr>
    </w:p>
    <w:p w14:paraId="62591CF3" w14:textId="77777777" w:rsidR="00E81463" w:rsidRDefault="00E81463" w:rsidP="002A03EA">
      <w:pPr>
        <w:spacing w:after="120"/>
        <w:jc w:val="center"/>
        <w:rPr>
          <w:rFonts w:ascii="Palatino" w:hAnsi="Palatino" w:cs="Times New Roman"/>
          <w:b/>
          <w:sz w:val="32"/>
          <w:szCs w:val="32"/>
        </w:rPr>
      </w:pPr>
    </w:p>
    <w:p w14:paraId="0A6FD4AD" w14:textId="0A30B9E9" w:rsidR="00A8311A" w:rsidRPr="00A5292A" w:rsidRDefault="00A8311A" w:rsidP="00A5292A">
      <w:pPr>
        <w:spacing w:after="120"/>
        <w:jc w:val="center"/>
        <w:rPr>
          <w:rFonts w:ascii="Palatino" w:hAnsi="Palatino" w:cs="Times New Roman"/>
          <w:b/>
          <w:sz w:val="32"/>
          <w:szCs w:val="32"/>
        </w:rPr>
      </w:pPr>
      <w:r w:rsidRPr="00A5292A">
        <w:rPr>
          <w:rFonts w:ascii="Palatino" w:hAnsi="Palatino"/>
          <w:b/>
          <w:color w:val="000000" w:themeColor="text1"/>
          <w:sz w:val="32"/>
          <w:szCs w:val="32"/>
        </w:rPr>
        <w:lastRenderedPageBreak/>
        <w:t>Vestry News</w:t>
      </w:r>
    </w:p>
    <w:p w14:paraId="7F3E9B11" w14:textId="77777777" w:rsidR="00A8311A" w:rsidRPr="005E0C8A" w:rsidRDefault="00A8311A" w:rsidP="00A8311A">
      <w:pPr>
        <w:pStyle w:val="Messenger"/>
        <w:rPr>
          <w:color w:val="000000" w:themeColor="text1"/>
        </w:rPr>
      </w:pPr>
      <w:r w:rsidRPr="005E0C8A">
        <w:rPr>
          <w:color w:val="000000" w:themeColor="text1"/>
        </w:rPr>
        <w:t>There have been numerous inquiries about the parking lot.  Here is an update:</w:t>
      </w:r>
    </w:p>
    <w:p w14:paraId="1FCFD5CC" w14:textId="77777777" w:rsidR="00A8311A" w:rsidRPr="005E0C8A" w:rsidRDefault="00A8311A" w:rsidP="00A8311A">
      <w:pPr>
        <w:pStyle w:val="Messenger"/>
        <w:rPr>
          <w:color w:val="000000" w:themeColor="text1"/>
        </w:rPr>
      </w:pPr>
      <w:r w:rsidRPr="005E0C8A">
        <w:rPr>
          <w:b/>
          <w:color w:val="000000" w:themeColor="text1"/>
        </w:rPr>
        <w:t xml:space="preserve">Why do we need the lot?  </w:t>
      </w:r>
      <w:r w:rsidRPr="005E0C8A">
        <w:rPr>
          <w:color w:val="000000" w:themeColor="text1"/>
        </w:rPr>
        <w:t>All Saints has 27 parking spaces behind Reynolds Hall.  We have used the parking lot next door for years, but that property was for sale.  We may or may not have been able to continue parking in the lot next door.  We needed to purchase the land to assure adequate parking – and to get as many cars off the street as possible because of safety concerns.</w:t>
      </w:r>
    </w:p>
    <w:p w14:paraId="0349C3A9" w14:textId="77777777" w:rsidR="00A8311A" w:rsidRPr="005E0C8A" w:rsidRDefault="00A8311A" w:rsidP="00A8311A">
      <w:pPr>
        <w:pStyle w:val="Messenger"/>
        <w:rPr>
          <w:b/>
          <w:color w:val="000000" w:themeColor="text1"/>
        </w:rPr>
      </w:pPr>
      <w:r w:rsidRPr="005E0C8A">
        <w:rPr>
          <w:b/>
          <w:color w:val="000000" w:themeColor="text1"/>
        </w:rPr>
        <w:t>What steps were necessary to create adequate parking for our parishioners?</w:t>
      </w:r>
    </w:p>
    <w:p w14:paraId="3FE3E7FC" w14:textId="77777777" w:rsidR="00A8311A" w:rsidRPr="005E0C8A" w:rsidRDefault="00A8311A" w:rsidP="00A8311A">
      <w:pPr>
        <w:pStyle w:val="Messenger"/>
        <w:rPr>
          <w:color w:val="000000" w:themeColor="text1"/>
        </w:rPr>
      </w:pPr>
      <w:r w:rsidRPr="005E0C8A">
        <w:rPr>
          <w:color w:val="000000" w:themeColor="text1"/>
        </w:rPr>
        <w:t>First, we had to receive approval from the town to remove the existing structures.</w:t>
      </w:r>
    </w:p>
    <w:p w14:paraId="2547943B" w14:textId="77777777" w:rsidR="00A8311A" w:rsidRPr="005E0C8A" w:rsidRDefault="00A8311A" w:rsidP="00A8311A">
      <w:pPr>
        <w:pStyle w:val="Messenger"/>
        <w:rPr>
          <w:color w:val="000000" w:themeColor="text1"/>
        </w:rPr>
      </w:pPr>
      <w:r w:rsidRPr="005E0C8A">
        <w:rPr>
          <w:color w:val="000000" w:themeColor="text1"/>
        </w:rPr>
        <w:t>Next, we had to separate the lot with the small structure and sell that property.</w:t>
      </w:r>
    </w:p>
    <w:p w14:paraId="460E5235" w14:textId="77777777" w:rsidR="00A8311A" w:rsidRPr="005E0C8A" w:rsidRDefault="00A8311A" w:rsidP="00A8311A">
      <w:pPr>
        <w:pStyle w:val="Messenger"/>
        <w:rPr>
          <w:color w:val="000000" w:themeColor="text1"/>
        </w:rPr>
      </w:pPr>
      <w:r w:rsidRPr="005E0C8A">
        <w:rPr>
          <w:color w:val="000000" w:themeColor="text1"/>
        </w:rPr>
        <w:t>Finally, we combined the new lot with the Reynolds Hall lot.</w:t>
      </w:r>
    </w:p>
    <w:p w14:paraId="2E748CA1" w14:textId="77777777" w:rsidR="00A8311A" w:rsidRPr="005E0C8A" w:rsidRDefault="00A8311A" w:rsidP="00A8311A">
      <w:pPr>
        <w:pStyle w:val="Messenger"/>
        <w:rPr>
          <w:b/>
          <w:color w:val="000000" w:themeColor="text1"/>
        </w:rPr>
      </w:pPr>
      <w:r w:rsidRPr="005E0C8A">
        <w:rPr>
          <w:b/>
          <w:color w:val="000000" w:themeColor="text1"/>
        </w:rPr>
        <w:t>What details were involved in each of those three steps?</w:t>
      </w:r>
    </w:p>
    <w:p w14:paraId="4843BA01" w14:textId="77777777" w:rsidR="00A8311A" w:rsidRPr="005E0C8A" w:rsidRDefault="00A8311A" w:rsidP="00A8311A">
      <w:pPr>
        <w:pStyle w:val="Messenger"/>
        <w:rPr>
          <w:color w:val="000000" w:themeColor="text1"/>
        </w:rPr>
      </w:pPr>
      <w:r w:rsidRPr="005E0C8A">
        <w:rPr>
          <w:color w:val="000000" w:themeColor="text1"/>
        </w:rPr>
        <w:t xml:space="preserve">The lot is adjacent to the river and to State Highway 202; therefore, we needed to work with three regulatory entities: we needed approval from the town Planning Board; we needed a Shoreline Protection Permit from the </w:t>
      </w:r>
      <w:r w:rsidRPr="005E0C8A">
        <w:rPr>
          <w:i/>
          <w:color w:val="000000" w:themeColor="text1"/>
        </w:rPr>
        <w:t xml:space="preserve">Department of Environmental Services (DES); </w:t>
      </w:r>
      <w:r w:rsidRPr="005E0C8A">
        <w:rPr>
          <w:color w:val="000000" w:themeColor="text1"/>
        </w:rPr>
        <w:t xml:space="preserve">and a driveway permit from </w:t>
      </w:r>
      <w:r w:rsidRPr="005E0C8A">
        <w:rPr>
          <w:i/>
          <w:color w:val="000000" w:themeColor="text1"/>
        </w:rPr>
        <w:t>Department of Transportation</w:t>
      </w:r>
      <w:r w:rsidRPr="005E0C8A">
        <w:rPr>
          <w:color w:val="000000" w:themeColor="text1"/>
        </w:rPr>
        <w:t xml:space="preserve"> (DOT).</w:t>
      </w:r>
    </w:p>
    <w:p w14:paraId="69439712" w14:textId="77777777" w:rsidR="00A8311A" w:rsidRPr="005E0C8A" w:rsidRDefault="00A8311A" w:rsidP="00A8311A">
      <w:pPr>
        <w:pStyle w:val="Messenger"/>
        <w:rPr>
          <w:b/>
          <w:color w:val="000000" w:themeColor="text1"/>
        </w:rPr>
      </w:pPr>
      <w:r w:rsidRPr="005E0C8A">
        <w:rPr>
          <w:b/>
          <w:color w:val="000000" w:themeColor="text1"/>
        </w:rPr>
        <w:t>What steps were involved in gaining approval from the town Planning Board?</w:t>
      </w:r>
    </w:p>
    <w:p w14:paraId="61077E28" w14:textId="77777777" w:rsidR="00A8311A" w:rsidRPr="005E0C8A" w:rsidRDefault="00A8311A" w:rsidP="00A8311A">
      <w:pPr>
        <w:pStyle w:val="Messenger"/>
        <w:rPr>
          <w:color w:val="000000" w:themeColor="text1"/>
        </w:rPr>
      </w:pPr>
      <w:r w:rsidRPr="005E0C8A">
        <w:rPr>
          <w:color w:val="000000" w:themeColor="text1"/>
        </w:rPr>
        <w:t>We held numerous meetings with the Planning Board and with neighbors to get their input.</w:t>
      </w:r>
    </w:p>
    <w:p w14:paraId="777F9E98" w14:textId="77777777" w:rsidR="00A8311A" w:rsidRPr="005E0C8A" w:rsidRDefault="00A8311A" w:rsidP="00A8311A">
      <w:pPr>
        <w:pStyle w:val="Messenger"/>
        <w:rPr>
          <w:color w:val="000000" w:themeColor="text1"/>
        </w:rPr>
      </w:pPr>
      <w:r w:rsidRPr="005E0C8A">
        <w:rPr>
          <w:color w:val="000000" w:themeColor="text1"/>
        </w:rPr>
        <w:t>During this process, storm water management, paving, driveway access and setback requirements were established.</w:t>
      </w:r>
    </w:p>
    <w:p w14:paraId="75F413CB" w14:textId="77777777" w:rsidR="00A8311A" w:rsidRPr="005E0C8A" w:rsidRDefault="00A8311A" w:rsidP="00A8311A">
      <w:pPr>
        <w:pStyle w:val="Messenger"/>
        <w:rPr>
          <w:color w:val="000000" w:themeColor="text1"/>
        </w:rPr>
      </w:pPr>
      <w:r w:rsidRPr="005E0C8A">
        <w:rPr>
          <w:color w:val="000000" w:themeColor="text1"/>
        </w:rPr>
        <w:t>From our discussions with the town and with DOT, it was determined that a single access and exit driveway, away from the crosswalk, would be required for safety.  This would allow a handicapped walkway to the crosswalk for parishioners accessing the stone church.</w:t>
      </w:r>
    </w:p>
    <w:p w14:paraId="2FA84636" w14:textId="77777777" w:rsidR="00A8311A" w:rsidRPr="005E0C8A" w:rsidRDefault="00A8311A" w:rsidP="00A8311A">
      <w:pPr>
        <w:pStyle w:val="Messenger"/>
        <w:rPr>
          <w:b/>
          <w:color w:val="000000" w:themeColor="text1"/>
        </w:rPr>
      </w:pPr>
      <w:r w:rsidRPr="005E0C8A">
        <w:rPr>
          <w:b/>
          <w:color w:val="000000" w:themeColor="text1"/>
        </w:rPr>
        <w:t>How does the Shoreline Protection Act affect our plans?</w:t>
      </w:r>
    </w:p>
    <w:p w14:paraId="659A5C02" w14:textId="77777777" w:rsidR="00A8311A" w:rsidRPr="005E0C8A" w:rsidRDefault="00A8311A" w:rsidP="00A8311A">
      <w:pPr>
        <w:pStyle w:val="Messenger"/>
        <w:rPr>
          <w:color w:val="000000" w:themeColor="text1"/>
        </w:rPr>
      </w:pPr>
      <w:r w:rsidRPr="005E0C8A">
        <w:rPr>
          <w:color w:val="000000" w:themeColor="text1"/>
        </w:rPr>
        <w:t>The Shoreline Protection Act is designed to protect rivers through strict guidelines and regulations.  These guidelines control paving, storm water management and plantings.</w:t>
      </w:r>
    </w:p>
    <w:p w14:paraId="6DC8A31F" w14:textId="77777777" w:rsidR="00A8311A" w:rsidRPr="005E0C8A" w:rsidRDefault="00A8311A" w:rsidP="00A8311A">
      <w:pPr>
        <w:pStyle w:val="Messenger"/>
        <w:rPr>
          <w:b/>
          <w:color w:val="000000" w:themeColor="text1"/>
        </w:rPr>
      </w:pPr>
      <w:r w:rsidRPr="005E0C8A">
        <w:rPr>
          <w:b/>
          <w:color w:val="000000" w:themeColor="text1"/>
        </w:rPr>
        <w:t>What permits have we acquired so far?</w:t>
      </w:r>
    </w:p>
    <w:p w14:paraId="4526D9C4" w14:textId="77777777" w:rsidR="00A8311A" w:rsidRPr="005E0C8A" w:rsidRDefault="00A8311A" w:rsidP="00A8311A">
      <w:pPr>
        <w:pStyle w:val="Messenger"/>
        <w:rPr>
          <w:color w:val="000000" w:themeColor="text1"/>
        </w:rPr>
      </w:pPr>
      <w:r w:rsidRPr="005E0C8A">
        <w:rPr>
          <w:color w:val="000000" w:themeColor="text1"/>
        </w:rPr>
        <w:t>We have acquired the Planning Board approval and the DOT driveway permit.  We are in the process of acquiring the Shoreline Protection permit.</w:t>
      </w:r>
    </w:p>
    <w:p w14:paraId="7E7D17A1" w14:textId="77777777" w:rsidR="00A8311A" w:rsidRPr="005E0C8A" w:rsidRDefault="00A8311A" w:rsidP="00A8311A">
      <w:pPr>
        <w:pStyle w:val="Messenger"/>
        <w:rPr>
          <w:b/>
          <w:color w:val="000000" w:themeColor="text1"/>
        </w:rPr>
      </w:pPr>
      <w:r w:rsidRPr="005E0C8A">
        <w:rPr>
          <w:b/>
          <w:color w:val="000000" w:themeColor="text1"/>
        </w:rPr>
        <w:t>What benefits will All Saints gain from this process?</w:t>
      </w:r>
    </w:p>
    <w:p w14:paraId="4DCCA4AA" w14:textId="7D23AC56" w:rsidR="00A8311A" w:rsidRPr="005E0C8A" w:rsidRDefault="00A8311A" w:rsidP="00A8311A">
      <w:pPr>
        <w:pStyle w:val="Messenger"/>
        <w:rPr>
          <w:color w:val="000000" w:themeColor="text1"/>
        </w:rPr>
      </w:pPr>
      <w:r w:rsidRPr="005E0C8A">
        <w:rPr>
          <w:color w:val="000000" w:themeColor="text1"/>
        </w:rPr>
        <w:t>55 parking spaces; a wonderful new neighbor; accessible, safe access from the lot to the crosswalk; a new meditation garden along the river (which also meets setback requirements).</w:t>
      </w:r>
    </w:p>
    <w:p w14:paraId="3ED5F383" w14:textId="77777777" w:rsidR="00A8311A" w:rsidRPr="005E0C8A" w:rsidRDefault="00A8311A" w:rsidP="00A8311A">
      <w:pPr>
        <w:pStyle w:val="Messenger"/>
        <w:jc w:val="center"/>
        <w:rPr>
          <w:i/>
          <w:color w:val="000000" w:themeColor="text1"/>
          <w:sz w:val="24"/>
        </w:rPr>
      </w:pPr>
      <w:r w:rsidRPr="005E0C8A">
        <w:rPr>
          <w:i/>
          <w:color w:val="000000" w:themeColor="text1"/>
          <w:sz w:val="24"/>
        </w:rPr>
        <w:t>Background Information</w:t>
      </w:r>
    </w:p>
    <w:p w14:paraId="30EBB5B1" w14:textId="77777777" w:rsidR="00A8311A" w:rsidRPr="005E0C8A" w:rsidRDefault="00A8311A" w:rsidP="00A8311A">
      <w:pPr>
        <w:pStyle w:val="Messenger"/>
        <w:rPr>
          <w:color w:val="000000" w:themeColor="text1"/>
        </w:rPr>
      </w:pPr>
      <w:r w:rsidRPr="005E0C8A">
        <w:rPr>
          <w:color w:val="000000" w:themeColor="text1"/>
        </w:rPr>
        <w:t>Plans were developed and reviewed by the Vestry, Committees, the town planning staff, and presented to the congregation for feedback and comments.</w:t>
      </w:r>
    </w:p>
    <w:p w14:paraId="5DA61D9E" w14:textId="77777777" w:rsidR="00A8311A" w:rsidRPr="005E0C8A" w:rsidRDefault="00A8311A" w:rsidP="00A8311A">
      <w:pPr>
        <w:pStyle w:val="Messenger"/>
        <w:rPr>
          <w:color w:val="000000" w:themeColor="text1"/>
        </w:rPr>
      </w:pPr>
      <w:r w:rsidRPr="005E0C8A">
        <w:rPr>
          <w:color w:val="000000" w:themeColor="text1"/>
        </w:rPr>
        <w:t>The regulations, both town and state, require driveway permit, strict setbacks (from river and adjacent lots), water management (cannot allow run off directly from lot into the river) and extensive plantings to satisfy zoning rules and well as to mitigate neighbor concerns.</w:t>
      </w:r>
    </w:p>
    <w:p w14:paraId="48CB19D4" w14:textId="77777777" w:rsidR="00A8311A" w:rsidRPr="005E0C8A" w:rsidRDefault="00A8311A" w:rsidP="00A8311A">
      <w:pPr>
        <w:pStyle w:val="Messenger"/>
        <w:rPr>
          <w:color w:val="000000" w:themeColor="text1"/>
        </w:rPr>
      </w:pPr>
      <w:r w:rsidRPr="005E0C8A">
        <w:rPr>
          <w:color w:val="000000" w:themeColor="text1"/>
        </w:rPr>
        <w:t xml:space="preserve">Permits required review by the State Department of Transportation, the Town Planning Staff and Board, the Town Code Officer and the State Department of Environmental Services (Shoreline Protection Act).  </w:t>
      </w:r>
    </w:p>
    <w:p w14:paraId="32AAB548" w14:textId="6D5D4868" w:rsidR="00A8311A" w:rsidRDefault="00A8311A" w:rsidP="00A8311A">
      <w:pPr>
        <w:pStyle w:val="Messenger"/>
        <w:rPr>
          <w:color w:val="000000" w:themeColor="text1"/>
        </w:rPr>
      </w:pPr>
      <w:r w:rsidRPr="005E0C8A">
        <w:rPr>
          <w:color w:val="000000" w:themeColor="text1"/>
        </w:rPr>
        <w:t>Safety was an important consideration both in the planning process and for the highway permit.  The state requested a single entrance and exit for safety and preferably not adjacent to the crosswalk between the church and Reynolds Hall. The decision was to enlarge the entrance and exit adjacent to the River Center it to accommodate two-way traffic.  This allowed the closing of the driveway adjacent to Reynolds Hall and to create an accessible landscaped walk from the lower lots to Concord Street and a safer crossing to the church.</w:t>
      </w:r>
    </w:p>
    <w:p w14:paraId="2EAFB7FE" w14:textId="263248A4" w:rsidR="00A8311A" w:rsidRDefault="00A8311A" w:rsidP="00A8311A">
      <w:pPr>
        <w:pStyle w:val="Messenger"/>
        <w:rPr>
          <w:color w:val="000000" w:themeColor="text1"/>
        </w:rPr>
      </w:pPr>
    </w:p>
    <w:p w14:paraId="72198C59" w14:textId="592A2B31" w:rsidR="00A8311A" w:rsidRDefault="00A8311A" w:rsidP="00A8311A">
      <w:pPr>
        <w:pStyle w:val="Messenger"/>
        <w:rPr>
          <w:color w:val="000000" w:themeColor="text1"/>
        </w:rPr>
      </w:pPr>
    </w:p>
    <w:p w14:paraId="41C7D031" w14:textId="7A7077E5" w:rsidR="00A8311A" w:rsidRPr="00A8311A" w:rsidRDefault="00A8311A" w:rsidP="00A8311A">
      <w:pPr>
        <w:pStyle w:val="Messenger"/>
        <w:jc w:val="right"/>
        <w:rPr>
          <w:i/>
          <w:color w:val="000000" w:themeColor="text1"/>
        </w:rPr>
      </w:pPr>
      <w:r>
        <w:rPr>
          <w:i/>
          <w:color w:val="000000" w:themeColor="text1"/>
        </w:rPr>
        <w:t>Continued on next page…</w:t>
      </w:r>
    </w:p>
    <w:p w14:paraId="7EF0C6EC" w14:textId="77777777" w:rsidR="00A8311A" w:rsidRDefault="00A8311A" w:rsidP="00A8311A">
      <w:pPr>
        <w:pStyle w:val="Messenger"/>
        <w:rPr>
          <w:color w:val="000000" w:themeColor="text1"/>
        </w:rPr>
      </w:pPr>
    </w:p>
    <w:p w14:paraId="581017C7" w14:textId="7C6D0F4C" w:rsidR="00A8311A" w:rsidRPr="00A8311A" w:rsidRDefault="00A8311A" w:rsidP="00A8311A">
      <w:pPr>
        <w:pStyle w:val="Messenger"/>
        <w:rPr>
          <w:i/>
          <w:color w:val="000000" w:themeColor="text1"/>
        </w:rPr>
      </w:pPr>
      <w:r w:rsidRPr="00A8311A">
        <w:rPr>
          <w:i/>
          <w:color w:val="000000" w:themeColor="text1"/>
        </w:rPr>
        <w:lastRenderedPageBreak/>
        <w:t>…continued from previous page</w:t>
      </w:r>
    </w:p>
    <w:p w14:paraId="368026CD" w14:textId="5267F550" w:rsidR="00A8311A" w:rsidRDefault="00A8311A" w:rsidP="00A8311A">
      <w:pPr>
        <w:pStyle w:val="Messenger"/>
        <w:rPr>
          <w:color w:val="000000" w:themeColor="text1"/>
        </w:rPr>
      </w:pPr>
      <w:r w:rsidRPr="005E0C8A">
        <w:rPr>
          <w:color w:val="000000" w:themeColor="text1"/>
        </w:rPr>
        <w:t xml:space="preserve">We applied and were granted a demolition permit to remove the existing River Center building, the “Ice house” located by the river and the remaining structure at the rear of the small house which was sold.  </w:t>
      </w:r>
    </w:p>
    <w:p w14:paraId="4B434EBF" w14:textId="5C976164" w:rsidR="00A8311A" w:rsidRPr="005E0C8A" w:rsidRDefault="00A8311A" w:rsidP="00A8311A">
      <w:pPr>
        <w:pStyle w:val="Messenger"/>
        <w:rPr>
          <w:color w:val="000000" w:themeColor="text1"/>
        </w:rPr>
      </w:pPr>
      <w:r w:rsidRPr="005E0C8A">
        <w:rPr>
          <w:color w:val="000000" w:themeColor="text1"/>
        </w:rPr>
        <w:t xml:space="preserve">A requirement by the Shoreline Protection act was to remove much of the paving away from the river and to replace this with permeable material and native plants.  There is an existing stone wall along the river which will allow a seating area along the river.  </w:t>
      </w:r>
    </w:p>
    <w:p w14:paraId="7030CABA" w14:textId="77777777" w:rsidR="00A8311A" w:rsidRDefault="00A8311A" w:rsidP="00A8311A">
      <w:pPr>
        <w:pStyle w:val="Messenger"/>
        <w:rPr>
          <w:color w:val="000000" w:themeColor="text1"/>
        </w:rPr>
      </w:pPr>
      <w:r w:rsidRPr="005E0C8A">
        <w:rPr>
          <w:color w:val="000000" w:themeColor="text1"/>
        </w:rPr>
        <w:t>The lot will have to be re-graded and re-paved so that all water runoff will be guided to a central “rain garden” swale which will re-charge rain water into the ground within the property.  An oil/gas separator catch basin will allow excess water from the lot to exit into the river via an existing drain.  Plantings and screening will be added per the permit process.  We expect to have an additional 55 parking spaces which will reduce and/or eliminate the parking on Concord Street.</w:t>
      </w:r>
    </w:p>
    <w:p w14:paraId="1ADE3D81" w14:textId="77777777" w:rsidR="00A8311A" w:rsidRPr="005E0C8A" w:rsidRDefault="00A8311A" w:rsidP="00A8311A">
      <w:pPr>
        <w:pStyle w:val="Messenger"/>
        <w:rPr>
          <w:color w:val="000000" w:themeColor="text1"/>
        </w:rPr>
      </w:pPr>
      <w:r>
        <w:rPr>
          <w:i/>
          <w:color w:val="000000" w:themeColor="text1"/>
        </w:rPr>
        <w:t xml:space="preserve">John Catlin, </w:t>
      </w:r>
      <w:r>
        <w:rPr>
          <w:color w:val="000000" w:themeColor="text1"/>
        </w:rPr>
        <w:t>For the Vestry</w:t>
      </w:r>
    </w:p>
    <w:p w14:paraId="5AEA421F" w14:textId="77777777" w:rsidR="00A8311A" w:rsidRPr="005E0C8A" w:rsidRDefault="00A8311A" w:rsidP="00A8311A">
      <w:pPr>
        <w:pStyle w:val="Messenger"/>
        <w:rPr>
          <w:color w:val="000000" w:themeColor="text1"/>
        </w:rPr>
      </w:pPr>
    </w:p>
    <w:p w14:paraId="5B98144E" w14:textId="77777777" w:rsidR="003C416A" w:rsidRDefault="003C416A" w:rsidP="00C86F2A">
      <w:pPr>
        <w:pStyle w:val="Messenger"/>
        <w:jc w:val="center"/>
        <w:rPr>
          <w:b/>
          <w:sz w:val="32"/>
          <w:szCs w:val="32"/>
        </w:rPr>
      </w:pPr>
    </w:p>
    <w:p w14:paraId="3876BA0D" w14:textId="77777777" w:rsidR="003C416A" w:rsidRDefault="003C416A" w:rsidP="00C86F2A">
      <w:pPr>
        <w:pStyle w:val="Messenger"/>
        <w:jc w:val="center"/>
        <w:rPr>
          <w:b/>
          <w:sz w:val="32"/>
          <w:szCs w:val="32"/>
        </w:rPr>
      </w:pPr>
    </w:p>
    <w:p w14:paraId="0A58DCDD" w14:textId="744FE7A6" w:rsidR="00C86F2A" w:rsidRDefault="00C86F2A" w:rsidP="00C86F2A">
      <w:pPr>
        <w:pStyle w:val="Messenger"/>
        <w:jc w:val="center"/>
        <w:rPr>
          <w:b/>
          <w:sz w:val="32"/>
          <w:szCs w:val="32"/>
        </w:rPr>
      </w:pPr>
      <w:r w:rsidRPr="0066746B">
        <w:rPr>
          <w:b/>
          <w:sz w:val="32"/>
          <w:szCs w:val="32"/>
        </w:rPr>
        <w:t>June Saints’ Days</w:t>
      </w:r>
    </w:p>
    <w:p w14:paraId="0E1DCD20" w14:textId="77777777" w:rsidR="00C86F2A" w:rsidRDefault="00C86F2A" w:rsidP="00C86F2A">
      <w:pPr>
        <w:pStyle w:val="Messenger"/>
        <w:spacing w:after="0"/>
        <w:rPr>
          <w:szCs w:val="20"/>
        </w:rPr>
        <w:sectPr w:rsidR="00C86F2A" w:rsidSect="00A54880">
          <w:type w:val="continuous"/>
          <w:pgSz w:w="12240" w:h="15840"/>
          <w:pgMar w:top="720" w:right="1440" w:bottom="288" w:left="1440" w:header="720" w:footer="720" w:gutter="0"/>
          <w:cols w:space="720"/>
          <w:titlePg/>
          <w:docGrid w:linePitch="360"/>
        </w:sectPr>
      </w:pPr>
    </w:p>
    <w:p w14:paraId="2852F900" w14:textId="77777777" w:rsidR="00C86F2A" w:rsidRDefault="00C86F2A" w:rsidP="00C86F2A">
      <w:pPr>
        <w:pStyle w:val="Messenger"/>
        <w:spacing w:after="0"/>
        <w:rPr>
          <w:szCs w:val="20"/>
        </w:rPr>
      </w:pPr>
      <w:r>
        <w:rPr>
          <w:szCs w:val="20"/>
        </w:rPr>
        <w:t xml:space="preserve">James </w:t>
      </w:r>
      <w:proofErr w:type="spellStart"/>
      <w:r>
        <w:rPr>
          <w:szCs w:val="20"/>
        </w:rPr>
        <w:t>Sarles</w:t>
      </w:r>
      <w:proofErr w:type="spellEnd"/>
      <w:r>
        <w:rPr>
          <w:szCs w:val="20"/>
        </w:rPr>
        <w:tab/>
      </w:r>
      <w:r>
        <w:rPr>
          <w:szCs w:val="20"/>
        </w:rPr>
        <w:tab/>
        <w:t>6/02</w:t>
      </w:r>
    </w:p>
    <w:p w14:paraId="12274D92" w14:textId="77777777" w:rsidR="00C86F2A" w:rsidRDefault="00C86F2A" w:rsidP="00C86F2A">
      <w:pPr>
        <w:pStyle w:val="Messenger"/>
        <w:spacing w:after="0"/>
        <w:rPr>
          <w:szCs w:val="20"/>
        </w:rPr>
      </w:pPr>
      <w:r>
        <w:rPr>
          <w:szCs w:val="20"/>
        </w:rPr>
        <w:t>Judy Heddy</w:t>
      </w:r>
      <w:r>
        <w:rPr>
          <w:szCs w:val="20"/>
        </w:rPr>
        <w:tab/>
      </w:r>
      <w:r>
        <w:rPr>
          <w:szCs w:val="20"/>
        </w:rPr>
        <w:tab/>
        <w:t>6/03</w:t>
      </w:r>
    </w:p>
    <w:p w14:paraId="08D781FB" w14:textId="77777777" w:rsidR="00C86F2A" w:rsidRDefault="00C86F2A" w:rsidP="00C86F2A">
      <w:pPr>
        <w:pStyle w:val="Messenger"/>
        <w:spacing w:after="0"/>
        <w:rPr>
          <w:szCs w:val="20"/>
        </w:rPr>
      </w:pPr>
      <w:r>
        <w:rPr>
          <w:szCs w:val="20"/>
        </w:rPr>
        <w:t>Ian Sistare</w:t>
      </w:r>
      <w:r>
        <w:rPr>
          <w:szCs w:val="20"/>
        </w:rPr>
        <w:tab/>
      </w:r>
      <w:r>
        <w:rPr>
          <w:szCs w:val="20"/>
        </w:rPr>
        <w:tab/>
        <w:t>6/03</w:t>
      </w:r>
    </w:p>
    <w:p w14:paraId="4EA2268A" w14:textId="77777777" w:rsidR="00C86F2A" w:rsidRDefault="00C86F2A" w:rsidP="00C86F2A">
      <w:pPr>
        <w:pStyle w:val="Messenger"/>
        <w:spacing w:after="0"/>
        <w:rPr>
          <w:szCs w:val="20"/>
        </w:rPr>
      </w:pPr>
      <w:r>
        <w:rPr>
          <w:szCs w:val="20"/>
        </w:rPr>
        <w:t>Charlie Ruth</w:t>
      </w:r>
      <w:r>
        <w:rPr>
          <w:szCs w:val="20"/>
        </w:rPr>
        <w:tab/>
      </w:r>
      <w:r>
        <w:rPr>
          <w:szCs w:val="20"/>
        </w:rPr>
        <w:tab/>
        <w:t>6/05</w:t>
      </w:r>
    </w:p>
    <w:p w14:paraId="3DAD6A5A" w14:textId="77777777" w:rsidR="00C86F2A" w:rsidRDefault="00C86F2A" w:rsidP="00C86F2A">
      <w:pPr>
        <w:pStyle w:val="Messenger"/>
        <w:spacing w:after="0"/>
        <w:rPr>
          <w:szCs w:val="20"/>
        </w:rPr>
      </w:pPr>
      <w:r>
        <w:rPr>
          <w:szCs w:val="20"/>
        </w:rPr>
        <w:t>Libby Fuller</w:t>
      </w:r>
      <w:r>
        <w:rPr>
          <w:szCs w:val="20"/>
        </w:rPr>
        <w:tab/>
      </w:r>
      <w:r>
        <w:rPr>
          <w:szCs w:val="20"/>
        </w:rPr>
        <w:tab/>
        <w:t>6/08</w:t>
      </w:r>
    </w:p>
    <w:p w14:paraId="40D5DFF4" w14:textId="77777777" w:rsidR="00C86F2A" w:rsidRDefault="00C86F2A" w:rsidP="00C86F2A">
      <w:pPr>
        <w:pStyle w:val="Messenger"/>
        <w:spacing w:after="0"/>
        <w:rPr>
          <w:szCs w:val="20"/>
        </w:rPr>
      </w:pPr>
      <w:r>
        <w:rPr>
          <w:szCs w:val="20"/>
        </w:rPr>
        <w:t>Andrew Graff</w:t>
      </w:r>
      <w:r>
        <w:rPr>
          <w:szCs w:val="20"/>
        </w:rPr>
        <w:tab/>
      </w:r>
      <w:r>
        <w:rPr>
          <w:szCs w:val="20"/>
        </w:rPr>
        <w:tab/>
        <w:t>6/08</w:t>
      </w:r>
    </w:p>
    <w:p w14:paraId="67FD64A3" w14:textId="77777777" w:rsidR="00C86F2A" w:rsidRDefault="00C86F2A" w:rsidP="00C86F2A">
      <w:pPr>
        <w:pStyle w:val="Messenger"/>
        <w:spacing w:after="0"/>
        <w:rPr>
          <w:szCs w:val="20"/>
        </w:rPr>
      </w:pPr>
      <w:r>
        <w:rPr>
          <w:szCs w:val="20"/>
        </w:rPr>
        <w:t xml:space="preserve">John </w:t>
      </w:r>
      <w:proofErr w:type="spellStart"/>
      <w:r>
        <w:rPr>
          <w:szCs w:val="20"/>
        </w:rPr>
        <w:t>Lewtas</w:t>
      </w:r>
      <w:proofErr w:type="spellEnd"/>
      <w:r>
        <w:rPr>
          <w:szCs w:val="20"/>
        </w:rPr>
        <w:tab/>
      </w:r>
      <w:r>
        <w:rPr>
          <w:szCs w:val="20"/>
        </w:rPr>
        <w:tab/>
        <w:t>6/08</w:t>
      </w:r>
    </w:p>
    <w:p w14:paraId="7F0AA89D" w14:textId="77777777" w:rsidR="00C86F2A" w:rsidRDefault="00C86F2A" w:rsidP="00C86F2A">
      <w:pPr>
        <w:pStyle w:val="Messenger"/>
        <w:spacing w:after="0"/>
        <w:rPr>
          <w:szCs w:val="20"/>
        </w:rPr>
      </w:pPr>
      <w:r>
        <w:rPr>
          <w:szCs w:val="20"/>
        </w:rPr>
        <w:t>Heather Tourgee</w:t>
      </w:r>
      <w:r>
        <w:rPr>
          <w:szCs w:val="20"/>
        </w:rPr>
        <w:tab/>
        <w:t>6/09</w:t>
      </w:r>
    </w:p>
    <w:p w14:paraId="56F38259" w14:textId="77777777" w:rsidR="00C86F2A" w:rsidRDefault="00C86F2A" w:rsidP="00C86F2A">
      <w:pPr>
        <w:pStyle w:val="Messenger"/>
        <w:spacing w:after="0"/>
        <w:rPr>
          <w:szCs w:val="20"/>
        </w:rPr>
      </w:pPr>
      <w:r>
        <w:rPr>
          <w:szCs w:val="20"/>
        </w:rPr>
        <w:t>Brad White</w:t>
      </w:r>
      <w:r>
        <w:rPr>
          <w:szCs w:val="20"/>
        </w:rPr>
        <w:tab/>
      </w:r>
      <w:r>
        <w:rPr>
          <w:szCs w:val="20"/>
        </w:rPr>
        <w:tab/>
        <w:t>6/11</w:t>
      </w:r>
    </w:p>
    <w:p w14:paraId="56DC7F26" w14:textId="77777777" w:rsidR="00C86F2A" w:rsidRDefault="00C86F2A" w:rsidP="00C86F2A">
      <w:pPr>
        <w:pStyle w:val="Messenger"/>
        <w:spacing w:after="0"/>
        <w:rPr>
          <w:szCs w:val="20"/>
        </w:rPr>
      </w:pPr>
      <w:r>
        <w:rPr>
          <w:szCs w:val="20"/>
        </w:rPr>
        <w:t>Jean Peters</w:t>
      </w:r>
      <w:r>
        <w:rPr>
          <w:szCs w:val="20"/>
        </w:rPr>
        <w:tab/>
      </w:r>
      <w:r>
        <w:rPr>
          <w:szCs w:val="20"/>
        </w:rPr>
        <w:tab/>
        <w:t>6/12</w:t>
      </w:r>
    </w:p>
    <w:p w14:paraId="6406C771" w14:textId="77777777" w:rsidR="00C86F2A" w:rsidRDefault="00C86F2A" w:rsidP="00C86F2A">
      <w:pPr>
        <w:pStyle w:val="Messenger"/>
        <w:spacing w:after="0"/>
        <w:rPr>
          <w:szCs w:val="20"/>
        </w:rPr>
      </w:pPr>
      <w:r>
        <w:rPr>
          <w:szCs w:val="20"/>
        </w:rPr>
        <w:t xml:space="preserve">Calvin </w:t>
      </w:r>
      <w:proofErr w:type="spellStart"/>
      <w:r>
        <w:rPr>
          <w:szCs w:val="20"/>
        </w:rPr>
        <w:t>Marlar</w:t>
      </w:r>
      <w:proofErr w:type="spellEnd"/>
      <w:r>
        <w:rPr>
          <w:szCs w:val="20"/>
        </w:rPr>
        <w:tab/>
      </w:r>
      <w:r>
        <w:rPr>
          <w:szCs w:val="20"/>
        </w:rPr>
        <w:tab/>
        <w:t>6/13</w:t>
      </w:r>
    </w:p>
    <w:p w14:paraId="731E36CE" w14:textId="77777777" w:rsidR="00C86F2A" w:rsidRDefault="00C86F2A" w:rsidP="00C86F2A">
      <w:pPr>
        <w:pStyle w:val="Messenger"/>
        <w:spacing w:after="0"/>
        <w:rPr>
          <w:szCs w:val="20"/>
        </w:rPr>
      </w:pPr>
      <w:r>
        <w:rPr>
          <w:szCs w:val="20"/>
        </w:rPr>
        <w:t xml:space="preserve">Henry </w:t>
      </w:r>
      <w:proofErr w:type="spellStart"/>
      <w:r>
        <w:rPr>
          <w:szCs w:val="20"/>
        </w:rPr>
        <w:t>Marlar</w:t>
      </w:r>
      <w:proofErr w:type="spellEnd"/>
      <w:r>
        <w:rPr>
          <w:szCs w:val="20"/>
        </w:rPr>
        <w:tab/>
      </w:r>
      <w:r>
        <w:rPr>
          <w:szCs w:val="20"/>
        </w:rPr>
        <w:tab/>
        <w:t>6/13</w:t>
      </w:r>
    </w:p>
    <w:p w14:paraId="6929673B" w14:textId="77777777" w:rsidR="00C86F2A" w:rsidRDefault="00C86F2A" w:rsidP="00C86F2A">
      <w:pPr>
        <w:pStyle w:val="Messenger"/>
        <w:spacing w:after="0"/>
        <w:rPr>
          <w:szCs w:val="20"/>
        </w:rPr>
      </w:pPr>
      <w:r>
        <w:rPr>
          <w:szCs w:val="20"/>
        </w:rPr>
        <w:t xml:space="preserve">Miles </w:t>
      </w:r>
      <w:proofErr w:type="spellStart"/>
      <w:r>
        <w:rPr>
          <w:szCs w:val="20"/>
        </w:rPr>
        <w:t>Marlar</w:t>
      </w:r>
      <w:proofErr w:type="spellEnd"/>
      <w:r>
        <w:rPr>
          <w:szCs w:val="20"/>
        </w:rPr>
        <w:tab/>
      </w:r>
      <w:r>
        <w:rPr>
          <w:szCs w:val="20"/>
        </w:rPr>
        <w:tab/>
        <w:t>6/13</w:t>
      </w:r>
    </w:p>
    <w:p w14:paraId="746A3FF0" w14:textId="77777777" w:rsidR="00C86F2A" w:rsidRDefault="00C86F2A" w:rsidP="00C86F2A">
      <w:pPr>
        <w:pStyle w:val="Messenger"/>
        <w:spacing w:after="0"/>
        <w:rPr>
          <w:szCs w:val="20"/>
        </w:rPr>
      </w:pPr>
      <w:r>
        <w:rPr>
          <w:szCs w:val="20"/>
        </w:rPr>
        <w:t xml:space="preserve">Patricia </w:t>
      </w:r>
      <w:proofErr w:type="spellStart"/>
      <w:r>
        <w:rPr>
          <w:szCs w:val="20"/>
        </w:rPr>
        <w:t>Szydlo</w:t>
      </w:r>
      <w:proofErr w:type="spellEnd"/>
      <w:r>
        <w:rPr>
          <w:szCs w:val="20"/>
        </w:rPr>
        <w:tab/>
      </w:r>
      <w:r>
        <w:rPr>
          <w:szCs w:val="20"/>
        </w:rPr>
        <w:tab/>
        <w:t>6/13</w:t>
      </w:r>
    </w:p>
    <w:p w14:paraId="2B23BD8B" w14:textId="77777777" w:rsidR="00C86F2A" w:rsidRDefault="00C86F2A" w:rsidP="00C86F2A">
      <w:pPr>
        <w:pStyle w:val="Messenger"/>
        <w:spacing w:after="0"/>
        <w:rPr>
          <w:szCs w:val="20"/>
        </w:rPr>
      </w:pPr>
      <w:r>
        <w:rPr>
          <w:szCs w:val="20"/>
        </w:rPr>
        <w:t>Lorenzo Van Horn</w:t>
      </w:r>
      <w:r>
        <w:rPr>
          <w:szCs w:val="20"/>
        </w:rPr>
        <w:tab/>
        <w:t>6/13</w:t>
      </w:r>
    </w:p>
    <w:p w14:paraId="152B51F1" w14:textId="77777777" w:rsidR="00C86F2A" w:rsidRDefault="00C86F2A" w:rsidP="00C86F2A">
      <w:pPr>
        <w:pStyle w:val="Messenger"/>
        <w:spacing w:after="0"/>
        <w:rPr>
          <w:szCs w:val="20"/>
        </w:rPr>
      </w:pPr>
      <w:r>
        <w:rPr>
          <w:szCs w:val="20"/>
        </w:rPr>
        <w:t>Laurie Lewis</w:t>
      </w:r>
      <w:r>
        <w:rPr>
          <w:szCs w:val="20"/>
        </w:rPr>
        <w:tab/>
      </w:r>
      <w:r>
        <w:rPr>
          <w:szCs w:val="20"/>
        </w:rPr>
        <w:tab/>
        <w:t>6/15</w:t>
      </w:r>
    </w:p>
    <w:p w14:paraId="39F3593A" w14:textId="77777777" w:rsidR="00C86F2A" w:rsidRDefault="00C86F2A" w:rsidP="00C86F2A">
      <w:pPr>
        <w:pStyle w:val="Messenger"/>
        <w:spacing w:after="0"/>
        <w:rPr>
          <w:szCs w:val="20"/>
        </w:rPr>
      </w:pPr>
      <w:r>
        <w:rPr>
          <w:szCs w:val="20"/>
        </w:rPr>
        <w:t xml:space="preserve">Meghann </w:t>
      </w:r>
      <w:proofErr w:type="spellStart"/>
      <w:r>
        <w:rPr>
          <w:szCs w:val="20"/>
        </w:rPr>
        <w:t>Wuorinen</w:t>
      </w:r>
      <w:proofErr w:type="spellEnd"/>
      <w:r>
        <w:rPr>
          <w:szCs w:val="20"/>
        </w:rPr>
        <w:tab/>
        <w:t>6/15</w:t>
      </w:r>
    </w:p>
    <w:p w14:paraId="47B2D545" w14:textId="77777777" w:rsidR="00C86F2A" w:rsidRDefault="00C86F2A" w:rsidP="00C86F2A">
      <w:pPr>
        <w:pStyle w:val="Messenger"/>
        <w:spacing w:after="0"/>
        <w:rPr>
          <w:szCs w:val="20"/>
        </w:rPr>
      </w:pPr>
      <w:r>
        <w:rPr>
          <w:szCs w:val="20"/>
        </w:rPr>
        <w:t>Shelley Hulbert</w:t>
      </w:r>
      <w:r>
        <w:rPr>
          <w:szCs w:val="20"/>
        </w:rPr>
        <w:tab/>
      </w:r>
      <w:r>
        <w:rPr>
          <w:szCs w:val="20"/>
        </w:rPr>
        <w:tab/>
        <w:t>6/16</w:t>
      </w:r>
    </w:p>
    <w:p w14:paraId="32AC91AF" w14:textId="77777777" w:rsidR="00C86F2A" w:rsidRDefault="00C86F2A" w:rsidP="00C86F2A">
      <w:pPr>
        <w:pStyle w:val="Messenger"/>
        <w:spacing w:after="0"/>
        <w:rPr>
          <w:szCs w:val="20"/>
        </w:rPr>
      </w:pPr>
      <w:r>
        <w:rPr>
          <w:szCs w:val="20"/>
        </w:rPr>
        <w:t>Laura Phillips</w:t>
      </w:r>
      <w:r>
        <w:rPr>
          <w:szCs w:val="20"/>
        </w:rPr>
        <w:tab/>
      </w:r>
      <w:r>
        <w:rPr>
          <w:szCs w:val="20"/>
        </w:rPr>
        <w:tab/>
        <w:t>6/16</w:t>
      </w:r>
    </w:p>
    <w:p w14:paraId="215DA358" w14:textId="77777777" w:rsidR="00C86F2A" w:rsidRDefault="00C86F2A" w:rsidP="00C86F2A">
      <w:pPr>
        <w:pStyle w:val="Messenger"/>
        <w:spacing w:after="0"/>
        <w:rPr>
          <w:szCs w:val="20"/>
        </w:rPr>
      </w:pPr>
      <w:r>
        <w:rPr>
          <w:szCs w:val="20"/>
        </w:rPr>
        <w:t>Dodie Finlayson</w:t>
      </w:r>
      <w:r>
        <w:rPr>
          <w:szCs w:val="20"/>
        </w:rPr>
        <w:tab/>
        <w:t>6/17</w:t>
      </w:r>
    </w:p>
    <w:p w14:paraId="2050265C" w14:textId="77777777" w:rsidR="00C86F2A" w:rsidRDefault="00C86F2A" w:rsidP="00C86F2A">
      <w:pPr>
        <w:pStyle w:val="Messenger"/>
        <w:spacing w:after="0"/>
        <w:rPr>
          <w:szCs w:val="20"/>
        </w:rPr>
      </w:pPr>
      <w:r>
        <w:rPr>
          <w:szCs w:val="20"/>
        </w:rPr>
        <w:t xml:space="preserve">Sharon </w:t>
      </w:r>
      <w:proofErr w:type="spellStart"/>
      <w:r>
        <w:rPr>
          <w:szCs w:val="20"/>
        </w:rPr>
        <w:t>MacCartney</w:t>
      </w:r>
      <w:proofErr w:type="spellEnd"/>
      <w:r>
        <w:rPr>
          <w:szCs w:val="20"/>
        </w:rPr>
        <w:tab/>
        <w:t>6/19</w:t>
      </w:r>
    </w:p>
    <w:p w14:paraId="3DDC6486" w14:textId="77777777" w:rsidR="00C86F2A" w:rsidRDefault="00C86F2A" w:rsidP="00C86F2A">
      <w:pPr>
        <w:pStyle w:val="Messenger"/>
        <w:spacing w:after="0"/>
        <w:rPr>
          <w:szCs w:val="20"/>
        </w:rPr>
      </w:pPr>
      <w:r>
        <w:rPr>
          <w:szCs w:val="20"/>
        </w:rPr>
        <w:t>Eric Masterson</w:t>
      </w:r>
      <w:r>
        <w:rPr>
          <w:szCs w:val="20"/>
        </w:rPr>
        <w:tab/>
      </w:r>
      <w:r>
        <w:rPr>
          <w:szCs w:val="20"/>
        </w:rPr>
        <w:tab/>
        <w:t>6/19</w:t>
      </w:r>
    </w:p>
    <w:p w14:paraId="4B093EFF" w14:textId="77777777" w:rsidR="00C86F2A" w:rsidRDefault="00C86F2A" w:rsidP="00C86F2A">
      <w:pPr>
        <w:pStyle w:val="Messenger"/>
        <w:spacing w:after="0"/>
        <w:rPr>
          <w:szCs w:val="20"/>
        </w:rPr>
      </w:pPr>
      <w:r>
        <w:rPr>
          <w:szCs w:val="20"/>
        </w:rPr>
        <w:t>Jonathan Miner</w:t>
      </w:r>
      <w:r>
        <w:rPr>
          <w:szCs w:val="20"/>
        </w:rPr>
        <w:tab/>
      </w:r>
      <w:r>
        <w:rPr>
          <w:szCs w:val="20"/>
        </w:rPr>
        <w:tab/>
        <w:t>6/19</w:t>
      </w:r>
    </w:p>
    <w:p w14:paraId="3CC2A011" w14:textId="77777777" w:rsidR="00C86F2A" w:rsidRDefault="00C86F2A" w:rsidP="00C86F2A">
      <w:pPr>
        <w:pStyle w:val="Messenger"/>
        <w:spacing w:after="0"/>
        <w:rPr>
          <w:szCs w:val="20"/>
        </w:rPr>
      </w:pPr>
      <w:r>
        <w:rPr>
          <w:szCs w:val="20"/>
        </w:rPr>
        <w:t>Diana Mundy</w:t>
      </w:r>
      <w:r>
        <w:rPr>
          <w:szCs w:val="20"/>
        </w:rPr>
        <w:tab/>
      </w:r>
      <w:r>
        <w:rPr>
          <w:szCs w:val="20"/>
        </w:rPr>
        <w:tab/>
        <w:t>6/21</w:t>
      </w:r>
    </w:p>
    <w:p w14:paraId="11838771" w14:textId="77777777" w:rsidR="00C86F2A" w:rsidRDefault="00C86F2A" w:rsidP="00C86F2A">
      <w:pPr>
        <w:pStyle w:val="Messenger"/>
        <w:spacing w:after="0"/>
        <w:rPr>
          <w:szCs w:val="20"/>
        </w:rPr>
      </w:pPr>
      <w:r>
        <w:rPr>
          <w:szCs w:val="20"/>
        </w:rPr>
        <w:t>Joy Boothby</w:t>
      </w:r>
      <w:r>
        <w:rPr>
          <w:szCs w:val="20"/>
        </w:rPr>
        <w:tab/>
      </w:r>
      <w:r>
        <w:rPr>
          <w:szCs w:val="20"/>
        </w:rPr>
        <w:tab/>
        <w:t>6/22</w:t>
      </w:r>
    </w:p>
    <w:p w14:paraId="7DEFB6AA" w14:textId="77777777" w:rsidR="00C86F2A" w:rsidRDefault="00C86F2A" w:rsidP="00C86F2A">
      <w:pPr>
        <w:pStyle w:val="Messenger"/>
        <w:spacing w:after="0"/>
        <w:rPr>
          <w:szCs w:val="20"/>
        </w:rPr>
      </w:pPr>
      <w:r>
        <w:rPr>
          <w:szCs w:val="20"/>
        </w:rPr>
        <w:t>Virginia Peterson</w:t>
      </w:r>
      <w:r>
        <w:rPr>
          <w:szCs w:val="20"/>
        </w:rPr>
        <w:tab/>
        <w:t>6/22</w:t>
      </w:r>
    </w:p>
    <w:p w14:paraId="703F95EF" w14:textId="77777777" w:rsidR="00C86F2A" w:rsidRDefault="00C86F2A" w:rsidP="00C86F2A">
      <w:pPr>
        <w:pStyle w:val="Messenger"/>
        <w:spacing w:after="0"/>
        <w:rPr>
          <w:szCs w:val="20"/>
        </w:rPr>
      </w:pPr>
      <w:r>
        <w:rPr>
          <w:szCs w:val="20"/>
        </w:rPr>
        <w:t>Evelyn Ritchie</w:t>
      </w:r>
      <w:r>
        <w:rPr>
          <w:szCs w:val="20"/>
        </w:rPr>
        <w:tab/>
      </w:r>
      <w:r>
        <w:rPr>
          <w:szCs w:val="20"/>
        </w:rPr>
        <w:tab/>
        <w:t>6/22</w:t>
      </w:r>
    </w:p>
    <w:p w14:paraId="5267ED88" w14:textId="77777777" w:rsidR="00C86F2A" w:rsidRDefault="00C86F2A" w:rsidP="00C86F2A">
      <w:pPr>
        <w:pStyle w:val="Messenger"/>
        <w:spacing w:after="0"/>
        <w:rPr>
          <w:szCs w:val="20"/>
        </w:rPr>
      </w:pPr>
      <w:r>
        <w:rPr>
          <w:szCs w:val="20"/>
        </w:rPr>
        <w:t>David Wm. Levesque</w:t>
      </w:r>
      <w:r>
        <w:rPr>
          <w:szCs w:val="20"/>
        </w:rPr>
        <w:tab/>
        <w:t>6/24</w:t>
      </w:r>
    </w:p>
    <w:p w14:paraId="7810500C" w14:textId="77777777" w:rsidR="00C86F2A" w:rsidRDefault="00C86F2A" w:rsidP="00C86F2A">
      <w:pPr>
        <w:pStyle w:val="Messenger"/>
        <w:spacing w:after="0"/>
        <w:rPr>
          <w:szCs w:val="20"/>
        </w:rPr>
      </w:pPr>
      <w:r>
        <w:rPr>
          <w:szCs w:val="20"/>
        </w:rPr>
        <w:t xml:space="preserve">Isabella Rose </w:t>
      </w:r>
      <w:proofErr w:type="spellStart"/>
      <w:r>
        <w:rPr>
          <w:szCs w:val="20"/>
        </w:rPr>
        <w:t>Messa</w:t>
      </w:r>
      <w:proofErr w:type="spellEnd"/>
      <w:r>
        <w:rPr>
          <w:szCs w:val="20"/>
        </w:rPr>
        <w:tab/>
        <w:t>6/26</w:t>
      </w:r>
    </w:p>
    <w:p w14:paraId="24DBCDCE" w14:textId="77777777" w:rsidR="00C86F2A" w:rsidRDefault="00C86F2A" w:rsidP="00C86F2A">
      <w:pPr>
        <w:pStyle w:val="Messenger"/>
        <w:spacing w:after="0"/>
        <w:rPr>
          <w:szCs w:val="20"/>
        </w:rPr>
      </w:pPr>
      <w:r>
        <w:rPr>
          <w:szCs w:val="20"/>
        </w:rPr>
        <w:t>Christina Gatto</w:t>
      </w:r>
      <w:r>
        <w:rPr>
          <w:szCs w:val="20"/>
        </w:rPr>
        <w:tab/>
      </w:r>
      <w:r>
        <w:rPr>
          <w:szCs w:val="20"/>
        </w:rPr>
        <w:tab/>
        <w:t>6/28</w:t>
      </w:r>
    </w:p>
    <w:p w14:paraId="1F730B9D" w14:textId="77777777" w:rsidR="00C86F2A" w:rsidRDefault="00C86F2A" w:rsidP="00C86F2A">
      <w:pPr>
        <w:pStyle w:val="Messenger"/>
        <w:spacing w:after="0"/>
        <w:rPr>
          <w:szCs w:val="20"/>
        </w:rPr>
      </w:pPr>
      <w:r>
        <w:rPr>
          <w:szCs w:val="20"/>
        </w:rPr>
        <w:t>Benjamin Frehner</w:t>
      </w:r>
      <w:r>
        <w:rPr>
          <w:szCs w:val="20"/>
        </w:rPr>
        <w:tab/>
        <w:t>6/30</w:t>
      </w:r>
    </w:p>
    <w:p w14:paraId="71350C3A" w14:textId="77777777" w:rsidR="0012136F" w:rsidRDefault="00C86F2A" w:rsidP="00C86F2A">
      <w:pPr>
        <w:pStyle w:val="Messenger"/>
        <w:spacing w:after="0"/>
        <w:rPr>
          <w:szCs w:val="20"/>
        </w:rPr>
        <w:sectPr w:rsidR="0012136F" w:rsidSect="0012136F">
          <w:type w:val="continuous"/>
          <w:pgSz w:w="12240" w:h="15840"/>
          <w:pgMar w:top="1440" w:right="1440" w:bottom="1440" w:left="1440" w:header="720" w:footer="720" w:gutter="0"/>
          <w:cols w:num="2" w:space="720"/>
          <w:docGrid w:linePitch="360"/>
        </w:sectPr>
      </w:pPr>
      <w:r>
        <w:rPr>
          <w:szCs w:val="20"/>
        </w:rPr>
        <w:t>Jonah Goodwin</w:t>
      </w:r>
      <w:r>
        <w:rPr>
          <w:szCs w:val="20"/>
        </w:rPr>
        <w:tab/>
      </w:r>
      <w:r>
        <w:rPr>
          <w:szCs w:val="20"/>
        </w:rPr>
        <w:tab/>
        <w:t>6/30</w:t>
      </w:r>
    </w:p>
    <w:p w14:paraId="1B914D38" w14:textId="5DC532A7" w:rsidR="00C86F2A" w:rsidRDefault="00C86F2A" w:rsidP="00C86F2A">
      <w:pPr>
        <w:pStyle w:val="Messenger"/>
        <w:spacing w:after="0"/>
        <w:rPr>
          <w:szCs w:val="20"/>
        </w:rPr>
      </w:pPr>
    </w:p>
    <w:p w14:paraId="5E7D0A61" w14:textId="6D9AD2CF" w:rsidR="00A8311A" w:rsidRDefault="00A8311A">
      <w:pPr>
        <w:rPr>
          <w:rFonts w:ascii="Palatino" w:hAnsi="Palatino" w:cs="Times New Roman"/>
          <w:b/>
          <w:sz w:val="32"/>
          <w:szCs w:val="32"/>
        </w:rPr>
      </w:pPr>
    </w:p>
    <w:p w14:paraId="52D11409" w14:textId="79AB54B3" w:rsidR="003C416A" w:rsidRDefault="003C416A">
      <w:pPr>
        <w:rPr>
          <w:rFonts w:ascii="Palatino" w:hAnsi="Palatino" w:cs="Times New Roman"/>
          <w:b/>
          <w:sz w:val="32"/>
          <w:szCs w:val="32"/>
        </w:rPr>
      </w:pPr>
    </w:p>
    <w:p w14:paraId="579E8B84" w14:textId="3B4E6C6E" w:rsidR="003C416A" w:rsidRDefault="003C416A">
      <w:pPr>
        <w:rPr>
          <w:rFonts w:ascii="Palatino" w:hAnsi="Palatino" w:cs="Times New Roman"/>
          <w:b/>
          <w:sz w:val="32"/>
          <w:szCs w:val="32"/>
        </w:rPr>
      </w:pPr>
    </w:p>
    <w:p w14:paraId="5DFCBB46" w14:textId="3CDD57FB" w:rsidR="003C416A" w:rsidRDefault="003C416A">
      <w:pPr>
        <w:rPr>
          <w:rFonts w:ascii="Palatino" w:hAnsi="Palatino" w:cs="Times New Roman"/>
          <w:b/>
          <w:sz w:val="32"/>
          <w:szCs w:val="32"/>
        </w:rPr>
      </w:pPr>
      <w:r>
        <w:rPr>
          <w:rFonts w:ascii="Palatino" w:hAnsi="Palatino"/>
          <w:b/>
          <w:noProof/>
          <w:sz w:val="32"/>
          <w:szCs w:val="32"/>
        </w:rPr>
        <mc:AlternateContent>
          <mc:Choice Requires="wps">
            <w:drawing>
              <wp:anchor distT="0" distB="0" distL="114300" distR="114300" simplePos="0" relativeHeight="251688960" behindDoc="0" locked="0" layoutInCell="1" allowOverlap="1" wp14:anchorId="4C55DD87" wp14:editId="015C6AEF">
                <wp:simplePos x="0" y="0"/>
                <wp:positionH relativeFrom="column">
                  <wp:posOffset>894407</wp:posOffset>
                </wp:positionH>
                <wp:positionV relativeFrom="paragraph">
                  <wp:posOffset>111555</wp:posOffset>
                </wp:positionV>
                <wp:extent cx="4264762" cy="1002183"/>
                <wp:effectExtent l="0" t="0" r="15240" b="13970"/>
                <wp:wrapNone/>
                <wp:docPr id="6" name="Text Box 6"/>
                <wp:cNvGraphicFramePr/>
                <a:graphic xmlns:a="http://schemas.openxmlformats.org/drawingml/2006/main">
                  <a:graphicData uri="http://schemas.microsoft.com/office/word/2010/wordprocessingShape">
                    <wps:wsp>
                      <wps:cNvSpPr txBox="1"/>
                      <wps:spPr>
                        <a:xfrm>
                          <a:off x="0" y="0"/>
                          <a:ext cx="4264762" cy="1002183"/>
                        </a:xfrm>
                        <a:prstGeom prst="rect">
                          <a:avLst/>
                        </a:prstGeom>
                        <a:solidFill>
                          <a:schemeClr val="lt1"/>
                        </a:solidFill>
                        <a:ln w="6350">
                          <a:solidFill>
                            <a:prstClr val="black"/>
                          </a:solidFill>
                        </a:ln>
                      </wps:spPr>
                      <wps:txbx>
                        <w:txbxContent>
                          <w:p w14:paraId="1337D266" w14:textId="77777777" w:rsidR="003C416A" w:rsidRPr="00645524" w:rsidRDefault="003C416A" w:rsidP="003C416A">
                            <w:pPr>
                              <w:pStyle w:val="Messenger"/>
                              <w:jc w:val="center"/>
                              <w:rPr>
                                <w:b/>
                                <w:sz w:val="32"/>
                                <w:szCs w:val="32"/>
                                <w:shd w:val="clear" w:color="auto" w:fill="FFFFFF"/>
                              </w:rPr>
                            </w:pPr>
                            <w:r w:rsidRPr="00645524">
                              <w:rPr>
                                <w:b/>
                                <w:sz w:val="32"/>
                                <w:szCs w:val="32"/>
                                <w:shd w:val="clear" w:color="auto" w:fill="FFFFFF"/>
                              </w:rPr>
                              <w:t>A</w:t>
                            </w:r>
                            <w:r>
                              <w:rPr>
                                <w:b/>
                                <w:sz w:val="32"/>
                                <w:szCs w:val="32"/>
                                <w:shd w:val="clear" w:color="auto" w:fill="FFFFFF"/>
                              </w:rPr>
                              <w:t xml:space="preserve"> Heartfelt</w:t>
                            </w:r>
                            <w:r w:rsidRPr="00645524">
                              <w:rPr>
                                <w:b/>
                                <w:sz w:val="32"/>
                                <w:szCs w:val="32"/>
                                <w:shd w:val="clear" w:color="auto" w:fill="FFFFFF"/>
                              </w:rPr>
                              <w:t xml:space="preserve"> Thank You!</w:t>
                            </w:r>
                          </w:p>
                          <w:p w14:paraId="5F8F5584" w14:textId="77777777" w:rsidR="003C416A" w:rsidRDefault="003C416A" w:rsidP="003C416A">
                            <w:pPr>
                              <w:pStyle w:val="Messenger"/>
                              <w:rPr>
                                <w:shd w:val="clear" w:color="auto" w:fill="FFFFFF"/>
                              </w:rPr>
                            </w:pPr>
                            <w:r w:rsidRPr="000548B4">
                              <w:rPr>
                                <w:shd w:val="clear" w:color="auto" w:fill="FFFFFF"/>
                              </w:rPr>
                              <w:t>The Serendipity Shop board and volunteers want to thank All Saints</w:t>
                            </w:r>
                            <w:r>
                              <w:rPr>
                                <w:shd w:val="clear" w:color="auto" w:fill="FFFFFF"/>
                              </w:rPr>
                              <w:t>’</w:t>
                            </w:r>
                            <w:r w:rsidRPr="000548B4">
                              <w:rPr>
                                <w:shd w:val="clear" w:color="auto" w:fill="FFFFFF"/>
                              </w:rPr>
                              <w:t xml:space="preserve"> parishioners for their generous </w:t>
                            </w:r>
                            <w:r>
                              <w:rPr>
                                <w:shd w:val="clear" w:color="auto" w:fill="FFFFFF"/>
                              </w:rPr>
                              <w:t>Easter offering donations</w:t>
                            </w:r>
                            <w:r w:rsidRPr="000548B4">
                              <w:rPr>
                                <w:shd w:val="clear" w:color="auto" w:fill="FFFFFF"/>
                              </w:rPr>
                              <w:t>.</w:t>
                            </w:r>
                          </w:p>
                          <w:p w14:paraId="18D08737" w14:textId="77777777" w:rsidR="003C416A" w:rsidRPr="000548B4" w:rsidRDefault="003C416A" w:rsidP="003C416A">
                            <w:pPr>
                              <w:pStyle w:val="Messenger"/>
                              <w:jc w:val="right"/>
                              <w:rPr>
                                <w:rFonts w:ascii="Times New Roman" w:hAnsi="Times New Roman" w:cs="Times New Roman"/>
                              </w:rPr>
                            </w:pPr>
                            <w:r>
                              <w:rPr>
                                <w:i/>
                                <w:shd w:val="clear" w:color="auto" w:fill="FFFFFF"/>
                              </w:rPr>
                              <w:t xml:space="preserve">Libby Collins, </w:t>
                            </w:r>
                            <w:r>
                              <w:rPr>
                                <w:shd w:val="clear" w:color="auto" w:fill="FFFFFF"/>
                              </w:rPr>
                              <w:t>for The Dip</w:t>
                            </w:r>
                          </w:p>
                          <w:p w14:paraId="12E00FCA" w14:textId="77777777" w:rsidR="003C416A" w:rsidRDefault="003C416A" w:rsidP="003C4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5DD87" id="Text Box 6" o:spid="_x0000_s1040" type="#_x0000_t202" style="position:absolute;margin-left:70.45pt;margin-top:8.8pt;width:335.8pt;height:7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" fillcolor="white [3201]" strokeweight=".5pt">
                <v:textbox>
                  <w:txbxContent>
                    <w:p w14:paraId="1337D266" w14:textId="77777777" w:rsidR="003C416A" w:rsidRPr="00645524" w:rsidRDefault="003C416A" w:rsidP="003C416A">
                      <w:pPr>
                        <w:pStyle w:val="Messenger"/>
                        <w:jc w:val="center"/>
                        <w:rPr>
                          <w:b/>
                          <w:sz w:val="32"/>
                          <w:szCs w:val="32"/>
                          <w:shd w:val="clear" w:color="auto" w:fill="FFFFFF"/>
                        </w:rPr>
                      </w:pPr>
                      <w:r w:rsidRPr="00645524">
                        <w:rPr>
                          <w:b/>
                          <w:sz w:val="32"/>
                          <w:szCs w:val="32"/>
                          <w:shd w:val="clear" w:color="auto" w:fill="FFFFFF"/>
                        </w:rPr>
                        <w:t>A</w:t>
                      </w:r>
                      <w:r>
                        <w:rPr>
                          <w:b/>
                          <w:sz w:val="32"/>
                          <w:szCs w:val="32"/>
                          <w:shd w:val="clear" w:color="auto" w:fill="FFFFFF"/>
                        </w:rPr>
                        <w:t xml:space="preserve"> Heartfelt</w:t>
                      </w:r>
                      <w:r w:rsidRPr="00645524">
                        <w:rPr>
                          <w:b/>
                          <w:sz w:val="32"/>
                          <w:szCs w:val="32"/>
                          <w:shd w:val="clear" w:color="auto" w:fill="FFFFFF"/>
                        </w:rPr>
                        <w:t xml:space="preserve"> Thank You!</w:t>
                      </w:r>
                    </w:p>
                    <w:p w14:paraId="5F8F5584" w14:textId="77777777" w:rsidR="003C416A" w:rsidRDefault="003C416A" w:rsidP="003C416A">
                      <w:pPr>
                        <w:pStyle w:val="Messenger"/>
                        <w:rPr>
                          <w:shd w:val="clear" w:color="auto" w:fill="FFFFFF"/>
                        </w:rPr>
                      </w:pPr>
                      <w:r w:rsidRPr="000548B4">
                        <w:rPr>
                          <w:shd w:val="clear" w:color="auto" w:fill="FFFFFF"/>
                        </w:rPr>
                        <w:t>The Serendipity Shop board and volunteers want to thank All Saints</w:t>
                      </w:r>
                      <w:r>
                        <w:rPr>
                          <w:shd w:val="clear" w:color="auto" w:fill="FFFFFF"/>
                        </w:rPr>
                        <w:t>’</w:t>
                      </w:r>
                      <w:r w:rsidRPr="000548B4">
                        <w:rPr>
                          <w:shd w:val="clear" w:color="auto" w:fill="FFFFFF"/>
                        </w:rPr>
                        <w:t xml:space="preserve"> parishioners for their generous </w:t>
                      </w:r>
                      <w:r>
                        <w:rPr>
                          <w:shd w:val="clear" w:color="auto" w:fill="FFFFFF"/>
                        </w:rPr>
                        <w:t>Easter offering donations</w:t>
                      </w:r>
                      <w:r w:rsidRPr="000548B4">
                        <w:rPr>
                          <w:shd w:val="clear" w:color="auto" w:fill="FFFFFF"/>
                        </w:rPr>
                        <w:t>.</w:t>
                      </w:r>
                    </w:p>
                    <w:p w14:paraId="18D08737" w14:textId="77777777" w:rsidR="003C416A" w:rsidRPr="000548B4" w:rsidRDefault="003C416A" w:rsidP="003C416A">
                      <w:pPr>
                        <w:pStyle w:val="Messenger"/>
                        <w:jc w:val="right"/>
                        <w:rPr>
                          <w:rFonts w:ascii="Times New Roman" w:hAnsi="Times New Roman" w:cs="Times New Roman"/>
                        </w:rPr>
                      </w:pPr>
                      <w:r>
                        <w:rPr>
                          <w:i/>
                          <w:shd w:val="clear" w:color="auto" w:fill="FFFFFF"/>
                        </w:rPr>
                        <w:t xml:space="preserve">Libby Collins, </w:t>
                      </w:r>
                      <w:r>
                        <w:rPr>
                          <w:shd w:val="clear" w:color="auto" w:fill="FFFFFF"/>
                        </w:rPr>
                        <w:t>for The Dip</w:t>
                      </w:r>
                    </w:p>
                    <w:p w14:paraId="12E00FCA" w14:textId="77777777" w:rsidR="003C416A" w:rsidRDefault="003C416A" w:rsidP="003C416A"/>
                  </w:txbxContent>
                </v:textbox>
              </v:shape>
            </w:pict>
          </mc:Fallback>
        </mc:AlternateContent>
      </w:r>
    </w:p>
    <w:p w14:paraId="539CECD6" w14:textId="77777777" w:rsidR="003C416A" w:rsidRDefault="003C416A">
      <w:pPr>
        <w:rPr>
          <w:rFonts w:ascii="Palatino" w:hAnsi="Palatino" w:cs="Times New Roman"/>
          <w:b/>
          <w:sz w:val="32"/>
          <w:szCs w:val="32"/>
        </w:rPr>
      </w:pPr>
    </w:p>
    <w:p w14:paraId="2A8D4A82" w14:textId="528965BA" w:rsidR="0012136F" w:rsidRDefault="0012136F">
      <w:pPr>
        <w:rPr>
          <w:rFonts w:ascii="Palatino" w:hAnsi="Palatino" w:cs="Times New Roman"/>
          <w:b/>
          <w:sz w:val="32"/>
          <w:szCs w:val="32"/>
        </w:rPr>
      </w:pPr>
    </w:p>
    <w:p w14:paraId="75C075A0" w14:textId="77777777" w:rsidR="003C416A" w:rsidRDefault="003C416A" w:rsidP="002A03EA">
      <w:pPr>
        <w:spacing w:after="120"/>
        <w:jc w:val="center"/>
        <w:rPr>
          <w:rFonts w:ascii="Palatino" w:hAnsi="Palatino" w:cs="Times New Roman"/>
          <w:b/>
          <w:sz w:val="32"/>
          <w:szCs w:val="32"/>
        </w:rPr>
      </w:pPr>
    </w:p>
    <w:p w14:paraId="4B436A20" w14:textId="77777777" w:rsidR="003C416A" w:rsidRDefault="003C416A" w:rsidP="002A03EA">
      <w:pPr>
        <w:spacing w:after="120"/>
        <w:jc w:val="center"/>
        <w:rPr>
          <w:rFonts w:ascii="Palatino" w:hAnsi="Palatino" w:cs="Times New Roman"/>
          <w:b/>
          <w:sz w:val="32"/>
          <w:szCs w:val="32"/>
        </w:rPr>
      </w:pPr>
    </w:p>
    <w:p w14:paraId="0304C898" w14:textId="77777777" w:rsidR="003C416A" w:rsidRDefault="003C416A" w:rsidP="002A03EA">
      <w:pPr>
        <w:spacing w:after="120"/>
        <w:jc w:val="center"/>
        <w:rPr>
          <w:rFonts w:ascii="Palatino" w:hAnsi="Palatino" w:cs="Times New Roman"/>
          <w:b/>
          <w:sz w:val="32"/>
          <w:szCs w:val="32"/>
        </w:rPr>
      </w:pPr>
    </w:p>
    <w:p w14:paraId="5B0B4744" w14:textId="77777777" w:rsidR="003C416A" w:rsidRDefault="003C416A" w:rsidP="002A03EA">
      <w:pPr>
        <w:spacing w:after="120"/>
        <w:jc w:val="center"/>
        <w:rPr>
          <w:rFonts w:ascii="Palatino" w:hAnsi="Palatino" w:cs="Times New Roman"/>
          <w:b/>
          <w:sz w:val="32"/>
          <w:szCs w:val="32"/>
        </w:rPr>
      </w:pPr>
    </w:p>
    <w:p w14:paraId="289ACC24" w14:textId="77777777" w:rsidR="003C416A" w:rsidRDefault="003C416A" w:rsidP="002A03EA">
      <w:pPr>
        <w:spacing w:after="120"/>
        <w:jc w:val="center"/>
        <w:rPr>
          <w:rFonts w:ascii="Palatino" w:hAnsi="Palatino" w:cs="Times New Roman"/>
          <w:b/>
          <w:sz w:val="32"/>
          <w:szCs w:val="32"/>
        </w:rPr>
      </w:pPr>
    </w:p>
    <w:p w14:paraId="018179B3" w14:textId="77777777" w:rsidR="003C416A" w:rsidRDefault="003C416A" w:rsidP="002A03EA">
      <w:pPr>
        <w:spacing w:after="120"/>
        <w:jc w:val="center"/>
        <w:rPr>
          <w:rFonts w:ascii="Palatino" w:hAnsi="Palatino" w:cs="Times New Roman"/>
          <w:b/>
          <w:sz w:val="32"/>
          <w:szCs w:val="32"/>
        </w:rPr>
      </w:pPr>
    </w:p>
    <w:p w14:paraId="5F2F5A22" w14:textId="77777777" w:rsidR="003C416A" w:rsidRDefault="003C416A" w:rsidP="002A03EA">
      <w:pPr>
        <w:spacing w:after="120"/>
        <w:jc w:val="center"/>
        <w:rPr>
          <w:rFonts w:ascii="Palatino" w:hAnsi="Palatino" w:cs="Times New Roman"/>
          <w:b/>
          <w:sz w:val="32"/>
          <w:szCs w:val="32"/>
        </w:rPr>
      </w:pPr>
    </w:p>
    <w:p w14:paraId="380C4FF5" w14:textId="5F26664C" w:rsidR="002A03EA" w:rsidRPr="002A03EA" w:rsidRDefault="002A03EA" w:rsidP="002A03EA">
      <w:pPr>
        <w:spacing w:after="120"/>
        <w:jc w:val="center"/>
        <w:rPr>
          <w:rFonts w:ascii="Palatino" w:hAnsi="Palatino" w:cs="Times New Roman"/>
          <w:b/>
          <w:sz w:val="32"/>
          <w:szCs w:val="32"/>
        </w:rPr>
      </w:pPr>
      <w:r w:rsidRPr="002A03EA">
        <w:rPr>
          <w:rFonts w:ascii="Palatino" w:hAnsi="Palatino" w:cs="Times New Roman"/>
          <w:b/>
          <w:sz w:val="32"/>
          <w:szCs w:val="32"/>
        </w:rPr>
        <w:lastRenderedPageBreak/>
        <w:t>View from the Bench</w:t>
      </w:r>
    </w:p>
    <w:p w14:paraId="6FAE2937" w14:textId="4DF1B328" w:rsidR="0060199D" w:rsidRPr="00C60F98" w:rsidRDefault="0060199D" w:rsidP="0060199D">
      <w:pPr>
        <w:pStyle w:val="Messenger"/>
        <w:jc w:val="center"/>
        <w:rPr>
          <w:sz w:val="24"/>
        </w:rPr>
      </w:pPr>
      <w:r w:rsidRPr="00C60F98">
        <w:rPr>
          <w:sz w:val="24"/>
        </w:rPr>
        <w:t>‘</w:t>
      </w:r>
      <w:proofErr w:type="spellStart"/>
      <w:r w:rsidRPr="00C60F98">
        <w:rPr>
          <w:sz w:val="24"/>
        </w:rPr>
        <w:t>Sing’chronizing</w:t>
      </w:r>
      <w:proofErr w:type="spellEnd"/>
      <w:r w:rsidRPr="00C60F98">
        <w:rPr>
          <w:sz w:val="24"/>
        </w:rPr>
        <w:t xml:space="preserve">: The Effects of Singing </w:t>
      </w:r>
      <w:r w:rsidRPr="00C60F98">
        <w:rPr>
          <w:i/>
          <w:sz w:val="24"/>
        </w:rPr>
        <w:t>In Sync</w:t>
      </w:r>
      <w:r w:rsidRPr="00C60F98">
        <w:rPr>
          <w:sz w:val="24"/>
        </w:rPr>
        <w:t xml:space="preserve"> with Others</w:t>
      </w:r>
    </w:p>
    <w:p w14:paraId="07701999" w14:textId="19E71ABA" w:rsidR="0060199D" w:rsidRPr="00782606" w:rsidRDefault="0060199D" w:rsidP="0060199D">
      <w:pPr>
        <w:pStyle w:val="Messenger"/>
      </w:pPr>
    </w:p>
    <w:p w14:paraId="7292A45F" w14:textId="048070F8" w:rsidR="0060199D" w:rsidRPr="00782606" w:rsidRDefault="0060199D" w:rsidP="0060199D">
      <w:pPr>
        <w:pStyle w:val="Messenger"/>
      </w:pPr>
      <w:r w:rsidRPr="00782606">
        <w:t xml:space="preserve">I often tell </w:t>
      </w:r>
      <w:r>
        <w:t>young</w:t>
      </w:r>
      <w:r w:rsidRPr="00782606">
        <w:t xml:space="preserve"> choristers that singing in a choir is </w:t>
      </w:r>
      <w:r w:rsidR="00E07E52">
        <w:t xml:space="preserve">like playing on a soccer team. </w:t>
      </w:r>
      <w:r w:rsidRPr="00782606">
        <w:t>Both require that you have some basic skills, that you be inclined to work as part of a team, and that you have strength and stamina – a 90-minute choir rehearsal can be as physically d</w:t>
      </w:r>
      <w:r w:rsidR="00E07E52">
        <w:t>emanding as</w:t>
      </w:r>
      <w:r w:rsidRPr="00782606">
        <w:t xml:space="preserve"> a soccer practice.  Singing in choir </w:t>
      </w:r>
      <w:r>
        <w:t xml:space="preserve">really </w:t>
      </w:r>
      <w:r w:rsidRPr="00782606">
        <w:t>is</w:t>
      </w:r>
      <w:r>
        <w:t xml:space="preserve"> </w:t>
      </w:r>
      <w:r w:rsidRPr="00782606">
        <w:t>good exercise!</w:t>
      </w:r>
    </w:p>
    <w:p w14:paraId="7EB8CDA3" w14:textId="4C6B24AC" w:rsidR="0060199D" w:rsidRPr="00782606" w:rsidRDefault="0060199D" w:rsidP="0060199D">
      <w:pPr>
        <w:pStyle w:val="Messenger"/>
      </w:pPr>
      <w:r w:rsidRPr="00782606">
        <w:t xml:space="preserve">Daniel H. Pink writes in his recently released book, </w:t>
      </w:r>
      <w:r w:rsidRPr="00782606">
        <w:rPr>
          <w:b/>
        </w:rPr>
        <w:t>When: The Scientific Secrets of Perfect Timing,</w:t>
      </w:r>
      <w:r w:rsidRPr="00782606">
        <w:t xml:space="preserve">  </w:t>
      </w:r>
      <w:r>
        <w:t>that e</w:t>
      </w:r>
      <w:r w:rsidRPr="00782606">
        <w:t xml:space="preserve">xercise is one of the few activities in life that is indisputably good for us, and </w:t>
      </w:r>
      <w:r>
        <w:t xml:space="preserve">that </w:t>
      </w:r>
      <w:r w:rsidRPr="00782606">
        <w:t xml:space="preserve">choral singing may be </w:t>
      </w:r>
      <w:r w:rsidRPr="00756B6C">
        <w:rPr>
          <w:b/>
          <w:i/>
          <w:u w:val="single"/>
        </w:rPr>
        <w:t>the</w:t>
      </w:r>
      <w:r w:rsidR="00E07E52">
        <w:t xml:space="preserve"> new exercise. </w:t>
      </w:r>
      <w:r w:rsidRPr="00782606">
        <w:t xml:space="preserve">Pink cites numerous research studies that choral singing calms the heart, boosts endorphin levels, improves lung function, increases pain thresholds and reduces the need for pain medication. He also notes that research </w:t>
      </w:r>
      <w:r>
        <w:t>confirms</w:t>
      </w:r>
      <w:r w:rsidRPr="00782606">
        <w:t xml:space="preserve"> that choral singing boosts mood and self-esteem while alleviating feelings of stress and depression.</w:t>
      </w:r>
    </w:p>
    <w:p w14:paraId="12B5F39C" w14:textId="2D5542AE" w:rsidR="0060199D" w:rsidRPr="00782606" w:rsidRDefault="0060199D" w:rsidP="0060199D">
      <w:pPr>
        <w:pStyle w:val="Messenger"/>
      </w:pPr>
      <w:r w:rsidRPr="00782606">
        <w:t>He goes on to point out that these are not simply effects of singing (those who sing in a group report a far</w:t>
      </w:r>
      <w:r w:rsidR="00E07E52">
        <w:t xml:space="preserve"> higher sense of well-being than</w:t>
      </w:r>
      <w:r w:rsidRPr="00782606">
        <w:t xml:space="preserve"> those who sing solo), but rather the result of synchronizing with others.  That synchronizing fosters a sense of belonging; social psychologists hypothesize that because the need to belong is a prime human motivation, much of what humans do is in pursuit and in service of that sense of belonging.</w:t>
      </w:r>
      <w:r>
        <w:t xml:space="preserve"> </w:t>
      </w:r>
    </w:p>
    <w:p w14:paraId="694F51DB" w14:textId="3849BE44" w:rsidR="0060199D" w:rsidRPr="00782606" w:rsidRDefault="0060199D" w:rsidP="0060199D">
      <w:pPr>
        <w:pStyle w:val="Messenger"/>
      </w:pPr>
      <w:r w:rsidRPr="00782606">
        <w:t>Pink notes that one’s sense of belo</w:t>
      </w:r>
      <w:r w:rsidR="00E07E52">
        <w:t>nging shapes one’s outlook: “it</w:t>
      </w:r>
      <w:r w:rsidRPr="00782606">
        <w:t>s a</w:t>
      </w:r>
      <w:r w:rsidR="00E07E52">
        <w:t>bsence leads to ill effects, it</w:t>
      </w:r>
      <w:r w:rsidRPr="00782606">
        <w:t>s presence to health and satisfaction.” Singing with others involves being in perfect time with your voice and your heart, and the voices and hearts of others.</w:t>
      </w:r>
    </w:p>
    <w:p w14:paraId="23042284" w14:textId="66F81631" w:rsidR="0060199D" w:rsidRPr="00782606" w:rsidRDefault="0060199D" w:rsidP="0060199D">
      <w:pPr>
        <w:pStyle w:val="Messenger"/>
      </w:pPr>
      <w:r w:rsidRPr="00782606">
        <w:t xml:space="preserve">Members of the All Saints’ Choir understand </w:t>
      </w:r>
      <w:r>
        <w:t>synchronizing (</w:t>
      </w:r>
      <w:r w:rsidRPr="00782606">
        <w:t>‘</w:t>
      </w:r>
      <w:proofErr w:type="spellStart"/>
      <w:r w:rsidRPr="00782606">
        <w:t>sing’chronizing</w:t>
      </w:r>
      <w:proofErr w:type="spellEnd"/>
      <w:r>
        <w:t>)</w:t>
      </w:r>
      <w:r w:rsidRPr="00782606">
        <w:t>. Most of them currently sing or</w:t>
      </w:r>
      <w:r>
        <w:t>,</w:t>
      </w:r>
      <w:r w:rsidRPr="00782606">
        <w:t xml:space="preserve"> in the recent past</w:t>
      </w:r>
      <w:r>
        <w:t>,</w:t>
      </w:r>
      <w:r w:rsidRPr="00782606">
        <w:t xml:space="preserve"> have sung with multiple</w:t>
      </w:r>
      <w:r w:rsidR="002F221B">
        <w:t xml:space="preserve"> choral groups simultaneously. </w:t>
      </w:r>
      <w:r w:rsidRPr="00782606">
        <w:t>They do so because choral singin</w:t>
      </w:r>
      <w:r w:rsidR="002F221B">
        <w:t xml:space="preserve">g brings them great happiness. </w:t>
      </w:r>
      <w:r w:rsidRPr="00782606">
        <w:t xml:space="preserve">Choral music </w:t>
      </w:r>
      <w:r>
        <w:t xml:space="preserve">simply </w:t>
      </w:r>
      <w:r w:rsidRPr="00782606">
        <w:t>drives their collective soul and inspires their sense of belonging to and serving something greater than themselves.</w:t>
      </w:r>
    </w:p>
    <w:p w14:paraId="70ACE144" w14:textId="0CC16A04" w:rsidR="0060199D" w:rsidRDefault="0060199D" w:rsidP="0060199D">
      <w:pPr>
        <w:pStyle w:val="Messenger"/>
      </w:pPr>
      <w:r w:rsidRPr="00782606">
        <w:t>As the 2017-2018 choir season draws to a close with Choral Evensong at 5:00pm on June 10</w:t>
      </w:r>
      <w:r w:rsidR="00ED20DD">
        <w:t>,</w:t>
      </w:r>
      <w:bookmarkStart w:id="0" w:name="_GoBack"/>
      <w:bookmarkEnd w:id="0"/>
      <w:r>
        <w:t xml:space="preserve"> a </w:t>
      </w:r>
      <w:r w:rsidRPr="00782606">
        <w:t>celebrati</w:t>
      </w:r>
      <w:r>
        <w:t>o</w:t>
      </w:r>
      <w:r w:rsidRPr="00782606">
        <w:t xml:space="preserve">n </w:t>
      </w:r>
      <w:r>
        <w:t xml:space="preserve">of </w:t>
      </w:r>
      <w:r w:rsidRPr="00782606">
        <w:t xml:space="preserve">the gift of music </w:t>
      </w:r>
      <w:r>
        <w:t>to</w:t>
      </w:r>
      <w:r w:rsidRPr="00782606">
        <w:t xml:space="preserve"> the church and in the lives of its musicians, I want to take a moment to recognize the musicians who have sung with the All Saints’ Choir during the past year – </w:t>
      </w:r>
      <w:r>
        <w:t>they got</w:t>
      </w:r>
      <w:r w:rsidRPr="00782606">
        <w:t xml:space="preserve"> some really good exer</w:t>
      </w:r>
      <w:r>
        <w:t>cise for sure</w:t>
      </w:r>
      <w:r w:rsidRPr="00782606">
        <w:t xml:space="preserve"> but</w:t>
      </w:r>
      <w:r>
        <w:t>,</w:t>
      </w:r>
      <w:r w:rsidRPr="00782606">
        <w:t xml:space="preserve"> </w:t>
      </w:r>
      <w:r>
        <w:t xml:space="preserve">as a result, they </w:t>
      </w:r>
      <w:r w:rsidRPr="00782606">
        <w:t>radiat</w:t>
      </w:r>
      <w:r>
        <w:t>e</w:t>
      </w:r>
      <w:r w:rsidRPr="00782606">
        <w:t xml:space="preserve"> joy and happiness </w:t>
      </w:r>
      <w:r>
        <w:t>each and every week</w:t>
      </w:r>
      <w:r w:rsidRPr="00782606">
        <w:t>.</w:t>
      </w:r>
    </w:p>
    <w:p w14:paraId="334ADA33" w14:textId="77777777" w:rsidR="0060199D" w:rsidRDefault="0060199D" w:rsidP="0060199D">
      <w:pPr>
        <w:pStyle w:val="Messenger"/>
      </w:pPr>
    </w:p>
    <w:p w14:paraId="59A1B0F7" w14:textId="77777777" w:rsidR="0060199D" w:rsidRDefault="0060199D" w:rsidP="0060199D">
      <w:pPr>
        <w:pStyle w:val="Messenger"/>
        <w:sectPr w:rsidR="0060199D" w:rsidSect="0060199D">
          <w:type w:val="continuous"/>
          <w:pgSz w:w="12240" w:h="15840"/>
          <w:pgMar w:top="1440" w:right="1440" w:bottom="1440" w:left="1440" w:header="720" w:footer="720" w:gutter="0"/>
          <w:cols w:space="720"/>
          <w:docGrid w:linePitch="360"/>
        </w:sectPr>
      </w:pPr>
    </w:p>
    <w:p w14:paraId="2B0ED6CA" w14:textId="77777777" w:rsidR="0060199D" w:rsidRDefault="0060199D" w:rsidP="0060199D">
      <w:pPr>
        <w:pStyle w:val="Messenger"/>
      </w:pPr>
      <w:r>
        <w:t>Gail Anthony</w:t>
      </w:r>
    </w:p>
    <w:p w14:paraId="7352BBCD" w14:textId="77777777" w:rsidR="0060199D" w:rsidRDefault="0060199D" w:rsidP="0060199D">
      <w:pPr>
        <w:pStyle w:val="Messenger"/>
      </w:pPr>
      <w:proofErr w:type="spellStart"/>
      <w:r>
        <w:t>Amédine</w:t>
      </w:r>
      <w:proofErr w:type="spellEnd"/>
      <w:r>
        <w:t xml:space="preserve"> Bella</w:t>
      </w:r>
    </w:p>
    <w:p w14:paraId="47FB9F0F" w14:textId="77777777" w:rsidR="0060199D" w:rsidRDefault="0060199D" w:rsidP="0060199D">
      <w:pPr>
        <w:pStyle w:val="Messenger"/>
      </w:pPr>
      <w:r>
        <w:t xml:space="preserve">Eric </w:t>
      </w:r>
      <w:proofErr w:type="spellStart"/>
      <w:r>
        <w:t>Buteyn</w:t>
      </w:r>
      <w:proofErr w:type="spellEnd"/>
    </w:p>
    <w:p w14:paraId="1B11D865" w14:textId="77777777" w:rsidR="0060199D" w:rsidRDefault="0060199D" w:rsidP="0060199D">
      <w:pPr>
        <w:pStyle w:val="Messenger"/>
      </w:pPr>
      <w:r>
        <w:t xml:space="preserve">Jeff </w:t>
      </w:r>
      <w:proofErr w:type="spellStart"/>
      <w:r>
        <w:t>Caisse</w:t>
      </w:r>
      <w:proofErr w:type="spellEnd"/>
    </w:p>
    <w:p w14:paraId="16A75B48" w14:textId="77777777" w:rsidR="0060199D" w:rsidRDefault="0060199D" w:rsidP="0060199D">
      <w:pPr>
        <w:pStyle w:val="Messenger"/>
      </w:pPr>
      <w:r>
        <w:t>Laura Campbell</w:t>
      </w:r>
    </w:p>
    <w:p w14:paraId="2D65A2AA" w14:textId="77777777" w:rsidR="0060199D" w:rsidRDefault="0060199D" w:rsidP="0060199D">
      <w:pPr>
        <w:pStyle w:val="Messenger"/>
      </w:pPr>
      <w:r>
        <w:t>Kathryn Dodge</w:t>
      </w:r>
    </w:p>
    <w:p w14:paraId="2F1E0E81" w14:textId="77777777" w:rsidR="0060199D" w:rsidRDefault="0060199D" w:rsidP="0060199D">
      <w:pPr>
        <w:pStyle w:val="Messenger"/>
      </w:pPr>
      <w:r>
        <w:t>Arthur Eldredge</w:t>
      </w:r>
    </w:p>
    <w:p w14:paraId="2F1F2DED" w14:textId="77777777" w:rsidR="0060199D" w:rsidRDefault="0060199D" w:rsidP="0060199D">
      <w:pPr>
        <w:pStyle w:val="Messenger"/>
      </w:pPr>
      <w:r>
        <w:t>Alan Everson</w:t>
      </w:r>
    </w:p>
    <w:p w14:paraId="5A31A660" w14:textId="77777777" w:rsidR="0060199D" w:rsidRDefault="0060199D" w:rsidP="0060199D">
      <w:pPr>
        <w:pStyle w:val="Messenger"/>
      </w:pPr>
      <w:r>
        <w:t>Pam Everson</w:t>
      </w:r>
    </w:p>
    <w:p w14:paraId="3DC8A371" w14:textId="77777777" w:rsidR="0060199D" w:rsidRDefault="0060199D" w:rsidP="0060199D">
      <w:pPr>
        <w:pStyle w:val="Messenger"/>
      </w:pPr>
      <w:r>
        <w:t>Rod Falby</w:t>
      </w:r>
    </w:p>
    <w:p w14:paraId="5532F579" w14:textId="77777777" w:rsidR="0060199D" w:rsidRDefault="0060199D" w:rsidP="0060199D">
      <w:pPr>
        <w:pStyle w:val="Messenger"/>
      </w:pPr>
      <w:r>
        <w:t>Paul Freeman</w:t>
      </w:r>
    </w:p>
    <w:p w14:paraId="1F00117B" w14:textId="77777777" w:rsidR="0060199D" w:rsidRDefault="0060199D" w:rsidP="0060199D">
      <w:pPr>
        <w:pStyle w:val="Messenger"/>
      </w:pPr>
      <w:r>
        <w:t>Colin Fuller</w:t>
      </w:r>
    </w:p>
    <w:p w14:paraId="60AB4C16" w14:textId="77777777" w:rsidR="0060199D" w:rsidRDefault="0060199D" w:rsidP="0060199D">
      <w:pPr>
        <w:pStyle w:val="Messenger"/>
      </w:pPr>
      <w:r>
        <w:br w:type="column"/>
      </w:r>
      <w:r>
        <w:t>Emma Hamlin</w:t>
      </w:r>
    </w:p>
    <w:p w14:paraId="2692CEDF" w14:textId="77777777" w:rsidR="0060199D" w:rsidRDefault="0060199D" w:rsidP="0060199D">
      <w:pPr>
        <w:pStyle w:val="Messenger"/>
      </w:pPr>
      <w:r>
        <w:t>Christine Howe</w:t>
      </w:r>
    </w:p>
    <w:p w14:paraId="6917038C" w14:textId="77777777" w:rsidR="0060199D" w:rsidRDefault="0060199D" w:rsidP="0060199D">
      <w:pPr>
        <w:pStyle w:val="Messenger"/>
      </w:pPr>
      <w:r>
        <w:t>Barbara Kaufmann</w:t>
      </w:r>
    </w:p>
    <w:p w14:paraId="32EFF717" w14:textId="77777777" w:rsidR="0060199D" w:rsidRDefault="0060199D" w:rsidP="0060199D">
      <w:pPr>
        <w:pStyle w:val="Messenger"/>
      </w:pPr>
      <w:r>
        <w:t>Marcia Lehman</w:t>
      </w:r>
    </w:p>
    <w:p w14:paraId="3AE6F00B" w14:textId="77777777" w:rsidR="0060199D" w:rsidRDefault="0060199D" w:rsidP="0060199D">
      <w:pPr>
        <w:pStyle w:val="Messenger"/>
      </w:pPr>
      <w:r>
        <w:t>Jacob Lewis</w:t>
      </w:r>
    </w:p>
    <w:p w14:paraId="4893A2CC" w14:textId="77777777" w:rsidR="0060199D" w:rsidRDefault="0060199D" w:rsidP="0060199D">
      <w:pPr>
        <w:pStyle w:val="Messenger"/>
      </w:pPr>
      <w:r>
        <w:t>Johanna Lewis</w:t>
      </w:r>
    </w:p>
    <w:p w14:paraId="62D94CEA" w14:textId="77777777" w:rsidR="0060199D" w:rsidRDefault="0060199D" w:rsidP="0060199D">
      <w:pPr>
        <w:pStyle w:val="Messenger"/>
      </w:pPr>
      <w:r>
        <w:t>Kyle Lewis</w:t>
      </w:r>
    </w:p>
    <w:p w14:paraId="4568A0EC" w14:textId="77777777" w:rsidR="0060199D" w:rsidRDefault="0060199D" w:rsidP="0060199D">
      <w:pPr>
        <w:pStyle w:val="Messenger"/>
      </w:pPr>
      <w:r>
        <w:t>Laurie Lewis</w:t>
      </w:r>
    </w:p>
    <w:p w14:paraId="59F2577F" w14:textId="77777777" w:rsidR="0060199D" w:rsidRDefault="0060199D" w:rsidP="0060199D">
      <w:pPr>
        <w:pStyle w:val="Messenger"/>
      </w:pPr>
      <w:proofErr w:type="spellStart"/>
      <w:r>
        <w:t>Lauron</w:t>
      </w:r>
      <w:proofErr w:type="spellEnd"/>
      <w:r>
        <w:t xml:space="preserve"> Lewis</w:t>
      </w:r>
    </w:p>
    <w:p w14:paraId="41139434" w14:textId="77777777" w:rsidR="0060199D" w:rsidRDefault="0060199D" w:rsidP="0060199D">
      <w:pPr>
        <w:pStyle w:val="Messenger"/>
      </w:pPr>
      <w:r>
        <w:t>Kathy Maclaurin</w:t>
      </w:r>
    </w:p>
    <w:p w14:paraId="27296C67" w14:textId="77777777" w:rsidR="0060199D" w:rsidRDefault="0060199D" w:rsidP="0060199D">
      <w:pPr>
        <w:pStyle w:val="Messenger"/>
      </w:pPr>
      <w:r>
        <w:t xml:space="preserve">Dave </w:t>
      </w:r>
      <w:proofErr w:type="spellStart"/>
      <w:r>
        <w:t>MacMillin</w:t>
      </w:r>
      <w:proofErr w:type="spellEnd"/>
    </w:p>
    <w:p w14:paraId="7B307944" w14:textId="77777777" w:rsidR="0060199D" w:rsidRDefault="0060199D" w:rsidP="0060199D">
      <w:pPr>
        <w:pStyle w:val="Messenger"/>
      </w:pPr>
      <w:r>
        <w:t xml:space="preserve">Mary </w:t>
      </w:r>
      <w:proofErr w:type="spellStart"/>
      <w:r>
        <w:t>MacMillin</w:t>
      </w:r>
      <w:proofErr w:type="spellEnd"/>
    </w:p>
    <w:p w14:paraId="0DA91B58" w14:textId="77777777" w:rsidR="0060199D" w:rsidRDefault="0060199D" w:rsidP="0060199D">
      <w:pPr>
        <w:pStyle w:val="Messenger"/>
      </w:pPr>
    </w:p>
    <w:p w14:paraId="2B8AB957" w14:textId="77777777" w:rsidR="0060199D" w:rsidRDefault="0060199D" w:rsidP="0060199D">
      <w:pPr>
        <w:pStyle w:val="Messenger"/>
      </w:pPr>
      <w:r>
        <w:br w:type="column"/>
      </w:r>
      <w:r>
        <w:t>Megan McClintock</w:t>
      </w:r>
    </w:p>
    <w:p w14:paraId="03F50531" w14:textId="77777777" w:rsidR="0060199D" w:rsidRDefault="0060199D" w:rsidP="0060199D">
      <w:pPr>
        <w:pStyle w:val="Messenger"/>
      </w:pPr>
      <w:r>
        <w:t>Diana Mundy</w:t>
      </w:r>
    </w:p>
    <w:p w14:paraId="69D4E052" w14:textId="77777777" w:rsidR="0060199D" w:rsidRDefault="0060199D" w:rsidP="0060199D">
      <w:pPr>
        <w:pStyle w:val="Messenger"/>
      </w:pPr>
      <w:r>
        <w:t>Gail Novotny</w:t>
      </w:r>
    </w:p>
    <w:p w14:paraId="26AE9A7C" w14:textId="77777777" w:rsidR="0060199D" w:rsidRDefault="0060199D" w:rsidP="0060199D">
      <w:pPr>
        <w:pStyle w:val="Messenger"/>
      </w:pPr>
      <w:r>
        <w:t>Meg Rogers</w:t>
      </w:r>
    </w:p>
    <w:p w14:paraId="136941B8" w14:textId="77777777" w:rsidR="0060199D" w:rsidRDefault="0060199D" w:rsidP="0060199D">
      <w:pPr>
        <w:pStyle w:val="Messenger"/>
      </w:pPr>
      <w:r>
        <w:t>Charles Ruth</w:t>
      </w:r>
    </w:p>
    <w:p w14:paraId="480AEBF0" w14:textId="77777777" w:rsidR="0060199D" w:rsidRDefault="0060199D" w:rsidP="0060199D">
      <w:pPr>
        <w:pStyle w:val="Messenger"/>
      </w:pPr>
      <w:r>
        <w:t>Jody Simpson</w:t>
      </w:r>
    </w:p>
    <w:p w14:paraId="660A2396" w14:textId="77777777" w:rsidR="0060199D" w:rsidRDefault="0060199D" w:rsidP="0060199D">
      <w:pPr>
        <w:pStyle w:val="Messenger"/>
      </w:pPr>
      <w:r>
        <w:t>Rick Simpson</w:t>
      </w:r>
    </w:p>
    <w:p w14:paraId="2E0423AF" w14:textId="77777777" w:rsidR="0060199D" w:rsidRDefault="0060199D" w:rsidP="0060199D">
      <w:pPr>
        <w:pStyle w:val="Messenger"/>
      </w:pPr>
      <w:r>
        <w:t xml:space="preserve">Winnie </w:t>
      </w:r>
      <w:proofErr w:type="spellStart"/>
      <w:r>
        <w:t>Skeates</w:t>
      </w:r>
      <w:proofErr w:type="spellEnd"/>
    </w:p>
    <w:p w14:paraId="6FD9C384" w14:textId="77777777" w:rsidR="0060199D" w:rsidRDefault="0060199D" w:rsidP="0060199D">
      <w:pPr>
        <w:pStyle w:val="Messenger"/>
      </w:pPr>
      <w:r>
        <w:t>Steve Smillie</w:t>
      </w:r>
    </w:p>
    <w:p w14:paraId="102EA215" w14:textId="77777777" w:rsidR="0060199D" w:rsidRDefault="0060199D" w:rsidP="0060199D">
      <w:pPr>
        <w:pStyle w:val="Messenger"/>
      </w:pPr>
      <w:r>
        <w:t>Brad Taylor</w:t>
      </w:r>
    </w:p>
    <w:p w14:paraId="680CAE4F" w14:textId="77777777" w:rsidR="0060199D" w:rsidRDefault="0060199D" w:rsidP="0060199D">
      <w:pPr>
        <w:pStyle w:val="Messenger"/>
      </w:pPr>
      <w:r>
        <w:t>Walter Ulrich</w:t>
      </w:r>
    </w:p>
    <w:p w14:paraId="4987ECC2" w14:textId="77777777" w:rsidR="0060199D" w:rsidRDefault="0060199D" w:rsidP="0060199D">
      <w:pPr>
        <w:pStyle w:val="Messenger"/>
      </w:pPr>
      <w:r>
        <w:t>Marilyn Weir</w:t>
      </w:r>
    </w:p>
    <w:p w14:paraId="7E92A311" w14:textId="77777777" w:rsidR="0060199D" w:rsidRDefault="0060199D" w:rsidP="0060199D">
      <w:pPr>
        <w:pStyle w:val="Messenger"/>
      </w:pPr>
    </w:p>
    <w:p w14:paraId="5A86C626" w14:textId="77777777" w:rsidR="0060199D" w:rsidRDefault="0060199D" w:rsidP="0060199D">
      <w:pPr>
        <w:pStyle w:val="Messenger"/>
        <w:sectPr w:rsidR="0060199D" w:rsidSect="0052749F">
          <w:type w:val="continuous"/>
          <w:pgSz w:w="12240" w:h="15840"/>
          <w:pgMar w:top="1440" w:right="1440" w:bottom="1440" w:left="1860" w:header="720" w:footer="720" w:gutter="0"/>
          <w:cols w:num="3" w:space="720"/>
          <w:docGrid w:linePitch="360"/>
        </w:sectPr>
      </w:pPr>
    </w:p>
    <w:p w14:paraId="026EDEFE" w14:textId="1FB8D70A" w:rsidR="0060199D" w:rsidRDefault="0060199D" w:rsidP="003C416A">
      <w:pPr>
        <w:pStyle w:val="Messenger"/>
        <w:jc w:val="right"/>
        <w:sectPr w:rsidR="0060199D" w:rsidSect="00C60F98">
          <w:type w:val="continuous"/>
          <w:pgSz w:w="12240" w:h="15840"/>
          <w:pgMar w:top="1440" w:right="1440" w:bottom="1440" w:left="1860" w:header="720" w:footer="720" w:gutter="0"/>
          <w:cols w:space="720"/>
          <w:docGrid w:linePitch="360"/>
        </w:sectPr>
      </w:pPr>
      <w:r>
        <w:rPr>
          <w:i/>
        </w:rPr>
        <w:t xml:space="preserve">Jeffrey L. Fuller, </w:t>
      </w:r>
      <w:r>
        <w:t>Organist and Choirmaster</w:t>
      </w:r>
    </w:p>
    <w:p w14:paraId="4C2A447A" w14:textId="14AD53F1" w:rsidR="007E6161" w:rsidRPr="00AD757E" w:rsidRDefault="007E6161" w:rsidP="007E6161">
      <w:pPr>
        <w:spacing w:after="120"/>
        <w:rPr>
          <w:rFonts w:ascii="Palatino" w:hAnsi="Palatino"/>
          <w:sz w:val="20"/>
          <w:szCs w:val="20"/>
        </w:rPr>
      </w:pPr>
    </w:p>
    <w:p w14:paraId="699A7105" w14:textId="64EEBDF5" w:rsidR="009D1016" w:rsidRDefault="009D1016"/>
    <w:p w14:paraId="35FA447C" w14:textId="38A74E93" w:rsidR="009D1016" w:rsidRDefault="009D1016" w:rsidP="00195E59">
      <w:r>
        <w:rPr>
          <w:rFonts w:ascii="Palatino Linotype" w:hAnsi="Palatino Linotype"/>
          <w:noProof/>
        </w:rPr>
        <mc:AlternateContent>
          <mc:Choice Requires="wpg">
            <w:drawing>
              <wp:anchor distT="0" distB="0" distL="114300" distR="114300" simplePos="0" relativeHeight="251678720" behindDoc="0" locked="0" layoutInCell="1" allowOverlap="1" wp14:anchorId="1897274F" wp14:editId="73EA3528">
                <wp:simplePos x="0" y="0"/>
                <wp:positionH relativeFrom="column">
                  <wp:posOffset>-356870</wp:posOffset>
                </wp:positionH>
                <wp:positionV relativeFrom="paragraph">
                  <wp:posOffset>180802</wp:posOffset>
                </wp:positionV>
                <wp:extent cx="6649085" cy="1390015"/>
                <wp:effectExtent l="0" t="0" r="5715" b="6985"/>
                <wp:wrapSquare wrapText="bothSides"/>
                <wp:docPr id="1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390015"/>
                          <a:chOff x="803" y="1480"/>
                          <a:chExt cx="10471" cy="2189"/>
                        </a:xfrm>
                      </wpg:grpSpPr>
                      <wps:wsp>
                        <wps:cNvPr id="16" name="Text Box 147"/>
                        <wps:cNvSpPr txBox="1">
                          <a:spLocks noChangeArrowheads="1"/>
                        </wps:cNvSpPr>
                        <wps:spPr bwMode="auto">
                          <a:xfrm>
                            <a:off x="2814" y="1480"/>
                            <a:ext cx="3060"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33439"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All Saints’ Church</w:t>
                              </w:r>
                            </w:p>
                            <w:p w14:paraId="06B72C87"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51 Concord Street</w:t>
                              </w:r>
                            </w:p>
                            <w:p w14:paraId="3C33E4E6"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Peterborough NH 03458</w:t>
                              </w:r>
                            </w:p>
                          </w:txbxContent>
                        </wps:txbx>
                        <wps:bodyPr rot="0" vert="horz" wrap="square" lIns="91440" tIns="91440" rIns="91440" bIns="91440" anchor="t" anchorCtr="0" upright="1">
                          <a:noAutofit/>
                        </wps:bodyPr>
                      </wps:wsp>
                      <wps:wsp>
                        <wps:cNvPr id="19" name="Text Box 148"/>
                        <wps:cNvSpPr txBox="1">
                          <a:spLocks noChangeArrowheads="1"/>
                        </wps:cNvSpPr>
                        <wps:spPr bwMode="auto">
                          <a:xfrm>
                            <a:off x="8394" y="1480"/>
                            <a:ext cx="2880"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5DA80"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Non-Profit Postage Paid</w:t>
                              </w:r>
                            </w:p>
                            <w:p w14:paraId="22AC38FE"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Permit #46</w:t>
                              </w:r>
                            </w:p>
                            <w:p w14:paraId="44132F9B"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Peterborough NH 03458</w:t>
                              </w:r>
                            </w:p>
                            <w:p w14:paraId="2F162427" w14:textId="77777777" w:rsidR="003635F5" w:rsidRPr="00BF580D" w:rsidRDefault="003635F5" w:rsidP="003635F5">
                              <w:pPr>
                                <w:rPr>
                                  <w:rFonts w:ascii="Palatino" w:eastAsia="Times New Roman" w:hAnsi="Palatino"/>
                                  <w:sz w:val="20"/>
                                </w:rPr>
                              </w:pPr>
                            </w:p>
                          </w:txbxContent>
                        </wps:txbx>
                        <wps:bodyPr rot="0" vert="horz" wrap="square" lIns="91440" tIns="91440" rIns="91440" bIns="91440" anchor="t" anchorCtr="0" upright="1">
                          <a:noAutofit/>
                        </wps:bodyPr>
                      </wps:wsp>
                      <pic:pic xmlns:pic="http://schemas.openxmlformats.org/drawingml/2006/picture">
                        <pic:nvPicPr>
                          <pic:cNvPr id="20" name="Picture 2" descr="scan001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03" y="1480"/>
                            <a:ext cx="1920" cy="21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97274F" id="Group 275" o:spid="_x0000_s1041" style="position:absolute;margin-left:-28.1pt;margin-top:14.25pt;width:523.55pt;height:109.45pt;z-index:251678720" coordorigin="803,1480" coordsize="10471,21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">
                <v:shape id="Text Box 147" o:spid="_x0000_s1042" type="#_x0000_t202" style="position:absolute;left:2814;top:1480;width:3060;height:21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" filled="f" stroked="f">
                  <v:textbox inset=",7.2pt,,7.2pt">
                    <w:txbxContent>
                      <w:p w14:paraId="27C33439"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All Saints’ Church</w:t>
                        </w:r>
                      </w:p>
                      <w:p w14:paraId="06B72C87"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51 Concord Street</w:t>
                        </w:r>
                      </w:p>
                      <w:p w14:paraId="3C33E4E6"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Peterborough NH 03458</w:t>
                        </w:r>
                      </w:p>
                    </w:txbxContent>
                  </v:textbox>
                </v:shape>
                <v:shape id="Text Box 148" o:spid="_x0000_s1043" type="#_x0000_t202" style="position:absolute;left:8394;top:1480;width:2880;height:21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" filled="f" stroked="f">
                  <v:textbox inset=",7.2pt,,7.2pt">
                    <w:txbxContent>
                      <w:p w14:paraId="3255DA80"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Non-Profit Postage Paid</w:t>
                        </w:r>
                      </w:p>
                      <w:p w14:paraId="22AC38FE"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Permit #46</w:t>
                        </w:r>
                      </w:p>
                      <w:p w14:paraId="44132F9B" w14:textId="77777777" w:rsidR="003635F5" w:rsidRPr="00BF580D" w:rsidRDefault="003635F5" w:rsidP="003635F5">
                        <w:pPr>
                          <w:rPr>
                            <w:rFonts w:ascii="Palatino" w:eastAsia="Times New Roman" w:hAnsi="Palatino"/>
                            <w:sz w:val="20"/>
                          </w:rPr>
                        </w:pPr>
                        <w:r w:rsidRPr="00BF580D">
                          <w:rPr>
                            <w:rFonts w:ascii="Palatino" w:eastAsia="Times New Roman" w:hAnsi="Palatino"/>
                            <w:sz w:val="20"/>
                          </w:rPr>
                          <w:t>Peterborough NH 03458</w:t>
                        </w:r>
                      </w:p>
                      <w:p w14:paraId="2F162427" w14:textId="77777777" w:rsidR="003635F5" w:rsidRPr="00BF580D" w:rsidRDefault="003635F5" w:rsidP="003635F5">
                        <w:pPr>
                          <w:rPr>
                            <w:rFonts w:ascii="Palatino" w:eastAsia="Times New Roman" w:hAnsi="Palatino"/>
                            <w:sz w:val="20"/>
                          </w:rPr>
                        </w:pPr>
                      </w:p>
                    </w:txbxContent>
                  </v:textbox>
                </v:shape>
                <v:shape id="Picture 2" o:spid="_x0000_s1044" type="#_x0000_t75" alt="scan0010" style="position:absolute;left:803;top:1480;width:1920;height:21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">
                  <v:imagedata r:id="rId22" o:title="scan0010"/>
                  <o:lock v:ext="edit" aspectratio="f"/>
                </v:shape>
                <w10:wrap type="square"/>
              </v:group>
            </w:pict>
          </mc:Fallback>
        </mc:AlternateContent>
      </w:r>
    </w:p>
    <w:p w14:paraId="64048C45" w14:textId="7F053F83" w:rsidR="0091195B" w:rsidRDefault="0091195B" w:rsidP="00195E59"/>
    <w:p w14:paraId="3E8105B9" w14:textId="77777777" w:rsidR="0091195B" w:rsidRDefault="0091195B" w:rsidP="00195E59"/>
    <w:p w14:paraId="0F0BE17B" w14:textId="12AE029F" w:rsidR="0091195B" w:rsidRDefault="0091195B" w:rsidP="00195E59"/>
    <w:p w14:paraId="00509BA4" w14:textId="1E353794" w:rsidR="007E6DDA" w:rsidRDefault="007E6DDA" w:rsidP="00195E59"/>
    <w:p w14:paraId="6738649E" w14:textId="6891309C" w:rsidR="007E6DDA" w:rsidRDefault="007E6DDA" w:rsidP="00195E59"/>
    <w:p w14:paraId="31D20788" w14:textId="29E81B80" w:rsidR="007E6DDA" w:rsidRDefault="007E6DDA" w:rsidP="00195E59"/>
    <w:p w14:paraId="1C4F4D1C" w14:textId="68AAF638" w:rsidR="00463F83" w:rsidRDefault="001A7F36" w:rsidP="00195E59"/>
    <w:p w14:paraId="01B4B2AA" w14:textId="7CED3916" w:rsidR="007E6DDA" w:rsidRDefault="007E6DDA" w:rsidP="00195E59"/>
    <w:p w14:paraId="33B403AB" w14:textId="1BFD8892" w:rsidR="007E6DDA" w:rsidRDefault="007E6DDA" w:rsidP="00195E59"/>
    <w:p w14:paraId="686D0D85" w14:textId="3AACA845" w:rsidR="007E6DDA" w:rsidRDefault="007E6DDA" w:rsidP="00195E59"/>
    <w:p w14:paraId="0CC029B3" w14:textId="430C6835" w:rsidR="007E6DDA" w:rsidRDefault="007E6DDA" w:rsidP="00195E59"/>
    <w:p w14:paraId="4E068B3A" w14:textId="6C17FEF8" w:rsidR="007E6DDA" w:rsidRDefault="007E6DDA" w:rsidP="00195E59"/>
    <w:p w14:paraId="6F9D5432" w14:textId="01B3F5C8" w:rsidR="007E6DDA" w:rsidRDefault="007E6DDA" w:rsidP="00195E59"/>
    <w:p w14:paraId="6FE8B79F" w14:textId="4DD930EB" w:rsidR="007E6DDA" w:rsidRDefault="007E6DDA" w:rsidP="00195E59"/>
    <w:p w14:paraId="20369658" w14:textId="693261D1" w:rsidR="007E6DDA" w:rsidRDefault="007E6DDA" w:rsidP="00195E59"/>
    <w:p w14:paraId="4CDF8370" w14:textId="35C24AD6" w:rsidR="007E6DDA" w:rsidRDefault="007E6DDA" w:rsidP="00195E59"/>
    <w:p w14:paraId="3653DFF8" w14:textId="52BC5026" w:rsidR="007E6DDA" w:rsidRDefault="007E6DDA" w:rsidP="007E6DDA">
      <w:pPr>
        <w:pStyle w:val="Messenger"/>
        <w:jc w:val="center"/>
        <w:rPr>
          <w:b/>
          <w:sz w:val="32"/>
          <w:szCs w:val="32"/>
        </w:rPr>
      </w:pPr>
      <w:r>
        <w:rPr>
          <w:b/>
          <w:sz w:val="32"/>
          <w:szCs w:val="32"/>
        </w:rPr>
        <w:t>Editor’s Note</w:t>
      </w:r>
    </w:p>
    <w:p w14:paraId="1270EB20" w14:textId="77777777" w:rsidR="001E1E00" w:rsidRDefault="001E1E00" w:rsidP="007E6DDA">
      <w:pPr>
        <w:pStyle w:val="Messenger"/>
        <w:jc w:val="both"/>
        <w:sectPr w:rsidR="001E1E00" w:rsidSect="00A54880">
          <w:type w:val="continuous"/>
          <w:pgSz w:w="12240" w:h="15840"/>
          <w:pgMar w:top="720" w:right="1440" w:bottom="288" w:left="1440" w:header="720" w:footer="720" w:gutter="0"/>
          <w:cols w:space="720"/>
          <w:titlePg/>
          <w:docGrid w:linePitch="360"/>
        </w:sectPr>
      </w:pPr>
    </w:p>
    <w:p w14:paraId="6879E90D" w14:textId="3B838016" w:rsidR="000B50A6" w:rsidRDefault="000B50A6" w:rsidP="000B50A6">
      <w:pPr>
        <w:spacing w:after="120"/>
        <w:rPr>
          <w:rFonts w:ascii="Palatino" w:hAnsi="Palatino"/>
          <w:sz w:val="20"/>
          <w:szCs w:val="20"/>
        </w:rPr>
      </w:pPr>
      <w:r>
        <w:rPr>
          <w:rFonts w:ascii="Palatino" w:hAnsi="Palatino"/>
          <w:sz w:val="20"/>
          <w:szCs w:val="20"/>
        </w:rPr>
        <w:t>Jeff writes about the joys and benefits of choral singing in “View from the Bench” this month, and I want to mention the joys and benefits of having Jeff as All Saints’ Choirmaster and Organist. Jeff’s astonishing musical knowledge and talent is outmatched only by his good humor and gentle guidance. Besides learning music and singing together, at choir rehearsals choristers are sometimes obstreperous or doltish (I speak only for myself, of course) but Jeff doesn’t ever show annoyance or impatience. Instead, we laugh and practice. There are moments during rehearsals and services when the Holy Spirit creates an energizing, exciting electricity among us that zaps us into harmony. Jeff channels that Spirit. Singing with the All Saints’ Choir is one of the profound joys of life.</w:t>
      </w:r>
    </w:p>
    <w:p w14:paraId="27EE7ADB" w14:textId="77777777" w:rsidR="000B50A6" w:rsidRDefault="000B50A6" w:rsidP="000B50A6">
      <w:pPr>
        <w:spacing w:after="120"/>
        <w:rPr>
          <w:rFonts w:ascii="Palatino" w:hAnsi="Palatino"/>
          <w:sz w:val="20"/>
          <w:szCs w:val="20"/>
        </w:rPr>
      </w:pPr>
      <w:r>
        <w:rPr>
          <w:rFonts w:ascii="Palatino" w:hAnsi="Palatino"/>
          <w:sz w:val="20"/>
          <w:szCs w:val="20"/>
        </w:rPr>
        <w:t xml:space="preserve">As always, this </w:t>
      </w:r>
      <w:r>
        <w:rPr>
          <w:rFonts w:ascii="Palatino" w:hAnsi="Palatino"/>
          <w:i/>
          <w:sz w:val="20"/>
          <w:szCs w:val="20"/>
        </w:rPr>
        <w:t>Messenger</w:t>
      </w:r>
      <w:r>
        <w:rPr>
          <w:rFonts w:ascii="Palatino" w:hAnsi="Palatino"/>
          <w:sz w:val="20"/>
          <w:szCs w:val="20"/>
        </w:rPr>
        <w:t xml:space="preserve"> is filled with details about the life of our parish. From Gloria, we learn the names of our graduates, so we can celebrate with them. Alma reminds us that we </w:t>
      </w:r>
      <w:r>
        <w:rPr>
          <w:rFonts w:ascii="Palatino" w:hAnsi="Palatino"/>
          <w:sz w:val="20"/>
          <w:szCs w:val="20"/>
        </w:rPr>
        <w:t>have the knowledge of God’s love to strengthen us always. Jamie rejoices in the All Saints’ community and looks forward to our next hundred years, and Sandi writes of the stewardship of relationships.</w:t>
      </w:r>
    </w:p>
    <w:p w14:paraId="02EBE2F4" w14:textId="08D205F1" w:rsidR="000B50A6" w:rsidRPr="007B39AF" w:rsidRDefault="000B50A6" w:rsidP="000B50A6">
      <w:pPr>
        <w:spacing w:after="120"/>
        <w:rPr>
          <w:rFonts w:ascii="Palatino" w:hAnsi="Palatino"/>
          <w:sz w:val="20"/>
          <w:szCs w:val="20"/>
        </w:rPr>
      </w:pPr>
      <w:r>
        <w:rPr>
          <w:rFonts w:ascii="Palatino" w:hAnsi="Palatino"/>
          <w:sz w:val="20"/>
          <w:szCs w:val="20"/>
        </w:rPr>
        <w:t xml:space="preserve">Cassius introduces us to a compelling novel of faith and mystery, Libby thanks the congregation for its support of The Dip, and John gives us details of The Parking Lot, answering all the </w:t>
      </w:r>
      <w:r w:rsidR="003340BE">
        <w:rPr>
          <w:rFonts w:ascii="Palatino" w:hAnsi="Palatino"/>
          <w:sz w:val="20"/>
          <w:szCs w:val="20"/>
        </w:rPr>
        <w:t>2</w:t>
      </w:r>
      <w:r>
        <w:rPr>
          <w:rFonts w:ascii="Palatino" w:hAnsi="Palatino"/>
          <w:sz w:val="20"/>
          <w:szCs w:val="20"/>
        </w:rPr>
        <w:t>questions we’ve been asking about this important project.</w:t>
      </w:r>
    </w:p>
    <w:p w14:paraId="1D5B9D85" w14:textId="3250ED91" w:rsidR="007E6DDA" w:rsidRDefault="007E6DDA" w:rsidP="002A03EA">
      <w:pPr>
        <w:pStyle w:val="Messenger"/>
      </w:pPr>
      <w:r>
        <w:t xml:space="preserve">The deadline for the </w:t>
      </w:r>
      <w:r w:rsidR="00E47958">
        <w:t>July-August</w:t>
      </w:r>
      <w:r>
        <w:t xml:space="preserve"> </w:t>
      </w:r>
      <w:r>
        <w:rPr>
          <w:i/>
        </w:rPr>
        <w:t>Messenger</w:t>
      </w:r>
      <w:r w:rsidR="00E47958">
        <w:t xml:space="preserve"> will be June</w:t>
      </w:r>
      <w:r w:rsidR="00B20E4D">
        <w:t xml:space="preserve"> 16</w:t>
      </w:r>
      <w:r>
        <w:t>. The theme will be “</w:t>
      </w:r>
      <w:r w:rsidR="00B20E4D">
        <w:t>Resting in the Arms of God</w:t>
      </w:r>
      <w:r>
        <w:t xml:space="preserve">.” Send your contributions, comments and suggestions to me at </w:t>
      </w:r>
      <w:hyperlink r:id="rId23" w:history="1">
        <w:r w:rsidRPr="00DC0387">
          <w:rPr>
            <w:rStyle w:val="Hyperlink"/>
          </w:rPr>
          <w:t>chow6569@gmail.com</w:t>
        </w:r>
      </w:hyperlink>
      <w:r>
        <w:t>.</w:t>
      </w:r>
    </w:p>
    <w:p w14:paraId="50BF4DCE" w14:textId="74F39DF4" w:rsidR="007E6DDA" w:rsidRDefault="007E6DDA" w:rsidP="002A03EA">
      <w:pPr>
        <w:pStyle w:val="Messenger"/>
      </w:pPr>
      <w:r>
        <w:t>With profound gratitude and great joy,</w:t>
      </w:r>
      <w:r w:rsidR="003340BE">
        <w:t>3-=</w:t>
      </w:r>
    </w:p>
    <w:p w14:paraId="3A52D03E" w14:textId="77777777" w:rsidR="001E1E00" w:rsidRDefault="007E6DDA" w:rsidP="002A03EA">
      <w:pPr>
        <w:pStyle w:val="Messenger"/>
        <w:rPr>
          <w:i/>
        </w:rPr>
        <w:sectPr w:rsidR="001E1E00" w:rsidSect="001E1E00">
          <w:type w:val="continuous"/>
          <w:pgSz w:w="12240" w:h="15840"/>
          <w:pgMar w:top="720" w:right="1440" w:bottom="288" w:left="1440" w:header="720" w:footer="720" w:gutter="0"/>
          <w:cols w:num="2" w:space="720"/>
          <w:titlePg/>
          <w:docGrid w:linePitch="360"/>
        </w:sectPr>
      </w:pPr>
      <w:r>
        <w:rPr>
          <w:i/>
        </w:rPr>
        <w:t>Christine</w:t>
      </w:r>
    </w:p>
    <w:p w14:paraId="71678065" w14:textId="10F8F81B" w:rsidR="007E6DDA" w:rsidRPr="007E6DDA" w:rsidRDefault="007E6DDA" w:rsidP="002A03EA">
      <w:pPr>
        <w:pStyle w:val="Messenger"/>
        <w:rPr>
          <w:i/>
        </w:rPr>
      </w:pPr>
    </w:p>
    <w:sectPr w:rsidR="007E6DDA" w:rsidRPr="007E6DDA" w:rsidSect="001E1E00">
      <w:type w:val="continuous"/>
      <w:pgSz w:w="12240" w:h="15840"/>
      <w:pgMar w:top="720"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ED9AD" w14:textId="77777777" w:rsidR="001A7F36" w:rsidRDefault="001A7F36" w:rsidP="00816994">
      <w:r>
        <w:separator/>
      </w:r>
    </w:p>
  </w:endnote>
  <w:endnote w:type="continuationSeparator" w:id="0">
    <w:p w14:paraId="046A6BFF" w14:textId="77777777" w:rsidR="001A7F36" w:rsidRDefault="001A7F36" w:rsidP="0081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Minion Pro">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7010" w14:textId="77777777" w:rsidR="001A7F36" w:rsidRDefault="001A7F36" w:rsidP="00816994">
      <w:r>
        <w:separator/>
      </w:r>
    </w:p>
  </w:footnote>
  <w:footnote w:type="continuationSeparator" w:id="0">
    <w:p w14:paraId="64CC5961" w14:textId="77777777" w:rsidR="001A7F36" w:rsidRDefault="001A7F36" w:rsidP="0081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9175" w14:textId="77777777" w:rsidR="00816994" w:rsidRDefault="00816994" w:rsidP="00FA62E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66A1B" w14:textId="77777777" w:rsidR="00816994" w:rsidRDefault="00816994" w:rsidP="008169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2CE1" w14:textId="77777777" w:rsidR="00816994" w:rsidRPr="00A62258" w:rsidRDefault="00816994" w:rsidP="00816994">
    <w:pPr>
      <w:pStyle w:val="Header"/>
      <w:framePr w:wrap="none" w:vAnchor="text" w:hAnchor="page" w:x="10822" w:y="1"/>
      <w:rPr>
        <w:rStyle w:val="PageNumber"/>
        <w:rFonts w:ascii="Palatino" w:hAnsi="Palatino"/>
        <w:sz w:val="22"/>
        <w:szCs w:val="22"/>
      </w:rPr>
    </w:pPr>
    <w:r w:rsidRPr="00A62258">
      <w:rPr>
        <w:rStyle w:val="PageNumber"/>
        <w:rFonts w:ascii="Palatino" w:hAnsi="Palatino"/>
        <w:sz w:val="22"/>
        <w:szCs w:val="22"/>
      </w:rPr>
      <w:fldChar w:fldCharType="begin"/>
    </w:r>
    <w:r w:rsidRPr="00A62258">
      <w:rPr>
        <w:rStyle w:val="PageNumber"/>
        <w:rFonts w:ascii="Palatino" w:hAnsi="Palatino"/>
        <w:sz w:val="22"/>
        <w:szCs w:val="22"/>
      </w:rPr>
      <w:instrText xml:space="preserve">PAGE  </w:instrText>
    </w:r>
    <w:r w:rsidRPr="00A62258">
      <w:rPr>
        <w:rStyle w:val="PageNumber"/>
        <w:rFonts w:ascii="Palatino" w:hAnsi="Palatino"/>
        <w:sz w:val="22"/>
        <w:szCs w:val="22"/>
      </w:rPr>
      <w:fldChar w:fldCharType="separate"/>
    </w:r>
    <w:r w:rsidR="006239EF">
      <w:rPr>
        <w:rStyle w:val="PageNumber"/>
        <w:rFonts w:ascii="Palatino" w:hAnsi="Palatino"/>
        <w:noProof/>
        <w:sz w:val="22"/>
        <w:szCs w:val="22"/>
      </w:rPr>
      <w:t>2</w:t>
    </w:r>
    <w:r w:rsidRPr="00A62258">
      <w:rPr>
        <w:rStyle w:val="PageNumber"/>
        <w:rFonts w:ascii="Palatino" w:hAnsi="Palatino"/>
        <w:sz w:val="22"/>
        <w:szCs w:val="22"/>
      </w:rPr>
      <w:fldChar w:fldCharType="end"/>
    </w:r>
  </w:p>
  <w:p w14:paraId="51BC2B12" w14:textId="2B2B8014" w:rsidR="00816994" w:rsidRDefault="00610462" w:rsidP="00816994">
    <w:pPr>
      <w:pStyle w:val="Header"/>
      <w:ind w:right="360"/>
      <w:rPr>
        <w:rFonts w:ascii="Palatino" w:hAnsi="Palatino"/>
        <w:i/>
        <w:sz w:val="22"/>
        <w:szCs w:val="22"/>
      </w:rPr>
    </w:pPr>
    <w:r>
      <w:rPr>
        <w:rFonts w:ascii="Palatino" w:hAnsi="Palatino"/>
        <w:sz w:val="22"/>
        <w:szCs w:val="22"/>
      </w:rPr>
      <w:t>June</w:t>
    </w:r>
    <w:r w:rsidR="007E6DDA">
      <w:rPr>
        <w:rFonts w:ascii="Palatino" w:hAnsi="Palatino"/>
        <w:sz w:val="22"/>
        <w:szCs w:val="22"/>
      </w:rPr>
      <w:t xml:space="preserve"> 2018</w:t>
    </w:r>
    <w:r w:rsidR="00A62258" w:rsidRPr="00A62258">
      <w:rPr>
        <w:rFonts w:ascii="Palatino" w:hAnsi="Palatino"/>
        <w:sz w:val="22"/>
        <w:szCs w:val="22"/>
      </w:rPr>
      <w:tab/>
    </w:r>
    <w:r w:rsidR="00A62258" w:rsidRPr="00A62258">
      <w:rPr>
        <w:rFonts w:ascii="Palatino" w:hAnsi="Palatino"/>
        <w:i/>
        <w:sz w:val="22"/>
        <w:szCs w:val="22"/>
      </w:rPr>
      <w:t>The Messenger</w:t>
    </w:r>
  </w:p>
  <w:p w14:paraId="57C51389" w14:textId="77777777" w:rsidR="007E6DDA" w:rsidRPr="00A62258" w:rsidRDefault="007E6DDA" w:rsidP="00816994">
    <w:pPr>
      <w:pStyle w:val="Header"/>
      <w:ind w:right="360"/>
      <w:rPr>
        <w:rFonts w:ascii="Palatino" w:hAnsi="Palatino"/>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B8D"/>
    <w:multiLevelType w:val="hybridMultilevel"/>
    <w:tmpl w:val="5D922E20"/>
    <w:numStyleLink w:val="BulletBig"/>
  </w:abstractNum>
  <w:abstractNum w:abstractNumId="1" w15:restartNumberingAfterBreak="0">
    <w:nsid w:val="16C12AA8"/>
    <w:multiLevelType w:val="hybridMultilevel"/>
    <w:tmpl w:val="77DCD7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F48A9"/>
    <w:multiLevelType w:val="hybridMultilevel"/>
    <w:tmpl w:val="5D922E20"/>
    <w:styleLink w:val="BulletBig"/>
    <w:lvl w:ilvl="0" w:tplc="F59CEB0A">
      <w:start w:val="1"/>
      <w:numFmt w:val="bullet"/>
      <w:lvlText w:val="•"/>
      <w:lvlJc w:val="left"/>
      <w:pPr>
        <w:ind w:left="371" w:hanging="371"/>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1" w:tplc="8840770E">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2" w:tplc="B5C863B6">
      <w:start w:val="1"/>
      <w:numFmt w:val="bullet"/>
      <w:lvlText w:val="•"/>
      <w:lvlJc w:val="left"/>
      <w:pPr>
        <w:ind w:left="70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3" w:tplc="C5BAE2D6">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4" w:tplc="A6B870F8">
      <w:start w:val="1"/>
      <w:numFmt w:val="bullet"/>
      <w:lvlText w:val="•"/>
      <w:lvlJc w:val="left"/>
      <w:pPr>
        <w:ind w:left="118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5" w:tplc="5086A928">
      <w:start w:val="1"/>
      <w:numFmt w:val="bullet"/>
      <w:lvlText w:val="•"/>
      <w:lvlJc w:val="left"/>
      <w:pPr>
        <w:ind w:left="14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6" w:tplc="F042CEB8">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7" w:tplc="1EE6CFF8">
      <w:start w:val="1"/>
      <w:numFmt w:val="bullet"/>
      <w:lvlText w:val="•"/>
      <w:lvlJc w:val="left"/>
      <w:pPr>
        <w:ind w:left="190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8" w:tplc="FEF489C6">
      <w:start w:val="1"/>
      <w:numFmt w:val="bullet"/>
      <w:lvlText w:val="•"/>
      <w:lvlJc w:val="left"/>
      <w:pPr>
        <w:ind w:left="214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abstractNum>
  <w:abstractNum w:abstractNumId="3" w15:restartNumberingAfterBreak="0">
    <w:nsid w:val="2B977A76"/>
    <w:multiLevelType w:val="hybridMultilevel"/>
    <w:tmpl w:val="A1C8F9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452F3"/>
    <w:multiLevelType w:val="hybridMultilevel"/>
    <w:tmpl w:val="1AB04A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FA"/>
    <w:rsid w:val="00016C47"/>
    <w:rsid w:val="0005709C"/>
    <w:rsid w:val="000874EE"/>
    <w:rsid w:val="00095619"/>
    <w:rsid w:val="000B50A6"/>
    <w:rsid w:val="000C00C6"/>
    <w:rsid w:val="000D07AC"/>
    <w:rsid w:val="000D3AE2"/>
    <w:rsid w:val="000F115C"/>
    <w:rsid w:val="00107D2E"/>
    <w:rsid w:val="00120F3D"/>
    <w:rsid w:val="0012136F"/>
    <w:rsid w:val="00125992"/>
    <w:rsid w:val="00195E59"/>
    <w:rsid w:val="001A7F36"/>
    <w:rsid w:val="001B0E32"/>
    <w:rsid w:val="001C0C61"/>
    <w:rsid w:val="001E1E00"/>
    <w:rsid w:val="001E4C84"/>
    <w:rsid w:val="00206A0C"/>
    <w:rsid w:val="00254BFC"/>
    <w:rsid w:val="00267E6D"/>
    <w:rsid w:val="002815E0"/>
    <w:rsid w:val="002A03EA"/>
    <w:rsid w:val="002B51FE"/>
    <w:rsid w:val="002F221B"/>
    <w:rsid w:val="00305555"/>
    <w:rsid w:val="00315D76"/>
    <w:rsid w:val="003340BE"/>
    <w:rsid w:val="00334137"/>
    <w:rsid w:val="00356C0D"/>
    <w:rsid w:val="003635F5"/>
    <w:rsid w:val="00366587"/>
    <w:rsid w:val="0038577E"/>
    <w:rsid w:val="003A7A78"/>
    <w:rsid w:val="003C3C7E"/>
    <w:rsid w:val="003C416A"/>
    <w:rsid w:val="003C6458"/>
    <w:rsid w:val="003E2A8D"/>
    <w:rsid w:val="003F66F0"/>
    <w:rsid w:val="0041299F"/>
    <w:rsid w:val="00414C1D"/>
    <w:rsid w:val="00456377"/>
    <w:rsid w:val="004908E4"/>
    <w:rsid w:val="004B095E"/>
    <w:rsid w:val="004F09C8"/>
    <w:rsid w:val="00547060"/>
    <w:rsid w:val="0055745A"/>
    <w:rsid w:val="00560B7D"/>
    <w:rsid w:val="005A7766"/>
    <w:rsid w:val="005B4DF7"/>
    <w:rsid w:val="005F779F"/>
    <w:rsid w:val="0060199D"/>
    <w:rsid w:val="00610462"/>
    <w:rsid w:val="00612BA4"/>
    <w:rsid w:val="006239EF"/>
    <w:rsid w:val="00645524"/>
    <w:rsid w:val="00692C93"/>
    <w:rsid w:val="0069689E"/>
    <w:rsid w:val="006B04C6"/>
    <w:rsid w:val="006C6E81"/>
    <w:rsid w:val="0072275E"/>
    <w:rsid w:val="00740258"/>
    <w:rsid w:val="00777E91"/>
    <w:rsid w:val="007911F1"/>
    <w:rsid w:val="007A206C"/>
    <w:rsid w:val="007E6161"/>
    <w:rsid w:val="007E6DDA"/>
    <w:rsid w:val="007F339D"/>
    <w:rsid w:val="00816994"/>
    <w:rsid w:val="008556BC"/>
    <w:rsid w:val="008C1B64"/>
    <w:rsid w:val="008E7CFA"/>
    <w:rsid w:val="009033F2"/>
    <w:rsid w:val="009048F7"/>
    <w:rsid w:val="00905288"/>
    <w:rsid w:val="0091195B"/>
    <w:rsid w:val="0093728B"/>
    <w:rsid w:val="0095188B"/>
    <w:rsid w:val="0097425D"/>
    <w:rsid w:val="009C199E"/>
    <w:rsid w:val="009C69EC"/>
    <w:rsid w:val="009D1016"/>
    <w:rsid w:val="00A03D56"/>
    <w:rsid w:val="00A17AF3"/>
    <w:rsid w:val="00A21D68"/>
    <w:rsid w:val="00A24A07"/>
    <w:rsid w:val="00A270E6"/>
    <w:rsid w:val="00A5292A"/>
    <w:rsid w:val="00A54880"/>
    <w:rsid w:val="00A62258"/>
    <w:rsid w:val="00A7576A"/>
    <w:rsid w:val="00A81CE6"/>
    <w:rsid w:val="00A8311A"/>
    <w:rsid w:val="00A9603C"/>
    <w:rsid w:val="00A971E7"/>
    <w:rsid w:val="00AB303C"/>
    <w:rsid w:val="00B20E4D"/>
    <w:rsid w:val="00B42E2E"/>
    <w:rsid w:val="00B5016F"/>
    <w:rsid w:val="00B50FCA"/>
    <w:rsid w:val="00B53C58"/>
    <w:rsid w:val="00B6355D"/>
    <w:rsid w:val="00B763E5"/>
    <w:rsid w:val="00B848DC"/>
    <w:rsid w:val="00BB089F"/>
    <w:rsid w:val="00BC015D"/>
    <w:rsid w:val="00BC400D"/>
    <w:rsid w:val="00BC75BF"/>
    <w:rsid w:val="00BC7F72"/>
    <w:rsid w:val="00BF1AA6"/>
    <w:rsid w:val="00BF369A"/>
    <w:rsid w:val="00C17B1C"/>
    <w:rsid w:val="00C346FF"/>
    <w:rsid w:val="00C7745B"/>
    <w:rsid w:val="00C86F2A"/>
    <w:rsid w:val="00C9733E"/>
    <w:rsid w:val="00CD58E2"/>
    <w:rsid w:val="00CF6CB0"/>
    <w:rsid w:val="00D14CAA"/>
    <w:rsid w:val="00D31BAB"/>
    <w:rsid w:val="00D32A27"/>
    <w:rsid w:val="00D47BCA"/>
    <w:rsid w:val="00D82A14"/>
    <w:rsid w:val="00DA0CE9"/>
    <w:rsid w:val="00DD1237"/>
    <w:rsid w:val="00DE6CC4"/>
    <w:rsid w:val="00E011F0"/>
    <w:rsid w:val="00E0708B"/>
    <w:rsid w:val="00E07E52"/>
    <w:rsid w:val="00E31383"/>
    <w:rsid w:val="00E37926"/>
    <w:rsid w:val="00E47958"/>
    <w:rsid w:val="00E81463"/>
    <w:rsid w:val="00EC1493"/>
    <w:rsid w:val="00ED20DD"/>
    <w:rsid w:val="00EE0787"/>
    <w:rsid w:val="00F41794"/>
    <w:rsid w:val="00F42E83"/>
    <w:rsid w:val="00F803BA"/>
    <w:rsid w:val="00FB12B0"/>
    <w:rsid w:val="00FD3D0F"/>
    <w:rsid w:val="00FD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42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enger">
    <w:name w:val="Messenger"/>
    <w:basedOn w:val="Normal"/>
    <w:qFormat/>
    <w:rsid w:val="003C6458"/>
    <w:pPr>
      <w:spacing w:after="120"/>
    </w:pPr>
    <w:rPr>
      <w:rFonts w:ascii="Palatino" w:hAnsi="Palatino"/>
      <w:sz w:val="20"/>
    </w:rPr>
  </w:style>
  <w:style w:type="character" w:styleId="Hyperlink">
    <w:name w:val="Hyperlink"/>
    <w:basedOn w:val="DefaultParagraphFont"/>
    <w:uiPriority w:val="99"/>
    <w:rsid w:val="00414C1D"/>
    <w:rPr>
      <w:color w:val="0000FF"/>
      <w:u w:val="single"/>
    </w:rPr>
  </w:style>
  <w:style w:type="paragraph" w:styleId="Header">
    <w:name w:val="header"/>
    <w:basedOn w:val="Normal"/>
    <w:link w:val="HeaderChar"/>
    <w:uiPriority w:val="99"/>
    <w:unhideWhenUsed/>
    <w:rsid w:val="00816994"/>
    <w:pPr>
      <w:tabs>
        <w:tab w:val="center" w:pos="4680"/>
        <w:tab w:val="right" w:pos="9360"/>
      </w:tabs>
    </w:pPr>
  </w:style>
  <w:style w:type="character" w:customStyle="1" w:styleId="HeaderChar">
    <w:name w:val="Header Char"/>
    <w:basedOn w:val="DefaultParagraphFont"/>
    <w:link w:val="Header"/>
    <w:uiPriority w:val="99"/>
    <w:rsid w:val="00816994"/>
  </w:style>
  <w:style w:type="character" w:styleId="PageNumber">
    <w:name w:val="page number"/>
    <w:basedOn w:val="DefaultParagraphFont"/>
    <w:uiPriority w:val="99"/>
    <w:semiHidden/>
    <w:unhideWhenUsed/>
    <w:rsid w:val="00816994"/>
  </w:style>
  <w:style w:type="paragraph" w:styleId="Footer">
    <w:name w:val="footer"/>
    <w:basedOn w:val="Normal"/>
    <w:link w:val="FooterChar"/>
    <w:uiPriority w:val="99"/>
    <w:unhideWhenUsed/>
    <w:rsid w:val="00816994"/>
    <w:pPr>
      <w:tabs>
        <w:tab w:val="center" w:pos="4680"/>
        <w:tab w:val="right" w:pos="9360"/>
      </w:tabs>
    </w:pPr>
  </w:style>
  <w:style w:type="character" w:customStyle="1" w:styleId="FooterChar">
    <w:name w:val="Footer Char"/>
    <w:basedOn w:val="DefaultParagraphFont"/>
    <w:link w:val="Footer"/>
    <w:uiPriority w:val="99"/>
    <w:rsid w:val="00816994"/>
  </w:style>
  <w:style w:type="paragraph" w:styleId="Subtitle">
    <w:name w:val="Subtitle"/>
    <w:basedOn w:val="Normal"/>
    <w:next w:val="Normal"/>
    <w:link w:val="SubtitleChar"/>
    <w:uiPriority w:val="11"/>
    <w:qFormat/>
    <w:rsid w:val="00BC7F72"/>
    <w:pPr>
      <w:numPr>
        <w:ilvl w:val="1"/>
      </w:numPr>
      <w:spacing w:after="180"/>
    </w:pPr>
    <w:rPr>
      <w:rFonts w:ascii="Palatino Linotype" w:eastAsia="Times New Roman" w:hAnsi="Palatino Linotype" w:cs="Times New Roman"/>
      <w:b/>
      <w:i/>
      <w:iCs/>
      <w:color w:val="000000"/>
      <w:spacing w:val="15"/>
    </w:rPr>
  </w:style>
  <w:style w:type="character" w:customStyle="1" w:styleId="SubtitleChar">
    <w:name w:val="Subtitle Char"/>
    <w:basedOn w:val="DefaultParagraphFont"/>
    <w:link w:val="Subtitle"/>
    <w:uiPriority w:val="11"/>
    <w:rsid w:val="00BC7F72"/>
    <w:rPr>
      <w:rFonts w:ascii="Palatino Linotype" w:eastAsia="Times New Roman" w:hAnsi="Palatino Linotype" w:cs="Times New Roman"/>
      <w:b/>
      <w:i/>
      <w:iCs/>
      <w:color w:val="000000"/>
      <w:spacing w:val="15"/>
    </w:rPr>
  </w:style>
  <w:style w:type="character" w:styleId="UnresolvedMention">
    <w:name w:val="Unresolved Mention"/>
    <w:basedOn w:val="DefaultParagraphFont"/>
    <w:uiPriority w:val="99"/>
    <w:rsid w:val="007E6DDA"/>
    <w:rPr>
      <w:color w:val="808080"/>
      <w:shd w:val="clear" w:color="auto" w:fill="E6E6E6"/>
    </w:rPr>
  </w:style>
  <w:style w:type="paragraph" w:styleId="ListParagraph">
    <w:name w:val="List Paragraph"/>
    <w:basedOn w:val="Normal"/>
    <w:uiPriority w:val="34"/>
    <w:qFormat/>
    <w:rsid w:val="00BC400D"/>
    <w:pPr>
      <w:ind w:left="720"/>
      <w:contextualSpacing/>
    </w:pPr>
    <w:rPr>
      <w:rFonts w:ascii="Times New Roman" w:eastAsiaTheme="minorEastAsia" w:hAnsi="Times New Roman" w:cs="Times New Roman"/>
    </w:rPr>
  </w:style>
  <w:style w:type="paragraph" w:customStyle="1" w:styleId="Body">
    <w:name w:val="Body"/>
    <w:rsid w:val="0090528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Big">
    <w:name w:val="Bullet Big"/>
    <w:rsid w:val="00905288"/>
    <w:pPr>
      <w:numPr>
        <w:numId w:val="2"/>
      </w:numPr>
    </w:pPr>
  </w:style>
  <w:style w:type="paragraph" w:customStyle="1" w:styleId="Default">
    <w:name w:val="Default"/>
    <w:rsid w:val="0090528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905288"/>
    <w:rPr>
      <w:b/>
      <w:bCs/>
      <w:u w:val="single" w:color="0068D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in@allsaintsnh.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mailto:revjamie@allsaintsnh.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glojoemointhegle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allsaintsnh.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mailto:chow6569@gmail.com" TargetMode="External"/><Relationship Id="rId10" Type="http://schemas.openxmlformats.org/officeDocument/2006/relationships/image" Target="media/image4.png"/><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evjamie@allsaintsnh.org" TargetMode="External"/><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book/Library/Group%20Containers/UBF8T346G9.Office/User%20Content.localized/Templates.localized/Messen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Messenger.dotx</Template>
  <TotalTime>1</TotalTime>
  <Pages>8</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Howe</dc:creator>
  <cp:keywords/>
  <dc:description/>
  <cp:lastModifiedBy>Microsoft Office User</cp:lastModifiedBy>
  <cp:revision>2</cp:revision>
  <cp:lastPrinted>2018-05-21T13:14:00Z</cp:lastPrinted>
  <dcterms:created xsi:type="dcterms:W3CDTF">2018-05-21T19:36:00Z</dcterms:created>
  <dcterms:modified xsi:type="dcterms:W3CDTF">2018-05-21T19:36:00Z</dcterms:modified>
</cp:coreProperties>
</file>