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CA43" w14:textId="77ED8D39" w:rsidR="00195E59" w:rsidRDefault="00DE14A5" w:rsidP="003C6458">
      <w:pPr>
        <w:pStyle w:val="Messenger"/>
      </w:pPr>
      <w:r>
        <w:rPr>
          <w:noProof/>
        </w:rPr>
        <mc:AlternateContent>
          <mc:Choice Requires="wps">
            <w:drawing>
              <wp:anchor distT="0" distB="0" distL="114300" distR="114300" simplePos="0" relativeHeight="251684864" behindDoc="0" locked="0" layoutInCell="1" allowOverlap="1" wp14:anchorId="6F4FA902" wp14:editId="537CC405">
                <wp:simplePos x="0" y="0"/>
                <wp:positionH relativeFrom="column">
                  <wp:posOffset>-346710</wp:posOffset>
                </wp:positionH>
                <wp:positionV relativeFrom="paragraph">
                  <wp:posOffset>2951136</wp:posOffset>
                </wp:positionV>
                <wp:extent cx="1192193" cy="5705765"/>
                <wp:effectExtent l="0" t="0" r="14605" b="9525"/>
                <wp:wrapNone/>
                <wp:docPr id="29" name="Text Box 29"/>
                <wp:cNvGraphicFramePr/>
                <a:graphic xmlns:a="http://schemas.openxmlformats.org/drawingml/2006/main">
                  <a:graphicData uri="http://schemas.microsoft.com/office/word/2010/wordprocessingShape">
                    <wps:wsp>
                      <wps:cNvSpPr txBox="1"/>
                      <wps:spPr>
                        <a:xfrm>
                          <a:off x="0" y="0"/>
                          <a:ext cx="1192193" cy="5705765"/>
                        </a:xfrm>
                        <a:prstGeom prst="rect">
                          <a:avLst/>
                        </a:prstGeom>
                        <a:solidFill>
                          <a:schemeClr val="lt1"/>
                        </a:solidFill>
                        <a:ln w="6350">
                          <a:solidFill>
                            <a:prstClr val="black"/>
                          </a:solidFill>
                        </a:ln>
                      </wps:spPr>
                      <wps:txbx>
                        <w:txbxContent>
                          <w:p w14:paraId="30FBD54F" w14:textId="77777777" w:rsidR="006510B9" w:rsidRDefault="006510B9" w:rsidP="008B5344">
                            <w:pPr>
                              <w:spacing w:after="240"/>
                              <w:jc w:val="center"/>
                              <w:rPr>
                                <w:rFonts w:ascii="Palatino" w:hAnsi="Palatino"/>
                                <w:b/>
                                <w:sz w:val="20"/>
                                <w:szCs w:val="20"/>
                              </w:rPr>
                            </w:pPr>
                          </w:p>
                          <w:p w14:paraId="029E90A8" w14:textId="6318F897" w:rsidR="00DE14A5" w:rsidRPr="00E51371" w:rsidRDefault="00DE14A5" w:rsidP="00E51371">
                            <w:pPr>
                              <w:spacing w:after="240"/>
                              <w:jc w:val="center"/>
                              <w:rPr>
                                <w:rFonts w:ascii="Palatino" w:hAnsi="Palatino"/>
                                <w:b/>
                              </w:rPr>
                            </w:pPr>
                            <w:r w:rsidRPr="006510B9">
                              <w:rPr>
                                <w:rFonts w:ascii="Palatino" w:hAnsi="Palatino"/>
                                <w:b/>
                              </w:rPr>
                              <w:t>Table of Contents</w:t>
                            </w:r>
                          </w:p>
                          <w:p w14:paraId="18203335" w14:textId="79DD4CA5" w:rsidR="00DE14A5" w:rsidRPr="009A6796" w:rsidRDefault="00DE14A5" w:rsidP="002B087C">
                            <w:pPr>
                              <w:spacing w:after="240"/>
                              <w:jc w:val="both"/>
                              <w:rPr>
                                <w:rFonts w:ascii="Palatino" w:hAnsi="Palatino"/>
                                <w:sz w:val="16"/>
                                <w:szCs w:val="16"/>
                              </w:rPr>
                            </w:pPr>
                            <w:r w:rsidRPr="009A6796">
                              <w:rPr>
                                <w:rFonts w:ascii="Palatino" w:hAnsi="Palatino"/>
                                <w:sz w:val="16"/>
                                <w:szCs w:val="16"/>
                              </w:rPr>
                              <w:t>Letter from Jamie</w:t>
                            </w:r>
                            <w:r w:rsidR="006510B9">
                              <w:rPr>
                                <w:rFonts w:ascii="Palatino" w:hAnsi="Palatino"/>
                                <w:sz w:val="16"/>
                                <w:szCs w:val="16"/>
                              </w:rPr>
                              <w:t xml:space="preserve"> </w:t>
                            </w:r>
                            <w:proofErr w:type="gramStart"/>
                            <w:r w:rsidRPr="009A6796">
                              <w:rPr>
                                <w:rFonts w:ascii="Palatino" w:hAnsi="Palatino"/>
                                <w:sz w:val="16"/>
                                <w:szCs w:val="16"/>
                              </w:rPr>
                              <w:t>…</w:t>
                            </w:r>
                            <w:r w:rsidR="009A6796">
                              <w:rPr>
                                <w:rFonts w:ascii="Palatino" w:hAnsi="Palatino"/>
                                <w:sz w:val="16"/>
                                <w:szCs w:val="16"/>
                              </w:rPr>
                              <w:t>..</w:t>
                            </w:r>
                            <w:proofErr w:type="gramEnd"/>
                            <w:r w:rsidRPr="009A6796">
                              <w:rPr>
                                <w:rFonts w:ascii="Palatino" w:hAnsi="Palatino"/>
                                <w:sz w:val="16"/>
                                <w:szCs w:val="16"/>
                              </w:rPr>
                              <w:t>1</w:t>
                            </w:r>
                          </w:p>
                          <w:p w14:paraId="2659383F" w14:textId="3F2A907E" w:rsidR="00DE14A5" w:rsidRPr="009A6796" w:rsidRDefault="00DE14A5" w:rsidP="002B087C">
                            <w:pPr>
                              <w:spacing w:after="240"/>
                              <w:jc w:val="both"/>
                              <w:rPr>
                                <w:rFonts w:ascii="Palatino" w:hAnsi="Palatino"/>
                                <w:sz w:val="16"/>
                                <w:szCs w:val="16"/>
                              </w:rPr>
                            </w:pPr>
                            <w:r w:rsidRPr="009A6796">
                              <w:rPr>
                                <w:rFonts w:ascii="Palatino" w:hAnsi="Palatino"/>
                                <w:sz w:val="16"/>
                                <w:szCs w:val="16"/>
                              </w:rPr>
                              <w:t>Sandi’s Column ……2</w:t>
                            </w:r>
                          </w:p>
                          <w:p w14:paraId="47CF9803" w14:textId="33D0FA65" w:rsidR="00DE14A5" w:rsidRPr="009A6796" w:rsidRDefault="00DE14A5" w:rsidP="002B087C">
                            <w:pPr>
                              <w:spacing w:after="240"/>
                              <w:jc w:val="both"/>
                              <w:rPr>
                                <w:rFonts w:ascii="Palatino" w:hAnsi="Palatino"/>
                                <w:sz w:val="16"/>
                                <w:szCs w:val="16"/>
                              </w:rPr>
                            </w:pPr>
                            <w:r w:rsidRPr="009A6796">
                              <w:rPr>
                                <w:rFonts w:ascii="Palatino" w:hAnsi="Palatino"/>
                                <w:sz w:val="16"/>
                                <w:szCs w:val="16"/>
                              </w:rPr>
                              <w:t>Healing Prayer …</w:t>
                            </w:r>
                            <w:proofErr w:type="gramStart"/>
                            <w:r w:rsidR="009A6796">
                              <w:rPr>
                                <w:rFonts w:ascii="Palatino" w:hAnsi="Palatino"/>
                                <w:sz w:val="16"/>
                                <w:szCs w:val="16"/>
                              </w:rPr>
                              <w:t>..</w:t>
                            </w:r>
                            <w:r w:rsidRPr="009A6796">
                              <w:rPr>
                                <w:rFonts w:ascii="Palatino" w:hAnsi="Palatino"/>
                                <w:sz w:val="16"/>
                                <w:szCs w:val="16"/>
                              </w:rPr>
                              <w:t>...</w:t>
                            </w:r>
                            <w:proofErr w:type="gramEnd"/>
                            <w:r w:rsidRPr="009A6796">
                              <w:rPr>
                                <w:rFonts w:ascii="Palatino" w:hAnsi="Palatino"/>
                                <w:sz w:val="16"/>
                                <w:szCs w:val="16"/>
                              </w:rPr>
                              <w:t>2</w:t>
                            </w:r>
                          </w:p>
                          <w:p w14:paraId="02077DBD" w14:textId="75E5B5E9"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Vestry </w:t>
                            </w:r>
                            <w:proofErr w:type="gramStart"/>
                            <w:r w:rsidRPr="009A6796">
                              <w:rPr>
                                <w:rFonts w:ascii="Palatino" w:hAnsi="Palatino"/>
                                <w:sz w:val="16"/>
                                <w:szCs w:val="16"/>
                              </w:rPr>
                              <w:t>Notes .</w:t>
                            </w:r>
                            <w:proofErr w:type="gramEnd"/>
                            <w:r w:rsidRPr="009A6796">
                              <w:rPr>
                                <w:rFonts w:ascii="Palatino" w:hAnsi="Palatino"/>
                                <w:sz w:val="16"/>
                                <w:szCs w:val="16"/>
                              </w:rPr>
                              <w:t>………3</w:t>
                            </w:r>
                          </w:p>
                          <w:p w14:paraId="746F7C8C" w14:textId="5EF5F701"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Lenten </w:t>
                            </w:r>
                            <w:proofErr w:type="gramStart"/>
                            <w:r w:rsidRPr="009A6796">
                              <w:rPr>
                                <w:rFonts w:ascii="Palatino" w:hAnsi="Palatino"/>
                                <w:sz w:val="16"/>
                                <w:szCs w:val="16"/>
                              </w:rPr>
                              <w:t>Thoughts</w:t>
                            </w:r>
                            <w:r w:rsidR="006510B9">
                              <w:rPr>
                                <w:rFonts w:ascii="Palatino" w:hAnsi="Palatino"/>
                                <w:sz w:val="16"/>
                                <w:szCs w:val="16"/>
                              </w:rPr>
                              <w:t xml:space="preserve"> </w:t>
                            </w:r>
                            <w:r w:rsidRPr="009A6796">
                              <w:rPr>
                                <w:rFonts w:ascii="Palatino" w:hAnsi="Palatino"/>
                                <w:sz w:val="16"/>
                                <w:szCs w:val="16"/>
                              </w:rPr>
                              <w:t xml:space="preserve"> </w:t>
                            </w:r>
                            <w:r w:rsidR="009A6796">
                              <w:rPr>
                                <w:rFonts w:ascii="Palatino" w:hAnsi="Palatino"/>
                                <w:sz w:val="16"/>
                                <w:szCs w:val="16"/>
                              </w:rPr>
                              <w:t>.</w:t>
                            </w:r>
                            <w:proofErr w:type="gramEnd"/>
                            <w:r w:rsidRPr="009A6796">
                              <w:rPr>
                                <w:rFonts w:ascii="Palatino" w:hAnsi="Palatino"/>
                                <w:sz w:val="16"/>
                                <w:szCs w:val="16"/>
                              </w:rPr>
                              <w:t>…3</w:t>
                            </w:r>
                          </w:p>
                          <w:p w14:paraId="7409EC3D" w14:textId="73882214" w:rsidR="00DE14A5" w:rsidRPr="009A6796" w:rsidRDefault="00DE14A5" w:rsidP="002B087C">
                            <w:pPr>
                              <w:spacing w:after="240"/>
                              <w:jc w:val="both"/>
                              <w:rPr>
                                <w:rFonts w:ascii="Palatino" w:hAnsi="Palatino"/>
                                <w:sz w:val="16"/>
                                <w:szCs w:val="16"/>
                              </w:rPr>
                            </w:pPr>
                            <w:r w:rsidRPr="009A6796">
                              <w:rPr>
                                <w:rFonts w:ascii="Palatino" w:hAnsi="Palatino"/>
                                <w:sz w:val="16"/>
                                <w:szCs w:val="16"/>
                              </w:rPr>
                              <w:t>Saints’ Days</w:t>
                            </w:r>
                            <w:proofErr w:type="gramStart"/>
                            <w:r w:rsidRPr="009A6796">
                              <w:rPr>
                                <w:rFonts w:ascii="Palatino" w:hAnsi="Palatino"/>
                                <w:sz w:val="16"/>
                                <w:szCs w:val="16"/>
                              </w:rPr>
                              <w:t xml:space="preserve"> </w:t>
                            </w:r>
                            <w:r w:rsidR="006510B9">
                              <w:rPr>
                                <w:rFonts w:ascii="Palatino" w:hAnsi="Palatino"/>
                                <w:sz w:val="16"/>
                                <w:szCs w:val="16"/>
                              </w:rPr>
                              <w:t>..</w:t>
                            </w:r>
                            <w:proofErr w:type="gramEnd"/>
                            <w:r w:rsidRPr="009A6796">
                              <w:rPr>
                                <w:rFonts w:ascii="Palatino" w:hAnsi="Palatino"/>
                                <w:sz w:val="16"/>
                                <w:szCs w:val="16"/>
                              </w:rPr>
                              <w:t>……</w:t>
                            </w:r>
                            <w:r w:rsidR="006510B9">
                              <w:rPr>
                                <w:rFonts w:ascii="Palatino" w:hAnsi="Palatino"/>
                                <w:sz w:val="16"/>
                                <w:szCs w:val="16"/>
                              </w:rPr>
                              <w:t>.</w:t>
                            </w:r>
                            <w:r w:rsidRPr="009A6796">
                              <w:rPr>
                                <w:rFonts w:ascii="Palatino" w:hAnsi="Palatino"/>
                                <w:sz w:val="16"/>
                                <w:szCs w:val="16"/>
                              </w:rPr>
                              <w:t>…4</w:t>
                            </w:r>
                          </w:p>
                          <w:p w14:paraId="3BB8C7C9" w14:textId="1B541BA6" w:rsidR="00DE14A5" w:rsidRDefault="00DE14A5" w:rsidP="002B087C">
                            <w:pPr>
                              <w:spacing w:after="240"/>
                              <w:jc w:val="both"/>
                              <w:rPr>
                                <w:rFonts w:ascii="Palatino" w:hAnsi="Palatino"/>
                                <w:sz w:val="16"/>
                                <w:szCs w:val="16"/>
                              </w:rPr>
                            </w:pPr>
                            <w:r w:rsidRPr="009A6796">
                              <w:rPr>
                                <w:rFonts w:ascii="Palatino" w:hAnsi="Palatino"/>
                                <w:sz w:val="16"/>
                                <w:szCs w:val="16"/>
                              </w:rPr>
                              <w:t xml:space="preserve">City Reach </w:t>
                            </w:r>
                            <w:proofErr w:type="gramStart"/>
                            <w:r w:rsidRPr="009A6796">
                              <w:rPr>
                                <w:rFonts w:ascii="Palatino" w:hAnsi="Palatino"/>
                                <w:sz w:val="16"/>
                                <w:szCs w:val="16"/>
                              </w:rPr>
                              <w:t>…</w:t>
                            </w:r>
                            <w:r w:rsidR="006510B9">
                              <w:rPr>
                                <w:rFonts w:ascii="Palatino" w:hAnsi="Palatino"/>
                                <w:sz w:val="16"/>
                                <w:szCs w:val="16"/>
                              </w:rPr>
                              <w:t>..</w:t>
                            </w:r>
                            <w:proofErr w:type="gramEnd"/>
                            <w:r w:rsidRPr="009A6796">
                              <w:rPr>
                                <w:rFonts w:ascii="Palatino" w:hAnsi="Palatino"/>
                                <w:sz w:val="16"/>
                                <w:szCs w:val="16"/>
                              </w:rPr>
                              <w:t>……...4</w:t>
                            </w:r>
                          </w:p>
                          <w:p w14:paraId="04B56F99" w14:textId="1DD2869F" w:rsidR="002B087C" w:rsidRDefault="002B087C" w:rsidP="002B087C">
                            <w:pPr>
                              <w:spacing w:after="240"/>
                              <w:jc w:val="both"/>
                              <w:rPr>
                                <w:rFonts w:ascii="Palatino" w:hAnsi="Palatino"/>
                                <w:sz w:val="16"/>
                                <w:szCs w:val="16"/>
                              </w:rPr>
                            </w:pPr>
                            <w:r>
                              <w:rPr>
                                <w:rFonts w:ascii="Palatino" w:hAnsi="Palatino"/>
                                <w:sz w:val="16"/>
                                <w:szCs w:val="16"/>
                              </w:rPr>
                              <w:t>Andy’s Poem……….5</w:t>
                            </w:r>
                          </w:p>
                          <w:p w14:paraId="3083560F" w14:textId="168AF4D8" w:rsidR="002B087C" w:rsidRPr="009A6796" w:rsidRDefault="002B087C" w:rsidP="002B087C">
                            <w:pPr>
                              <w:spacing w:after="240"/>
                              <w:jc w:val="both"/>
                              <w:rPr>
                                <w:rFonts w:ascii="Palatino" w:hAnsi="Palatino"/>
                                <w:sz w:val="16"/>
                                <w:szCs w:val="16"/>
                              </w:rPr>
                            </w:pPr>
                            <w:r>
                              <w:rPr>
                                <w:rFonts w:ascii="Palatino" w:hAnsi="Palatino"/>
                                <w:sz w:val="16"/>
                                <w:szCs w:val="16"/>
                              </w:rPr>
                              <w:t>Holy Week………….5</w:t>
                            </w:r>
                          </w:p>
                          <w:p w14:paraId="3AD54BF4" w14:textId="5C7CD1F1" w:rsidR="00DE14A5" w:rsidRPr="009A6796" w:rsidRDefault="00DE14A5" w:rsidP="002B087C">
                            <w:pPr>
                              <w:spacing w:after="240"/>
                              <w:jc w:val="both"/>
                              <w:rPr>
                                <w:rFonts w:ascii="Palatino" w:hAnsi="Palatino"/>
                                <w:sz w:val="16"/>
                                <w:szCs w:val="16"/>
                              </w:rPr>
                            </w:pPr>
                            <w:r w:rsidRPr="009A6796">
                              <w:rPr>
                                <w:rFonts w:ascii="Palatino" w:hAnsi="Palatino"/>
                                <w:sz w:val="16"/>
                                <w:szCs w:val="16"/>
                              </w:rPr>
                              <w:t>The Dip ……</w:t>
                            </w:r>
                            <w:proofErr w:type="gramStart"/>
                            <w:r w:rsidRPr="009A6796">
                              <w:rPr>
                                <w:rFonts w:ascii="Palatino" w:hAnsi="Palatino"/>
                                <w:sz w:val="16"/>
                                <w:szCs w:val="16"/>
                              </w:rPr>
                              <w:t>…</w:t>
                            </w:r>
                            <w:r w:rsidR="006510B9">
                              <w:rPr>
                                <w:rFonts w:ascii="Palatino" w:hAnsi="Palatino"/>
                                <w:sz w:val="16"/>
                                <w:szCs w:val="16"/>
                              </w:rPr>
                              <w:t>..</w:t>
                            </w:r>
                            <w:proofErr w:type="gramEnd"/>
                            <w:r w:rsidR="002B087C">
                              <w:rPr>
                                <w:rFonts w:ascii="Palatino" w:hAnsi="Palatino"/>
                                <w:sz w:val="16"/>
                                <w:szCs w:val="16"/>
                              </w:rPr>
                              <w:t>……6</w:t>
                            </w:r>
                          </w:p>
                          <w:p w14:paraId="23CF92A1" w14:textId="348D9A51"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Our </w:t>
                            </w:r>
                            <w:r w:rsidR="009A6796">
                              <w:rPr>
                                <w:rFonts w:ascii="Palatino" w:hAnsi="Palatino"/>
                                <w:sz w:val="16"/>
                                <w:szCs w:val="16"/>
                              </w:rPr>
                              <w:t>2</w:t>
                            </w:r>
                            <w:proofErr w:type="gramStart"/>
                            <w:r w:rsidR="009A6796">
                              <w:rPr>
                                <w:rFonts w:ascii="Palatino" w:hAnsi="Palatino"/>
                                <w:sz w:val="16"/>
                                <w:szCs w:val="16"/>
                              </w:rPr>
                              <w:t xml:space="preserve">nd </w:t>
                            </w:r>
                            <w:r w:rsidRPr="009A6796">
                              <w:rPr>
                                <w:rFonts w:ascii="Palatino" w:hAnsi="Palatino"/>
                                <w:sz w:val="16"/>
                                <w:szCs w:val="16"/>
                              </w:rPr>
                              <w:t xml:space="preserve"> Century</w:t>
                            </w:r>
                            <w:proofErr w:type="gramEnd"/>
                            <w:r w:rsidR="006510B9">
                              <w:rPr>
                                <w:rFonts w:ascii="Palatino" w:hAnsi="Palatino"/>
                                <w:sz w:val="16"/>
                                <w:szCs w:val="16"/>
                              </w:rPr>
                              <w:t xml:space="preserve"> </w:t>
                            </w:r>
                            <w:r w:rsidR="009A6796">
                              <w:rPr>
                                <w:rFonts w:ascii="Palatino" w:hAnsi="Palatino"/>
                                <w:sz w:val="16"/>
                                <w:szCs w:val="16"/>
                              </w:rPr>
                              <w:t>….</w:t>
                            </w:r>
                            <w:r w:rsidR="002B087C">
                              <w:rPr>
                                <w:rFonts w:ascii="Palatino" w:hAnsi="Palatino"/>
                                <w:sz w:val="16"/>
                                <w:szCs w:val="16"/>
                              </w:rPr>
                              <w:t>6</w:t>
                            </w:r>
                          </w:p>
                          <w:p w14:paraId="6D38ECCC" w14:textId="31D3A201" w:rsidR="00DE14A5" w:rsidRPr="009A6796" w:rsidRDefault="00DE14A5" w:rsidP="002B087C">
                            <w:pPr>
                              <w:spacing w:after="240"/>
                              <w:jc w:val="both"/>
                              <w:rPr>
                                <w:rFonts w:ascii="Palatino" w:hAnsi="Palatino"/>
                                <w:sz w:val="16"/>
                                <w:szCs w:val="16"/>
                              </w:rPr>
                            </w:pPr>
                            <w:r w:rsidRPr="009A6796">
                              <w:rPr>
                                <w:rFonts w:ascii="Palatino" w:hAnsi="Palatino"/>
                                <w:sz w:val="16"/>
                                <w:szCs w:val="16"/>
                              </w:rPr>
                              <w:t>Book Note ……</w:t>
                            </w:r>
                            <w:r w:rsidR="006510B9">
                              <w:rPr>
                                <w:rFonts w:ascii="Palatino" w:hAnsi="Palatino"/>
                                <w:sz w:val="16"/>
                                <w:szCs w:val="16"/>
                              </w:rPr>
                              <w:t>...</w:t>
                            </w:r>
                            <w:r w:rsidR="002B087C">
                              <w:rPr>
                                <w:rFonts w:ascii="Palatino" w:hAnsi="Palatino"/>
                                <w:sz w:val="16"/>
                                <w:szCs w:val="16"/>
                              </w:rPr>
                              <w:t>...…7</w:t>
                            </w:r>
                          </w:p>
                          <w:p w14:paraId="3BE144CC" w14:textId="60709664"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Lenten Quiet Day </w:t>
                            </w:r>
                            <w:proofErr w:type="gramStart"/>
                            <w:r w:rsidR="006510B9">
                              <w:rPr>
                                <w:rFonts w:ascii="Palatino" w:hAnsi="Palatino"/>
                                <w:sz w:val="16"/>
                                <w:szCs w:val="16"/>
                              </w:rPr>
                              <w:t>..</w:t>
                            </w:r>
                            <w:r w:rsidR="002B087C">
                              <w:rPr>
                                <w:rFonts w:ascii="Palatino" w:hAnsi="Palatino"/>
                                <w:sz w:val="16"/>
                                <w:szCs w:val="16"/>
                              </w:rPr>
                              <w:t>...</w:t>
                            </w:r>
                            <w:proofErr w:type="gramEnd"/>
                            <w:r w:rsidR="002B087C">
                              <w:rPr>
                                <w:rFonts w:ascii="Palatino" w:hAnsi="Palatino"/>
                                <w:sz w:val="16"/>
                                <w:szCs w:val="16"/>
                              </w:rPr>
                              <w:t>7</w:t>
                            </w:r>
                          </w:p>
                          <w:p w14:paraId="4C191529" w14:textId="7CF433D8" w:rsidR="00DE14A5" w:rsidRPr="009A6796" w:rsidRDefault="009A6796" w:rsidP="002B087C">
                            <w:pPr>
                              <w:spacing w:after="240"/>
                              <w:jc w:val="both"/>
                              <w:rPr>
                                <w:rFonts w:ascii="Palatino" w:hAnsi="Palatino"/>
                                <w:sz w:val="16"/>
                                <w:szCs w:val="16"/>
                              </w:rPr>
                            </w:pPr>
                            <w:r>
                              <w:rPr>
                                <w:rFonts w:ascii="Palatino" w:hAnsi="Palatino"/>
                                <w:sz w:val="16"/>
                                <w:szCs w:val="16"/>
                              </w:rPr>
                              <w:t>F</w:t>
                            </w:r>
                            <w:r w:rsidR="00DE14A5" w:rsidRPr="009A6796">
                              <w:rPr>
                                <w:rFonts w:ascii="Palatino" w:hAnsi="Palatino"/>
                                <w:sz w:val="16"/>
                                <w:szCs w:val="16"/>
                              </w:rPr>
                              <w:t xml:space="preserve">rom the </w:t>
                            </w:r>
                            <w:proofErr w:type="gramStart"/>
                            <w:r w:rsidR="00DE14A5" w:rsidRPr="009A6796">
                              <w:rPr>
                                <w:rFonts w:ascii="Palatino" w:hAnsi="Palatino"/>
                                <w:sz w:val="16"/>
                                <w:szCs w:val="16"/>
                              </w:rPr>
                              <w:t>Bench</w:t>
                            </w:r>
                            <w:r w:rsidR="006510B9">
                              <w:rPr>
                                <w:rFonts w:ascii="Palatino" w:hAnsi="Palatino"/>
                                <w:sz w:val="16"/>
                                <w:szCs w:val="16"/>
                              </w:rPr>
                              <w:t xml:space="preserve"> </w:t>
                            </w:r>
                            <w:r w:rsidR="002B087C">
                              <w:rPr>
                                <w:rFonts w:ascii="Palatino" w:hAnsi="Palatino"/>
                                <w:sz w:val="16"/>
                                <w:szCs w:val="16"/>
                              </w:rPr>
                              <w:t>.</w:t>
                            </w:r>
                            <w:proofErr w:type="gramEnd"/>
                            <w:r w:rsidR="002B087C">
                              <w:rPr>
                                <w:rFonts w:ascii="Palatino" w:hAnsi="Palatino"/>
                                <w:sz w:val="16"/>
                                <w:szCs w:val="16"/>
                              </w:rPr>
                              <w:t>…8-9</w:t>
                            </w:r>
                          </w:p>
                          <w:p w14:paraId="794D9192" w14:textId="4817CAC9"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Alma’s </w:t>
                            </w:r>
                            <w:proofErr w:type="gramStart"/>
                            <w:r w:rsidRPr="009A6796">
                              <w:rPr>
                                <w:rFonts w:ascii="Palatino" w:hAnsi="Palatino"/>
                                <w:sz w:val="16"/>
                                <w:szCs w:val="16"/>
                              </w:rPr>
                              <w:t xml:space="preserve">Poem </w:t>
                            </w:r>
                            <w:r w:rsidR="006510B9">
                              <w:rPr>
                                <w:rFonts w:ascii="Palatino" w:hAnsi="Palatino"/>
                                <w:sz w:val="16"/>
                                <w:szCs w:val="16"/>
                              </w:rPr>
                              <w:t xml:space="preserve"> .</w:t>
                            </w:r>
                            <w:r w:rsidR="00530FB5">
                              <w:rPr>
                                <w:rFonts w:ascii="Palatino" w:hAnsi="Palatino"/>
                                <w:sz w:val="16"/>
                                <w:szCs w:val="16"/>
                              </w:rPr>
                              <w:t>..</w:t>
                            </w:r>
                            <w:r w:rsidR="006510B9">
                              <w:rPr>
                                <w:rFonts w:ascii="Palatino" w:hAnsi="Palatino"/>
                                <w:sz w:val="16"/>
                                <w:szCs w:val="16"/>
                              </w:rPr>
                              <w:t>..</w:t>
                            </w:r>
                            <w:proofErr w:type="gramEnd"/>
                            <w:r w:rsidRPr="009A6796">
                              <w:rPr>
                                <w:rFonts w:ascii="Palatino" w:hAnsi="Palatino"/>
                                <w:sz w:val="16"/>
                                <w:szCs w:val="16"/>
                              </w:rPr>
                              <w:t>…</w:t>
                            </w:r>
                            <w:r w:rsidR="00530FB5">
                              <w:rPr>
                                <w:rFonts w:ascii="Palatino" w:hAnsi="Palatino"/>
                                <w:sz w:val="16"/>
                                <w:szCs w:val="16"/>
                              </w:rPr>
                              <w:t>.</w:t>
                            </w:r>
                            <w:r w:rsidR="002B087C">
                              <w:rPr>
                                <w:rFonts w:ascii="Palatino" w:hAnsi="Palatino"/>
                                <w:sz w:val="16"/>
                                <w:szCs w:val="16"/>
                              </w:rPr>
                              <w:t>..9</w:t>
                            </w:r>
                          </w:p>
                          <w:p w14:paraId="2FD6796A" w14:textId="4C934895" w:rsidR="00DE14A5" w:rsidRPr="009A6796" w:rsidRDefault="00DE14A5" w:rsidP="002B087C">
                            <w:pPr>
                              <w:spacing w:after="240"/>
                              <w:jc w:val="both"/>
                              <w:rPr>
                                <w:rFonts w:ascii="Palatino" w:hAnsi="Palatino"/>
                                <w:sz w:val="16"/>
                                <w:szCs w:val="16"/>
                              </w:rPr>
                            </w:pPr>
                            <w:r w:rsidRPr="009A6796">
                              <w:rPr>
                                <w:rFonts w:ascii="Palatino" w:hAnsi="Palatino"/>
                                <w:sz w:val="16"/>
                                <w:szCs w:val="16"/>
                              </w:rPr>
                              <w:t>Centro Victoria …</w:t>
                            </w:r>
                            <w:proofErr w:type="gramStart"/>
                            <w:r w:rsidR="00530FB5">
                              <w:rPr>
                                <w:rFonts w:ascii="Palatino" w:hAnsi="Palatino"/>
                                <w:sz w:val="16"/>
                                <w:szCs w:val="16"/>
                              </w:rPr>
                              <w:t>..</w:t>
                            </w:r>
                            <w:r w:rsidR="002B087C">
                              <w:rPr>
                                <w:rFonts w:ascii="Palatino" w:hAnsi="Palatino"/>
                                <w:sz w:val="16"/>
                                <w:szCs w:val="16"/>
                              </w:rPr>
                              <w:t>...</w:t>
                            </w:r>
                            <w:proofErr w:type="gramEnd"/>
                            <w:r w:rsidR="002B087C">
                              <w:rPr>
                                <w:rFonts w:ascii="Palatino" w:hAnsi="Palatino"/>
                                <w:sz w:val="16"/>
                                <w:szCs w:val="16"/>
                              </w:rPr>
                              <w:t>9</w:t>
                            </w:r>
                          </w:p>
                          <w:p w14:paraId="51FC9639" w14:textId="7F38B99A"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Editor’s Note </w:t>
                            </w:r>
                            <w:proofErr w:type="gramStart"/>
                            <w:r w:rsidRPr="009A6796">
                              <w:rPr>
                                <w:rFonts w:ascii="Palatino" w:hAnsi="Palatino"/>
                                <w:sz w:val="16"/>
                                <w:szCs w:val="16"/>
                              </w:rPr>
                              <w:t>...</w:t>
                            </w:r>
                            <w:r w:rsidR="00530FB5">
                              <w:rPr>
                                <w:rFonts w:ascii="Palatino" w:hAnsi="Palatino"/>
                                <w:sz w:val="16"/>
                                <w:szCs w:val="16"/>
                              </w:rPr>
                              <w:t>..</w:t>
                            </w:r>
                            <w:proofErr w:type="gramEnd"/>
                            <w:r w:rsidR="002B087C">
                              <w:rPr>
                                <w:rFonts w:ascii="Palatino" w:hAnsi="Palatino"/>
                                <w:sz w:val="16"/>
                                <w:szCs w:val="16"/>
                              </w:rPr>
                              <w:t>…..10</w:t>
                            </w:r>
                          </w:p>
                          <w:p w14:paraId="3230E525" w14:textId="77777777" w:rsidR="00DE14A5" w:rsidRPr="009A6796" w:rsidRDefault="00DE14A5" w:rsidP="008B5344">
                            <w:pPr>
                              <w:spacing w:after="24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A902" id="_x0000_t202" coordsize="21600,21600" o:spt="202" path="m,l,21600r21600,l21600,xe">
                <v:stroke joinstyle="miter"/>
                <v:path gradientshapeok="t" o:connecttype="rect"/>
              </v:shapetype>
              <v:shape id="Text Box 29" o:spid="_x0000_s1026" type="#_x0000_t202" style="position:absolute;margin-left:-27.3pt;margin-top:232.35pt;width:93.85pt;height:44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" fillcolor="white [3201]" strokeweight=".5pt">
                <v:textbox>
                  <w:txbxContent>
                    <w:p w14:paraId="30FBD54F" w14:textId="77777777" w:rsidR="006510B9" w:rsidRDefault="006510B9" w:rsidP="008B5344">
                      <w:pPr>
                        <w:spacing w:after="240"/>
                        <w:jc w:val="center"/>
                        <w:rPr>
                          <w:rFonts w:ascii="Palatino" w:hAnsi="Palatino"/>
                          <w:b/>
                          <w:sz w:val="20"/>
                          <w:szCs w:val="20"/>
                        </w:rPr>
                      </w:pPr>
                    </w:p>
                    <w:p w14:paraId="029E90A8" w14:textId="6318F897" w:rsidR="00DE14A5" w:rsidRPr="00E51371" w:rsidRDefault="00DE14A5" w:rsidP="00E51371">
                      <w:pPr>
                        <w:spacing w:after="240"/>
                        <w:jc w:val="center"/>
                        <w:rPr>
                          <w:rFonts w:ascii="Palatino" w:hAnsi="Palatino"/>
                          <w:b/>
                        </w:rPr>
                      </w:pPr>
                      <w:r w:rsidRPr="006510B9">
                        <w:rPr>
                          <w:rFonts w:ascii="Palatino" w:hAnsi="Palatino"/>
                          <w:b/>
                        </w:rPr>
                        <w:t>Table of Contents</w:t>
                      </w:r>
                    </w:p>
                    <w:p w14:paraId="18203335" w14:textId="79DD4CA5" w:rsidR="00DE14A5" w:rsidRPr="009A6796" w:rsidRDefault="00DE14A5" w:rsidP="002B087C">
                      <w:pPr>
                        <w:spacing w:after="240"/>
                        <w:jc w:val="both"/>
                        <w:rPr>
                          <w:rFonts w:ascii="Palatino" w:hAnsi="Palatino"/>
                          <w:sz w:val="16"/>
                          <w:szCs w:val="16"/>
                        </w:rPr>
                      </w:pPr>
                      <w:r w:rsidRPr="009A6796">
                        <w:rPr>
                          <w:rFonts w:ascii="Palatino" w:hAnsi="Palatino"/>
                          <w:sz w:val="16"/>
                          <w:szCs w:val="16"/>
                        </w:rPr>
                        <w:t>Letter from Jamie</w:t>
                      </w:r>
                      <w:r w:rsidR="006510B9">
                        <w:rPr>
                          <w:rFonts w:ascii="Palatino" w:hAnsi="Palatino"/>
                          <w:sz w:val="16"/>
                          <w:szCs w:val="16"/>
                        </w:rPr>
                        <w:t xml:space="preserve"> </w:t>
                      </w:r>
                      <w:r w:rsidRPr="009A6796">
                        <w:rPr>
                          <w:rFonts w:ascii="Palatino" w:hAnsi="Palatino"/>
                          <w:sz w:val="16"/>
                          <w:szCs w:val="16"/>
                        </w:rPr>
                        <w:t>…</w:t>
                      </w:r>
                      <w:r w:rsidR="009A6796">
                        <w:rPr>
                          <w:rFonts w:ascii="Palatino" w:hAnsi="Palatino"/>
                          <w:sz w:val="16"/>
                          <w:szCs w:val="16"/>
                        </w:rPr>
                        <w:t>..</w:t>
                      </w:r>
                      <w:r w:rsidRPr="009A6796">
                        <w:rPr>
                          <w:rFonts w:ascii="Palatino" w:hAnsi="Palatino"/>
                          <w:sz w:val="16"/>
                          <w:szCs w:val="16"/>
                        </w:rPr>
                        <w:t>1</w:t>
                      </w:r>
                    </w:p>
                    <w:p w14:paraId="2659383F" w14:textId="3F2A907E" w:rsidR="00DE14A5" w:rsidRPr="009A6796" w:rsidRDefault="00DE14A5" w:rsidP="002B087C">
                      <w:pPr>
                        <w:spacing w:after="240"/>
                        <w:jc w:val="both"/>
                        <w:rPr>
                          <w:rFonts w:ascii="Palatino" w:hAnsi="Palatino"/>
                          <w:sz w:val="16"/>
                          <w:szCs w:val="16"/>
                        </w:rPr>
                      </w:pPr>
                      <w:r w:rsidRPr="009A6796">
                        <w:rPr>
                          <w:rFonts w:ascii="Palatino" w:hAnsi="Palatino"/>
                          <w:sz w:val="16"/>
                          <w:szCs w:val="16"/>
                        </w:rPr>
                        <w:t>Sandi’s Column ……2</w:t>
                      </w:r>
                    </w:p>
                    <w:p w14:paraId="47CF9803" w14:textId="33D0FA65" w:rsidR="00DE14A5" w:rsidRPr="009A6796" w:rsidRDefault="00DE14A5" w:rsidP="002B087C">
                      <w:pPr>
                        <w:spacing w:after="240"/>
                        <w:jc w:val="both"/>
                        <w:rPr>
                          <w:rFonts w:ascii="Palatino" w:hAnsi="Palatino"/>
                          <w:sz w:val="16"/>
                          <w:szCs w:val="16"/>
                        </w:rPr>
                      </w:pPr>
                      <w:r w:rsidRPr="009A6796">
                        <w:rPr>
                          <w:rFonts w:ascii="Palatino" w:hAnsi="Palatino"/>
                          <w:sz w:val="16"/>
                          <w:szCs w:val="16"/>
                        </w:rPr>
                        <w:t>Healing Prayer …</w:t>
                      </w:r>
                      <w:r w:rsidR="009A6796">
                        <w:rPr>
                          <w:rFonts w:ascii="Palatino" w:hAnsi="Palatino"/>
                          <w:sz w:val="16"/>
                          <w:szCs w:val="16"/>
                        </w:rPr>
                        <w:t>..</w:t>
                      </w:r>
                      <w:r w:rsidRPr="009A6796">
                        <w:rPr>
                          <w:rFonts w:ascii="Palatino" w:hAnsi="Palatino"/>
                          <w:sz w:val="16"/>
                          <w:szCs w:val="16"/>
                        </w:rPr>
                        <w:t>...2</w:t>
                      </w:r>
                    </w:p>
                    <w:p w14:paraId="02077DBD" w14:textId="75E5B5E9" w:rsidR="00DE14A5" w:rsidRPr="009A6796" w:rsidRDefault="00DE14A5" w:rsidP="002B087C">
                      <w:pPr>
                        <w:spacing w:after="240"/>
                        <w:jc w:val="both"/>
                        <w:rPr>
                          <w:rFonts w:ascii="Palatino" w:hAnsi="Palatino"/>
                          <w:sz w:val="16"/>
                          <w:szCs w:val="16"/>
                        </w:rPr>
                      </w:pPr>
                      <w:r w:rsidRPr="009A6796">
                        <w:rPr>
                          <w:rFonts w:ascii="Palatino" w:hAnsi="Palatino"/>
                          <w:sz w:val="16"/>
                          <w:szCs w:val="16"/>
                        </w:rPr>
                        <w:t>Vestry Notes .………3</w:t>
                      </w:r>
                    </w:p>
                    <w:p w14:paraId="746F7C8C" w14:textId="5EF5F701" w:rsidR="00DE14A5" w:rsidRPr="009A6796" w:rsidRDefault="00DE14A5" w:rsidP="002B087C">
                      <w:pPr>
                        <w:spacing w:after="240"/>
                        <w:jc w:val="both"/>
                        <w:rPr>
                          <w:rFonts w:ascii="Palatino" w:hAnsi="Palatino"/>
                          <w:sz w:val="16"/>
                          <w:szCs w:val="16"/>
                        </w:rPr>
                      </w:pPr>
                      <w:r w:rsidRPr="009A6796">
                        <w:rPr>
                          <w:rFonts w:ascii="Palatino" w:hAnsi="Palatino"/>
                          <w:sz w:val="16"/>
                          <w:szCs w:val="16"/>
                        </w:rPr>
                        <w:t>Lenten Thoughts</w:t>
                      </w:r>
                      <w:r w:rsidR="006510B9">
                        <w:rPr>
                          <w:rFonts w:ascii="Palatino" w:hAnsi="Palatino"/>
                          <w:sz w:val="16"/>
                          <w:szCs w:val="16"/>
                        </w:rPr>
                        <w:t xml:space="preserve"> </w:t>
                      </w:r>
                      <w:r w:rsidRPr="009A6796">
                        <w:rPr>
                          <w:rFonts w:ascii="Palatino" w:hAnsi="Palatino"/>
                          <w:sz w:val="16"/>
                          <w:szCs w:val="16"/>
                        </w:rPr>
                        <w:t xml:space="preserve"> </w:t>
                      </w:r>
                      <w:r w:rsidR="009A6796">
                        <w:rPr>
                          <w:rFonts w:ascii="Palatino" w:hAnsi="Palatino"/>
                          <w:sz w:val="16"/>
                          <w:szCs w:val="16"/>
                        </w:rPr>
                        <w:t>.</w:t>
                      </w:r>
                      <w:r w:rsidRPr="009A6796">
                        <w:rPr>
                          <w:rFonts w:ascii="Palatino" w:hAnsi="Palatino"/>
                          <w:sz w:val="16"/>
                          <w:szCs w:val="16"/>
                        </w:rPr>
                        <w:t>…3</w:t>
                      </w:r>
                    </w:p>
                    <w:p w14:paraId="7409EC3D" w14:textId="73882214"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Saints’ Days </w:t>
                      </w:r>
                      <w:r w:rsidR="006510B9">
                        <w:rPr>
                          <w:rFonts w:ascii="Palatino" w:hAnsi="Palatino"/>
                          <w:sz w:val="16"/>
                          <w:szCs w:val="16"/>
                        </w:rPr>
                        <w:t>..</w:t>
                      </w:r>
                      <w:r w:rsidRPr="009A6796">
                        <w:rPr>
                          <w:rFonts w:ascii="Palatino" w:hAnsi="Palatino"/>
                          <w:sz w:val="16"/>
                          <w:szCs w:val="16"/>
                        </w:rPr>
                        <w:t>……</w:t>
                      </w:r>
                      <w:r w:rsidR="006510B9">
                        <w:rPr>
                          <w:rFonts w:ascii="Palatino" w:hAnsi="Palatino"/>
                          <w:sz w:val="16"/>
                          <w:szCs w:val="16"/>
                        </w:rPr>
                        <w:t>.</w:t>
                      </w:r>
                      <w:r w:rsidRPr="009A6796">
                        <w:rPr>
                          <w:rFonts w:ascii="Palatino" w:hAnsi="Palatino"/>
                          <w:sz w:val="16"/>
                          <w:szCs w:val="16"/>
                        </w:rPr>
                        <w:t>…4</w:t>
                      </w:r>
                    </w:p>
                    <w:p w14:paraId="3BB8C7C9" w14:textId="1B541BA6" w:rsidR="00DE14A5" w:rsidRDefault="00DE14A5" w:rsidP="002B087C">
                      <w:pPr>
                        <w:spacing w:after="240"/>
                        <w:jc w:val="both"/>
                        <w:rPr>
                          <w:rFonts w:ascii="Palatino" w:hAnsi="Palatino"/>
                          <w:sz w:val="16"/>
                          <w:szCs w:val="16"/>
                        </w:rPr>
                      </w:pPr>
                      <w:r w:rsidRPr="009A6796">
                        <w:rPr>
                          <w:rFonts w:ascii="Palatino" w:hAnsi="Palatino"/>
                          <w:sz w:val="16"/>
                          <w:szCs w:val="16"/>
                        </w:rPr>
                        <w:t>City Reach …</w:t>
                      </w:r>
                      <w:r w:rsidR="006510B9">
                        <w:rPr>
                          <w:rFonts w:ascii="Palatino" w:hAnsi="Palatino"/>
                          <w:sz w:val="16"/>
                          <w:szCs w:val="16"/>
                        </w:rPr>
                        <w:t>..</w:t>
                      </w:r>
                      <w:r w:rsidRPr="009A6796">
                        <w:rPr>
                          <w:rFonts w:ascii="Palatino" w:hAnsi="Palatino"/>
                          <w:sz w:val="16"/>
                          <w:szCs w:val="16"/>
                        </w:rPr>
                        <w:t>……...4</w:t>
                      </w:r>
                    </w:p>
                    <w:p w14:paraId="04B56F99" w14:textId="1DD2869F" w:rsidR="002B087C" w:rsidRDefault="002B087C" w:rsidP="002B087C">
                      <w:pPr>
                        <w:spacing w:after="240"/>
                        <w:jc w:val="both"/>
                        <w:rPr>
                          <w:rFonts w:ascii="Palatino" w:hAnsi="Palatino"/>
                          <w:sz w:val="16"/>
                          <w:szCs w:val="16"/>
                        </w:rPr>
                      </w:pPr>
                      <w:r>
                        <w:rPr>
                          <w:rFonts w:ascii="Palatino" w:hAnsi="Palatino"/>
                          <w:sz w:val="16"/>
                          <w:szCs w:val="16"/>
                        </w:rPr>
                        <w:t>Andy’s Poem……….5</w:t>
                      </w:r>
                    </w:p>
                    <w:p w14:paraId="3083560F" w14:textId="168AF4D8" w:rsidR="002B087C" w:rsidRPr="009A6796" w:rsidRDefault="002B087C" w:rsidP="002B087C">
                      <w:pPr>
                        <w:spacing w:after="240"/>
                        <w:jc w:val="both"/>
                        <w:rPr>
                          <w:rFonts w:ascii="Palatino" w:hAnsi="Palatino"/>
                          <w:sz w:val="16"/>
                          <w:szCs w:val="16"/>
                        </w:rPr>
                      </w:pPr>
                      <w:r>
                        <w:rPr>
                          <w:rFonts w:ascii="Palatino" w:hAnsi="Palatino"/>
                          <w:sz w:val="16"/>
                          <w:szCs w:val="16"/>
                        </w:rPr>
                        <w:t>Holy Week………….5</w:t>
                      </w:r>
                    </w:p>
                    <w:p w14:paraId="3AD54BF4" w14:textId="5C7CD1F1" w:rsidR="00DE14A5" w:rsidRPr="009A6796" w:rsidRDefault="00DE14A5" w:rsidP="002B087C">
                      <w:pPr>
                        <w:spacing w:after="240"/>
                        <w:jc w:val="both"/>
                        <w:rPr>
                          <w:rFonts w:ascii="Palatino" w:hAnsi="Palatino"/>
                          <w:sz w:val="16"/>
                          <w:szCs w:val="16"/>
                        </w:rPr>
                      </w:pPr>
                      <w:r w:rsidRPr="009A6796">
                        <w:rPr>
                          <w:rFonts w:ascii="Palatino" w:hAnsi="Palatino"/>
                          <w:sz w:val="16"/>
                          <w:szCs w:val="16"/>
                        </w:rPr>
                        <w:t>The Dip ………</w:t>
                      </w:r>
                      <w:r w:rsidR="006510B9">
                        <w:rPr>
                          <w:rFonts w:ascii="Palatino" w:hAnsi="Palatino"/>
                          <w:sz w:val="16"/>
                          <w:szCs w:val="16"/>
                        </w:rPr>
                        <w:t>..</w:t>
                      </w:r>
                      <w:r w:rsidR="002B087C">
                        <w:rPr>
                          <w:rFonts w:ascii="Palatino" w:hAnsi="Palatino"/>
                          <w:sz w:val="16"/>
                          <w:szCs w:val="16"/>
                        </w:rPr>
                        <w:t>……6</w:t>
                      </w:r>
                    </w:p>
                    <w:p w14:paraId="23CF92A1" w14:textId="348D9A51"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Our </w:t>
                      </w:r>
                      <w:r w:rsidR="009A6796">
                        <w:rPr>
                          <w:rFonts w:ascii="Palatino" w:hAnsi="Palatino"/>
                          <w:sz w:val="16"/>
                          <w:szCs w:val="16"/>
                        </w:rPr>
                        <w:t xml:space="preserve">2nd </w:t>
                      </w:r>
                      <w:r w:rsidRPr="009A6796">
                        <w:rPr>
                          <w:rFonts w:ascii="Palatino" w:hAnsi="Palatino"/>
                          <w:sz w:val="16"/>
                          <w:szCs w:val="16"/>
                        </w:rPr>
                        <w:t xml:space="preserve"> Century</w:t>
                      </w:r>
                      <w:r w:rsidR="006510B9">
                        <w:rPr>
                          <w:rFonts w:ascii="Palatino" w:hAnsi="Palatino"/>
                          <w:sz w:val="16"/>
                          <w:szCs w:val="16"/>
                        </w:rPr>
                        <w:t xml:space="preserve"> </w:t>
                      </w:r>
                      <w:r w:rsidR="009A6796">
                        <w:rPr>
                          <w:rFonts w:ascii="Palatino" w:hAnsi="Palatino"/>
                          <w:sz w:val="16"/>
                          <w:szCs w:val="16"/>
                        </w:rPr>
                        <w:t>….</w:t>
                      </w:r>
                      <w:r w:rsidR="002B087C">
                        <w:rPr>
                          <w:rFonts w:ascii="Palatino" w:hAnsi="Palatino"/>
                          <w:sz w:val="16"/>
                          <w:szCs w:val="16"/>
                        </w:rPr>
                        <w:t>6</w:t>
                      </w:r>
                    </w:p>
                    <w:p w14:paraId="6D38ECCC" w14:textId="31D3A201" w:rsidR="00DE14A5" w:rsidRPr="009A6796" w:rsidRDefault="00DE14A5" w:rsidP="002B087C">
                      <w:pPr>
                        <w:spacing w:after="240"/>
                        <w:jc w:val="both"/>
                        <w:rPr>
                          <w:rFonts w:ascii="Palatino" w:hAnsi="Palatino"/>
                          <w:sz w:val="16"/>
                          <w:szCs w:val="16"/>
                        </w:rPr>
                      </w:pPr>
                      <w:r w:rsidRPr="009A6796">
                        <w:rPr>
                          <w:rFonts w:ascii="Palatino" w:hAnsi="Palatino"/>
                          <w:sz w:val="16"/>
                          <w:szCs w:val="16"/>
                        </w:rPr>
                        <w:t>Book Note ……</w:t>
                      </w:r>
                      <w:r w:rsidR="006510B9">
                        <w:rPr>
                          <w:rFonts w:ascii="Palatino" w:hAnsi="Palatino"/>
                          <w:sz w:val="16"/>
                          <w:szCs w:val="16"/>
                        </w:rPr>
                        <w:t>...</w:t>
                      </w:r>
                      <w:r w:rsidR="002B087C">
                        <w:rPr>
                          <w:rFonts w:ascii="Palatino" w:hAnsi="Palatino"/>
                          <w:sz w:val="16"/>
                          <w:szCs w:val="16"/>
                        </w:rPr>
                        <w:t>...…7</w:t>
                      </w:r>
                    </w:p>
                    <w:p w14:paraId="3BE144CC" w14:textId="60709664"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Lenten Quiet Day </w:t>
                      </w:r>
                      <w:r w:rsidR="006510B9">
                        <w:rPr>
                          <w:rFonts w:ascii="Palatino" w:hAnsi="Palatino"/>
                          <w:sz w:val="16"/>
                          <w:szCs w:val="16"/>
                        </w:rPr>
                        <w:t>..</w:t>
                      </w:r>
                      <w:r w:rsidR="002B087C">
                        <w:rPr>
                          <w:rFonts w:ascii="Palatino" w:hAnsi="Palatino"/>
                          <w:sz w:val="16"/>
                          <w:szCs w:val="16"/>
                        </w:rPr>
                        <w:t>...7</w:t>
                      </w:r>
                    </w:p>
                    <w:p w14:paraId="4C191529" w14:textId="7CF433D8" w:rsidR="00DE14A5" w:rsidRPr="009A6796" w:rsidRDefault="009A6796" w:rsidP="002B087C">
                      <w:pPr>
                        <w:spacing w:after="240"/>
                        <w:jc w:val="both"/>
                        <w:rPr>
                          <w:rFonts w:ascii="Palatino" w:hAnsi="Palatino"/>
                          <w:sz w:val="16"/>
                          <w:szCs w:val="16"/>
                        </w:rPr>
                      </w:pPr>
                      <w:r>
                        <w:rPr>
                          <w:rFonts w:ascii="Palatino" w:hAnsi="Palatino"/>
                          <w:sz w:val="16"/>
                          <w:szCs w:val="16"/>
                        </w:rPr>
                        <w:t>F</w:t>
                      </w:r>
                      <w:r w:rsidR="00DE14A5" w:rsidRPr="009A6796">
                        <w:rPr>
                          <w:rFonts w:ascii="Palatino" w:hAnsi="Palatino"/>
                          <w:sz w:val="16"/>
                          <w:szCs w:val="16"/>
                        </w:rPr>
                        <w:t>rom the Bench</w:t>
                      </w:r>
                      <w:r w:rsidR="006510B9">
                        <w:rPr>
                          <w:rFonts w:ascii="Palatino" w:hAnsi="Palatino"/>
                          <w:sz w:val="16"/>
                          <w:szCs w:val="16"/>
                        </w:rPr>
                        <w:t xml:space="preserve"> </w:t>
                      </w:r>
                      <w:r w:rsidR="002B087C">
                        <w:rPr>
                          <w:rFonts w:ascii="Palatino" w:hAnsi="Palatino"/>
                          <w:sz w:val="16"/>
                          <w:szCs w:val="16"/>
                        </w:rPr>
                        <w:t>.…8-9</w:t>
                      </w:r>
                    </w:p>
                    <w:p w14:paraId="794D9192" w14:textId="4817CAC9" w:rsidR="00DE14A5" w:rsidRPr="009A6796" w:rsidRDefault="00DE14A5" w:rsidP="002B087C">
                      <w:pPr>
                        <w:spacing w:after="240"/>
                        <w:jc w:val="both"/>
                        <w:rPr>
                          <w:rFonts w:ascii="Palatino" w:hAnsi="Palatino"/>
                          <w:sz w:val="16"/>
                          <w:szCs w:val="16"/>
                        </w:rPr>
                      </w:pPr>
                      <w:r w:rsidRPr="009A6796">
                        <w:rPr>
                          <w:rFonts w:ascii="Palatino" w:hAnsi="Palatino"/>
                          <w:sz w:val="16"/>
                          <w:szCs w:val="16"/>
                        </w:rPr>
                        <w:t xml:space="preserve">Alma’s Poem </w:t>
                      </w:r>
                      <w:r w:rsidR="006510B9">
                        <w:rPr>
                          <w:rFonts w:ascii="Palatino" w:hAnsi="Palatino"/>
                          <w:sz w:val="16"/>
                          <w:szCs w:val="16"/>
                        </w:rPr>
                        <w:t xml:space="preserve"> .</w:t>
                      </w:r>
                      <w:r w:rsidR="00530FB5">
                        <w:rPr>
                          <w:rFonts w:ascii="Palatino" w:hAnsi="Palatino"/>
                          <w:sz w:val="16"/>
                          <w:szCs w:val="16"/>
                        </w:rPr>
                        <w:t>..</w:t>
                      </w:r>
                      <w:r w:rsidR="006510B9">
                        <w:rPr>
                          <w:rFonts w:ascii="Palatino" w:hAnsi="Palatino"/>
                          <w:sz w:val="16"/>
                          <w:szCs w:val="16"/>
                        </w:rPr>
                        <w:t>..</w:t>
                      </w:r>
                      <w:r w:rsidRPr="009A6796">
                        <w:rPr>
                          <w:rFonts w:ascii="Palatino" w:hAnsi="Palatino"/>
                          <w:sz w:val="16"/>
                          <w:szCs w:val="16"/>
                        </w:rPr>
                        <w:t>…</w:t>
                      </w:r>
                      <w:r w:rsidR="00530FB5">
                        <w:rPr>
                          <w:rFonts w:ascii="Palatino" w:hAnsi="Palatino"/>
                          <w:sz w:val="16"/>
                          <w:szCs w:val="16"/>
                        </w:rPr>
                        <w:t>.</w:t>
                      </w:r>
                      <w:r w:rsidR="002B087C">
                        <w:rPr>
                          <w:rFonts w:ascii="Palatino" w:hAnsi="Palatino"/>
                          <w:sz w:val="16"/>
                          <w:szCs w:val="16"/>
                        </w:rPr>
                        <w:t>..9</w:t>
                      </w:r>
                    </w:p>
                    <w:p w14:paraId="2FD6796A" w14:textId="4C934895" w:rsidR="00DE14A5" w:rsidRPr="009A6796" w:rsidRDefault="00DE14A5" w:rsidP="002B087C">
                      <w:pPr>
                        <w:spacing w:after="240"/>
                        <w:jc w:val="both"/>
                        <w:rPr>
                          <w:rFonts w:ascii="Palatino" w:hAnsi="Palatino"/>
                          <w:sz w:val="16"/>
                          <w:szCs w:val="16"/>
                        </w:rPr>
                      </w:pPr>
                      <w:r w:rsidRPr="009A6796">
                        <w:rPr>
                          <w:rFonts w:ascii="Palatino" w:hAnsi="Palatino"/>
                          <w:sz w:val="16"/>
                          <w:szCs w:val="16"/>
                        </w:rPr>
                        <w:t>Centro Victoria …</w:t>
                      </w:r>
                      <w:r w:rsidR="00530FB5">
                        <w:rPr>
                          <w:rFonts w:ascii="Palatino" w:hAnsi="Palatino"/>
                          <w:sz w:val="16"/>
                          <w:szCs w:val="16"/>
                        </w:rPr>
                        <w:t>..</w:t>
                      </w:r>
                      <w:r w:rsidR="002B087C">
                        <w:rPr>
                          <w:rFonts w:ascii="Palatino" w:hAnsi="Palatino"/>
                          <w:sz w:val="16"/>
                          <w:szCs w:val="16"/>
                        </w:rPr>
                        <w:t>...9</w:t>
                      </w:r>
                    </w:p>
                    <w:p w14:paraId="51FC9639" w14:textId="7F38B99A" w:rsidR="00DE14A5" w:rsidRPr="009A6796" w:rsidRDefault="00DE14A5" w:rsidP="002B087C">
                      <w:pPr>
                        <w:spacing w:after="240"/>
                        <w:jc w:val="both"/>
                        <w:rPr>
                          <w:rFonts w:ascii="Palatino" w:hAnsi="Palatino"/>
                          <w:sz w:val="16"/>
                          <w:szCs w:val="16"/>
                        </w:rPr>
                      </w:pPr>
                      <w:r w:rsidRPr="009A6796">
                        <w:rPr>
                          <w:rFonts w:ascii="Palatino" w:hAnsi="Palatino"/>
                          <w:sz w:val="16"/>
                          <w:szCs w:val="16"/>
                        </w:rPr>
                        <w:t>Editor’s Note ...</w:t>
                      </w:r>
                      <w:r w:rsidR="00530FB5">
                        <w:rPr>
                          <w:rFonts w:ascii="Palatino" w:hAnsi="Palatino"/>
                          <w:sz w:val="16"/>
                          <w:szCs w:val="16"/>
                        </w:rPr>
                        <w:t>..</w:t>
                      </w:r>
                      <w:r w:rsidR="002B087C">
                        <w:rPr>
                          <w:rFonts w:ascii="Palatino" w:hAnsi="Palatino"/>
                          <w:sz w:val="16"/>
                          <w:szCs w:val="16"/>
                        </w:rPr>
                        <w:t>…..10</w:t>
                      </w:r>
                    </w:p>
                    <w:p w14:paraId="3230E525" w14:textId="77777777" w:rsidR="00DE14A5" w:rsidRPr="009A6796" w:rsidRDefault="00DE14A5" w:rsidP="008B5344">
                      <w:pPr>
                        <w:spacing w:after="240"/>
                        <w:rPr>
                          <w:sz w:val="16"/>
                          <w:szCs w:val="16"/>
                        </w:rPr>
                      </w:pPr>
                    </w:p>
                  </w:txbxContent>
                </v:textbox>
              </v:shape>
            </w:pict>
          </mc:Fallback>
        </mc:AlternateContent>
      </w:r>
      <w:r w:rsidR="004F09C8">
        <w:rPr>
          <w:noProof/>
        </w:rPr>
        <mc:AlternateContent>
          <mc:Choice Requires="wpg">
            <w:drawing>
              <wp:anchor distT="0" distB="0" distL="114300" distR="114300" simplePos="0" relativeHeight="251670528" behindDoc="0" locked="0" layoutInCell="1" allowOverlap="1" wp14:anchorId="49544BF9" wp14:editId="18D37E3B">
                <wp:simplePos x="0" y="0"/>
                <wp:positionH relativeFrom="column">
                  <wp:posOffset>1371600</wp:posOffset>
                </wp:positionH>
                <wp:positionV relativeFrom="paragraph">
                  <wp:posOffset>676910</wp:posOffset>
                </wp:positionV>
                <wp:extent cx="5308600" cy="1953260"/>
                <wp:effectExtent l="0" t="0" r="0" b="2540"/>
                <wp:wrapThrough wrapText="bothSides">
                  <wp:wrapPolygon edited="0">
                    <wp:start x="517" y="0"/>
                    <wp:lineTo x="568" y="10112"/>
                    <wp:lineTo x="5994" y="11235"/>
                    <wp:lineTo x="0" y="11376"/>
                    <wp:lineTo x="0" y="21488"/>
                    <wp:lineTo x="21548" y="21488"/>
                    <wp:lineTo x="21548" y="11376"/>
                    <wp:lineTo x="15606" y="11235"/>
                    <wp:lineTo x="20980" y="10112"/>
                    <wp:lineTo x="20928" y="0"/>
                    <wp:lineTo x="517" y="0"/>
                  </wp:wrapPolygon>
                </wp:wrapThrough>
                <wp:docPr id="13" name="Group 13"/>
                <wp:cNvGraphicFramePr/>
                <a:graphic xmlns:a="http://schemas.openxmlformats.org/drawingml/2006/main">
                  <a:graphicData uri="http://schemas.microsoft.com/office/word/2010/wordprocessingGroup">
                    <wpg:wgp>
                      <wpg:cNvGrpSpPr/>
                      <wpg:grpSpPr>
                        <a:xfrm>
                          <a:off x="0" y="0"/>
                          <a:ext cx="5308600" cy="1953260"/>
                          <a:chOff x="0" y="0"/>
                          <a:chExt cx="5308600" cy="1953490"/>
                        </a:xfrm>
                      </wpg:grpSpPr>
                      <wpg:grpSp>
                        <wpg:cNvPr id="5" name="Group 5"/>
                        <wpg:cNvGrpSpPr/>
                        <wpg:grpSpPr>
                          <a:xfrm>
                            <a:off x="0" y="231168"/>
                            <a:ext cx="5308600" cy="1722322"/>
                            <a:chOff x="0" y="-115195"/>
                            <a:chExt cx="5308600" cy="1722322"/>
                          </a:xfrm>
                        </wpg:grpSpPr>
                        <wps:wsp>
                          <wps:cNvPr id="2" name="Text Box 46"/>
                          <wps:cNvSpPr txBox="1">
                            <a:spLocks noChangeArrowheads="1"/>
                          </wps:cNvSpPr>
                          <wps:spPr bwMode="auto">
                            <a:xfrm>
                              <a:off x="166255" y="-115195"/>
                              <a:ext cx="49593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FC20" w14:textId="430CE75B" w:rsidR="00414C1D" w:rsidRPr="008850D8" w:rsidRDefault="00414C1D" w:rsidP="00414C1D">
                                <w:pPr>
                                  <w:spacing w:line="276" w:lineRule="auto"/>
                                  <w:jc w:val="center"/>
                                  <w:rPr>
                                    <w:rFonts w:ascii="Palatino" w:hAnsi="Palatino"/>
                                    <w:spacing w:val="-6"/>
                                    <w:sz w:val="20"/>
                                    <w:szCs w:val="28"/>
                                  </w:rPr>
                                </w:pPr>
                                <w:r w:rsidRPr="008850D8">
                                  <w:rPr>
                                    <w:rFonts w:ascii="Palatino" w:hAnsi="Palatino"/>
                                    <w:spacing w:val="-6"/>
                                    <w:sz w:val="20"/>
                                    <w:szCs w:val="28"/>
                                  </w:rPr>
                                  <w:t>All Saints’ Church 51 Concord Street, Peterborough, NH 03458</w:t>
                                </w:r>
                              </w:p>
                              <w:p w14:paraId="52951B36" w14:textId="4A2AA749" w:rsidR="00414C1D" w:rsidRPr="003A0013" w:rsidRDefault="00414C1D" w:rsidP="00414C1D">
                                <w:pPr>
                                  <w:spacing w:line="276" w:lineRule="auto"/>
                                  <w:jc w:val="center"/>
                                  <w:rPr>
                                    <w:rFonts w:ascii="Palatino" w:hAnsi="Palatino"/>
                                    <w:sz w:val="18"/>
                                  </w:rPr>
                                </w:pPr>
                                <w:r w:rsidRPr="003A0013">
                                  <w:rPr>
                                    <w:rFonts w:ascii="Palatino" w:hAnsi="Palatino"/>
                                    <w:sz w:val="18"/>
                                  </w:rPr>
                                  <w:t>Parish Office: (603) 924-</w:t>
                                </w:r>
                                <w:r w:rsidR="00B50FCA">
                                  <w:rPr>
                                    <w:rFonts w:ascii="Palatino" w:hAnsi="Palatino"/>
                                    <w:sz w:val="18"/>
                                  </w:rPr>
                                  <w:t>3202 Office Hours M-</w:t>
                                </w:r>
                                <w:proofErr w:type="spellStart"/>
                                <w:r w:rsidR="00B50FCA">
                                  <w:rPr>
                                    <w:rFonts w:ascii="Palatino" w:hAnsi="Palatino"/>
                                    <w:sz w:val="18"/>
                                  </w:rPr>
                                  <w:t>Th</w:t>
                                </w:r>
                                <w:proofErr w:type="spellEnd"/>
                                <w:r w:rsidR="00B50FCA">
                                  <w:rPr>
                                    <w:rFonts w:ascii="Palatino" w:hAnsi="Palatino"/>
                                    <w:sz w:val="18"/>
                                  </w:rPr>
                                  <w:t xml:space="preserve"> 9 AM-2 PM</w:t>
                                </w:r>
                              </w:p>
                              <w:p w14:paraId="3D41BA50" w14:textId="77777777" w:rsidR="00414C1D" w:rsidRPr="003A0013" w:rsidRDefault="00414C1D" w:rsidP="00414C1D">
                                <w:pPr>
                                  <w:spacing w:line="276" w:lineRule="auto"/>
                                  <w:jc w:val="center"/>
                                  <w:rPr>
                                    <w:rFonts w:ascii="Palatino" w:hAnsi="Palatino" w:cs="Helvetica"/>
                                    <w:color w:val="646464"/>
                                  </w:rPr>
                                </w:pPr>
                                <w:r w:rsidRPr="003A0013">
                                  <w:rPr>
                                    <w:rFonts w:ascii="Palatino" w:hAnsi="Palatino"/>
                                    <w:sz w:val="18"/>
                                  </w:rPr>
                                  <w:t xml:space="preserve">Web: </w:t>
                                </w:r>
                                <w:proofErr w:type="gramStart"/>
                                <w:r w:rsidRPr="003A0013">
                                  <w:rPr>
                                    <w:rFonts w:ascii="Palatino" w:hAnsi="Palatino"/>
                                    <w:sz w:val="18"/>
                                  </w:rPr>
                                  <w:t xml:space="preserve">allsaintsnh.org </w:t>
                                </w:r>
                                <w:r w:rsidRPr="003A0013">
                                  <w:rPr>
                                    <w:rFonts w:ascii="Palatino" w:hAnsi="Palatino"/>
                                    <w:spacing w:val="-6"/>
                                    <w:sz w:val="18"/>
                                    <w:szCs w:val="28"/>
                                  </w:rPr>
                                  <w:t xml:space="preserve"> Office</w:t>
                                </w:r>
                                <w:proofErr w:type="gramEnd"/>
                                <w:r w:rsidRPr="003A0013">
                                  <w:rPr>
                                    <w:rFonts w:ascii="Palatino" w:hAnsi="Palatino"/>
                                    <w:spacing w:val="-6"/>
                                    <w:sz w:val="18"/>
                                    <w:szCs w:val="28"/>
                                  </w:rPr>
                                  <w:t xml:space="preserve"> Email: </w:t>
                                </w:r>
                                <w:hyperlink r:id="rId7" w:history="1">
                                  <w:r w:rsidRPr="009B382B">
                                    <w:rPr>
                                      <w:rStyle w:val="Hyperlink"/>
                                      <w:rFonts w:ascii="Palatino" w:hAnsi="Palatino" w:cs="Helvetica"/>
                                      <w:sz w:val="18"/>
                                    </w:rPr>
                                    <w:t>admin@allsaintsnh.org</w:t>
                                  </w:r>
                                </w:hyperlink>
                              </w:p>
                              <w:p w14:paraId="1D9564C8" w14:textId="66AD8B88" w:rsidR="00414C1D" w:rsidRDefault="00414C1D" w:rsidP="00414C1D">
                                <w:pPr>
                                  <w:spacing w:line="276" w:lineRule="auto"/>
                                  <w:jc w:val="center"/>
                                  <w:rPr>
                                    <w:rFonts w:ascii="Palatino" w:hAnsi="Palatino"/>
                                    <w:sz w:val="18"/>
                                  </w:rPr>
                                </w:pPr>
                                <w:r w:rsidRPr="003A0013">
                                  <w:rPr>
                                    <w:rFonts w:ascii="Palatino" w:hAnsi="Palatino"/>
                                    <w:sz w:val="18"/>
                                  </w:rPr>
                                  <w:t>Jamie Hamilton, Rector</w:t>
                                </w:r>
                                <w:r>
                                  <w:rPr>
                                    <w:rFonts w:ascii="Palatino" w:hAnsi="Palatino"/>
                                    <w:sz w:val="18"/>
                                  </w:rPr>
                                  <w:t xml:space="preserve"> </w:t>
                                </w:r>
                                <w:r w:rsidR="00334137">
                                  <w:rPr>
                                    <w:rFonts w:ascii="Palatino" w:hAnsi="Palatino"/>
                                    <w:sz w:val="18"/>
                                  </w:rPr>
                                  <w:t>E</w:t>
                                </w:r>
                                <w:r>
                                  <w:rPr>
                                    <w:rFonts w:ascii="Palatino" w:hAnsi="Palatino"/>
                                    <w:sz w:val="18"/>
                                  </w:rPr>
                                  <w:t xml:space="preserve">mail: </w:t>
                                </w:r>
                                <w:hyperlink r:id="rId8" w:history="1">
                                  <w:r w:rsidRPr="003C6C88">
                                    <w:rPr>
                                      <w:rStyle w:val="Hyperlink"/>
                                      <w:rFonts w:ascii="Palatino" w:hAnsi="Palatino"/>
                                      <w:sz w:val="18"/>
                                    </w:rPr>
                                    <w:t>revjamie@allsaintsnh.org</w:t>
                                  </w:r>
                                </w:hyperlink>
                              </w:p>
                              <w:p w14:paraId="07481EB5" w14:textId="77777777" w:rsidR="00414C1D" w:rsidRPr="00B70025" w:rsidRDefault="00414C1D" w:rsidP="00414C1D">
                                <w:pPr>
                                  <w:spacing w:line="276" w:lineRule="auto"/>
                                  <w:jc w:val="center"/>
                                  <w:rPr>
                                    <w:rFonts w:ascii="Wingdings" w:hAnsi="Wingdings"/>
                                    <w:i/>
                                    <w:spacing w:val="-6"/>
                                    <w:sz w:val="18"/>
                                    <w:szCs w:val="28"/>
                                  </w:rPr>
                                </w:pPr>
                              </w:p>
                              <w:p w14:paraId="74CEB541" w14:textId="77777777" w:rsidR="00414C1D" w:rsidRPr="00A73144" w:rsidRDefault="00414C1D" w:rsidP="00414C1D">
                                <w:pPr>
                                  <w:spacing w:line="276" w:lineRule="auto"/>
                                  <w:jc w:val="center"/>
                                  <w:rPr>
                                    <w:i/>
                                    <w:spacing w:val="-6"/>
                                    <w:sz w:val="18"/>
                                  </w:rPr>
                                </w:pPr>
                                <w:r w:rsidRPr="00A73144">
                                  <w:rPr>
                                    <w:i/>
                                    <w:spacing w:val="-6"/>
                                    <w:sz w:val="18"/>
                                  </w:rPr>
                                  <w:t xml:space="preserve">  </w:t>
                                </w:r>
                              </w:p>
                            </w:txbxContent>
                          </wps:txbx>
                          <wps:bodyPr rot="0" vert="horz" wrap="square" lIns="0" tIns="0" rIns="0" bIns="0" anchor="ctr" anchorCtr="0" upright="1">
                            <a:noAutofit/>
                          </wps:bodyPr>
                        </wps:wsp>
                        <wps:wsp>
                          <wps:cNvPr id="3" name="Text Box 47"/>
                          <wps:cNvSpPr txBox="1">
                            <a:spLocks noChangeArrowheads="1"/>
                          </wps:cNvSpPr>
                          <wps:spPr bwMode="auto">
                            <a:xfrm>
                              <a:off x="0" y="692727"/>
                              <a:ext cx="5308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9309"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Mission </w:t>
                                </w:r>
                                <w:r w:rsidRPr="00FB6F57">
                                  <w:rPr>
                                    <w:rFonts w:ascii="Palatino" w:hAnsi="Palatino" w:cs="Hoefler Text"/>
                                    <w:b/>
                                    <w:bCs/>
                                    <w:iCs/>
                                    <w:sz w:val="18"/>
                                    <w:szCs w:val="36"/>
                                  </w:rPr>
                                  <w:t>(What we do)</w:t>
                                </w:r>
                              </w:p>
                              <w:p w14:paraId="3AF2A293"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color w:val="000000"/>
                                    <w:sz w:val="18"/>
                                  </w:rPr>
                                </w:pPr>
                                <w:r w:rsidRPr="00F25345">
                                  <w:rPr>
                                    <w:rFonts w:ascii="Palatino" w:hAnsi="Palatino" w:cs="Minion Pro"/>
                                    <w:i/>
                                    <w:color w:val="000000"/>
                                    <w:sz w:val="18"/>
                                  </w:rPr>
                                  <w:t xml:space="preserve">Our mission is to help people grow in their faith and trust in God by helping them recognize their </w:t>
                                </w:r>
                                <w:r>
                                  <w:rPr>
                                    <w:rFonts w:ascii="Palatino" w:hAnsi="Palatino" w:cs="Minion Pro"/>
                                    <w:i/>
                                    <w:color w:val="000000"/>
                                    <w:sz w:val="18"/>
                                  </w:rPr>
                                  <w:t>God</w:t>
                                </w:r>
                                <w:r w:rsidRPr="00F25345">
                                  <w:rPr>
                                    <w:rFonts w:ascii="Palatino" w:hAnsi="Palatino" w:cs="Minion Pro"/>
                                    <w:i/>
                                    <w:color w:val="000000"/>
                                    <w:sz w:val="18"/>
                                  </w:rPr>
                                  <w:t>-given talents and to use them to serve God and their neighbor</w:t>
                                </w:r>
                                <w:r w:rsidRPr="00F25345">
                                  <w:rPr>
                                    <w:rFonts w:ascii="Palatino" w:hAnsi="Palatino" w:cs="Minion Pro"/>
                                    <w:color w:val="000000"/>
                                    <w:sz w:val="18"/>
                                  </w:rPr>
                                  <w:t>.</w:t>
                                </w:r>
                              </w:p>
                              <w:p w14:paraId="0953C73C"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Vision </w:t>
                                </w:r>
                                <w:r w:rsidRPr="00FB6F57">
                                  <w:rPr>
                                    <w:rFonts w:ascii="Palatino" w:hAnsi="Palatino" w:cs="Hoefler Text"/>
                                    <w:b/>
                                    <w:bCs/>
                                    <w:iCs/>
                                    <w:sz w:val="18"/>
                                    <w:szCs w:val="36"/>
                                  </w:rPr>
                                  <w:t>(Where we are going)</w:t>
                                </w:r>
                              </w:p>
                              <w:p w14:paraId="6E0EF680"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i/>
                                    <w:color w:val="000000"/>
                                    <w:sz w:val="18"/>
                                  </w:rPr>
                                </w:pPr>
                                <w:r w:rsidRPr="00F25345">
                                  <w:rPr>
                                    <w:rFonts w:ascii="Palatino" w:hAnsi="Palatino" w:cs="Minion Pro"/>
                                    <w:i/>
                                    <w:color w:val="000000"/>
                                    <w:sz w:val="18"/>
                                  </w:rPr>
                                  <w:t>Our vision is to be a community in which God’s love is experienced and shared.</w:t>
                                </w:r>
                              </w:p>
                              <w:p w14:paraId="4F13850F" w14:textId="77777777" w:rsidR="00D47BCA" w:rsidRPr="00F25345" w:rsidRDefault="00D47BCA" w:rsidP="00D47BCA">
                                <w:pPr>
                                  <w:widowControl w:val="0"/>
                                  <w:autoSpaceDE w:val="0"/>
                                  <w:autoSpaceDN w:val="0"/>
                                  <w:adjustRightInd w:val="0"/>
                                  <w:spacing w:line="20" w:lineRule="atLeast"/>
                                  <w:jc w:val="center"/>
                                  <w:rPr>
                                    <w:rFonts w:ascii="Palatino" w:hAnsi="Palatino" w:cs="Hoefler Text"/>
                                    <w:i/>
                                    <w:sz w:val="18"/>
                                    <w:szCs w:val="36"/>
                                  </w:rPr>
                                </w:pPr>
                              </w:p>
                            </w:txbxContent>
                          </wps:txbx>
                          <wps:bodyPr rot="0" vert="horz" wrap="square" lIns="0" tIns="0" rIns="0" bIns="0" anchor="t" anchorCtr="0" upright="1">
                            <a:noAutofit/>
                          </wps:bodyPr>
                        </wps:wsp>
                      </wpg:grpSp>
                      <wps:wsp>
                        <wps:cNvPr id="12" name="Text Box 53"/>
                        <wps:cNvSpPr txBox="1">
                          <a:spLocks noChangeArrowheads="1"/>
                        </wps:cNvSpPr>
                        <wps:spPr bwMode="auto">
                          <a:xfrm>
                            <a:off x="156422" y="0"/>
                            <a:ext cx="4978285" cy="228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3D21E" w14:textId="4085A6EA" w:rsidR="00254BFC" w:rsidRPr="00254BFC" w:rsidRDefault="00077A33" w:rsidP="007911F1">
                              <w:pPr>
                                <w:jc w:val="center"/>
                                <w:rPr>
                                  <w:rFonts w:ascii="Palatino" w:hAnsi="Palatino"/>
                                  <w:sz w:val="22"/>
                                  <w:szCs w:val="22"/>
                                </w:rPr>
                              </w:pPr>
                              <w:r>
                                <w:rPr>
                                  <w:rFonts w:ascii="Palatino" w:hAnsi="Palatino"/>
                                  <w:sz w:val="22"/>
                                  <w:szCs w:val="22"/>
                                </w:rPr>
                                <w:t xml:space="preserve">March </w:t>
                              </w:r>
                              <w:r w:rsidR="007911F1">
                                <w:rPr>
                                  <w:rFonts w:ascii="Palatino" w:hAnsi="Palatino"/>
                                  <w:sz w:val="22"/>
                                  <w:szCs w:val="22"/>
                                </w:rPr>
                                <w:t>2018</w:t>
                              </w:r>
                              <w:r w:rsidR="00BC015D">
                                <w:rPr>
                                  <w:rFonts w:ascii="Palatino" w:hAnsi="Palatino"/>
                                  <w:sz w:val="22"/>
                                  <w:szCs w:val="22"/>
                                </w:rPr>
                                <w:t>, Volume</w:t>
                              </w:r>
                              <w:r>
                                <w:rPr>
                                  <w:rFonts w:ascii="Palatino" w:hAnsi="Palatino"/>
                                  <w:sz w:val="22"/>
                                  <w:szCs w:val="22"/>
                                </w:rPr>
                                <w:t xml:space="preserve"> </w:t>
                              </w:r>
                              <w:proofErr w:type="gramStart"/>
                              <w:r>
                                <w:rPr>
                                  <w:rFonts w:ascii="Palatino" w:hAnsi="Palatino"/>
                                  <w:sz w:val="22"/>
                                  <w:szCs w:val="22"/>
                                </w:rPr>
                                <w:t>8</w:t>
                              </w:r>
                              <w:r w:rsidR="00BC015D">
                                <w:rPr>
                                  <w:rFonts w:ascii="Palatino" w:hAnsi="Palatino"/>
                                  <w:sz w:val="22"/>
                                  <w:szCs w:val="22"/>
                                </w:rPr>
                                <w:t xml:space="preserve"> </w:t>
                              </w:r>
                              <w:r w:rsidR="00692C93">
                                <w:rPr>
                                  <w:rFonts w:ascii="Palatino" w:hAnsi="Palatino"/>
                                  <w:sz w:val="22"/>
                                  <w:szCs w:val="22"/>
                                </w:rPr>
                                <w:t xml:space="preserve"> Number</w:t>
                              </w:r>
                              <w:proofErr w:type="gramEnd"/>
                              <w:r>
                                <w:rPr>
                                  <w:rFonts w:ascii="Palatino" w:hAnsi="Palatino"/>
                                  <w:sz w:val="22"/>
                                  <w:szCs w:val="22"/>
                                </w:rPr>
                                <w:t xml:space="preserve"> 9</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49544BF9" id="Group 13" o:spid="_x0000_s1027" style="position:absolute;margin-left:108pt;margin-top:53.3pt;width:418pt;height:153.8pt;z-index:251670528;mso-width-relative:margin" coordsize="53086,19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">
                <v:group id="Group 5" o:spid="_x0000_s1028" style="position:absolute;top:2311;width:53086;height:17223" coordorigin=",-1151" coordsize="53086,17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Text Box 46" o:spid="_x0000_s1029" type="#_x0000_t202" style="position:absolute;left:1662;top:-1151;width:49594;height:6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" stroked="f">
                    <v:textbox inset="0,0,0,0">
                      <w:txbxContent>
                        <w:p w14:paraId="3CC0FC20" w14:textId="430CE75B" w:rsidR="00414C1D" w:rsidRPr="008850D8" w:rsidRDefault="00414C1D" w:rsidP="00414C1D">
                          <w:pPr>
                            <w:spacing w:line="276" w:lineRule="auto"/>
                            <w:jc w:val="center"/>
                            <w:rPr>
                              <w:rFonts w:ascii="Palatino" w:hAnsi="Palatino"/>
                              <w:spacing w:val="-6"/>
                              <w:sz w:val="20"/>
                              <w:szCs w:val="28"/>
                            </w:rPr>
                          </w:pPr>
                          <w:r w:rsidRPr="008850D8">
                            <w:rPr>
                              <w:rFonts w:ascii="Palatino" w:hAnsi="Palatino"/>
                              <w:spacing w:val="-6"/>
                              <w:sz w:val="20"/>
                              <w:szCs w:val="28"/>
                            </w:rPr>
                            <w:t>All Saints’ Church 51 Concord Street, Peterborough, NH 03458</w:t>
                          </w:r>
                        </w:p>
                        <w:p w14:paraId="52951B36" w14:textId="4A2AA749" w:rsidR="00414C1D" w:rsidRPr="003A0013" w:rsidRDefault="00414C1D" w:rsidP="00414C1D">
                          <w:pPr>
                            <w:spacing w:line="276" w:lineRule="auto"/>
                            <w:jc w:val="center"/>
                            <w:rPr>
                              <w:rFonts w:ascii="Palatino" w:hAnsi="Palatino"/>
                              <w:sz w:val="18"/>
                            </w:rPr>
                          </w:pPr>
                          <w:r w:rsidRPr="003A0013">
                            <w:rPr>
                              <w:rFonts w:ascii="Palatino" w:hAnsi="Palatino"/>
                              <w:sz w:val="18"/>
                            </w:rPr>
                            <w:t>Parish Office: (603) 924-</w:t>
                          </w:r>
                          <w:r w:rsidR="00B50FCA">
                            <w:rPr>
                              <w:rFonts w:ascii="Palatino" w:hAnsi="Palatino"/>
                              <w:sz w:val="18"/>
                            </w:rPr>
                            <w:t>3202 Office Hours M-Th 9 AM-2 PM</w:t>
                          </w:r>
                        </w:p>
                        <w:p w14:paraId="3D41BA50" w14:textId="77777777" w:rsidR="00414C1D" w:rsidRPr="003A0013" w:rsidRDefault="00414C1D" w:rsidP="00414C1D">
                          <w:pPr>
                            <w:spacing w:line="276" w:lineRule="auto"/>
                            <w:jc w:val="center"/>
                            <w:rPr>
                              <w:rFonts w:ascii="Palatino" w:hAnsi="Palatino" w:cs="Helvetica"/>
                              <w:color w:val="646464"/>
                            </w:rPr>
                          </w:pPr>
                          <w:r w:rsidRPr="003A0013">
                            <w:rPr>
                              <w:rFonts w:ascii="Palatino" w:hAnsi="Palatino"/>
                              <w:sz w:val="18"/>
                            </w:rPr>
                            <w:t xml:space="preserve">Web: allsaintsnh.org </w:t>
                          </w:r>
                          <w:r w:rsidRPr="003A0013">
                            <w:rPr>
                              <w:rFonts w:ascii="Palatino" w:hAnsi="Palatino"/>
                              <w:spacing w:val="-6"/>
                              <w:sz w:val="18"/>
                              <w:szCs w:val="28"/>
                            </w:rPr>
                            <w:t xml:space="preserve"> Office Email: </w:t>
                          </w:r>
                          <w:hyperlink r:id="rId9" w:history="1">
                            <w:r w:rsidRPr="009B382B">
                              <w:rPr>
                                <w:rStyle w:val="Hyperlink"/>
                                <w:rFonts w:ascii="Palatino" w:hAnsi="Palatino" w:cs="Helvetica"/>
                                <w:sz w:val="18"/>
                              </w:rPr>
                              <w:t>admin@allsaintsnh.org</w:t>
                            </w:r>
                          </w:hyperlink>
                        </w:p>
                        <w:p w14:paraId="1D9564C8" w14:textId="66AD8B88" w:rsidR="00414C1D" w:rsidRDefault="00414C1D" w:rsidP="00414C1D">
                          <w:pPr>
                            <w:spacing w:line="276" w:lineRule="auto"/>
                            <w:jc w:val="center"/>
                            <w:rPr>
                              <w:rFonts w:ascii="Palatino" w:hAnsi="Palatino"/>
                              <w:sz w:val="18"/>
                            </w:rPr>
                          </w:pPr>
                          <w:r w:rsidRPr="003A0013">
                            <w:rPr>
                              <w:rFonts w:ascii="Palatino" w:hAnsi="Palatino"/>
                              <w:sz w:val="18"/>
                            </w:rPr>
                            <w:t>Jamie Hamilton, Rector</w:t>
                          </w:r>
                          <w:r>
                            <w:rPr>
                              <w:rFonts w:ascii="Palatino" w:hAnsi="Palatino"/>
                              <w:sz w:val="18"/>
                            </w:rPr>
                            <w:t xml:space="preserve"> </w:t>
                          </w:r>
                          <w:r w:rsidR="00334137">
                            <w:rPr>
                              <w:rFonts w:ascii="Palatino" w:hAnsi="Palatino"/>
                              <w:sz w:val="18"/>
                            </w:rPr>
                            <w:t>E</w:t>
                          </w:r>
                          <w:r>
                            <w:rPr>
                              <w:rFonts w:ascii="Palatino" w:hAnsi="Palatino"/>
                              <w:sz w:val="18"/>
                            </w:rPr>
                            <w:t xml:space="preserve">mail: </w:t>
                          </w:r>
                          <w:hyperlink r:id="rId10" w:history="1">
                            <w:r w:rsidRPr="003C6C88">
                              <w:rPr>
                                <w:rStyle w:val="Hyperlink"/>
                                <w:rFonts w:ascii="Palatino" w:hAnsi="Palatino"/>
                                <w:sz w:val="18"/>
                              </w:rPr>
                              <w:t>revjamie@allsaintsnh.org</w:t>
                            </w:r>
                          </w:hyperlink>
                        </w:p>
                        <w:p w14:paraId="07481EB5" w14:textId="77777777" w:rsidR="00414C1D" w:rsidRPr="00B70025" w:rsidRDefault="00414C1D" w:rsidP="00414C1D">
                          <w:pPr>
                            <w:spacing w:line="276" w:lineRule="auto"/>
                            <w:jc w:val="center"/>
                            <w:rPr>
                              <w:rFonts w:ascii="Wingdings" w:hAnsi="Wingdings"/>
                              <w:i/>
                              <w:spacing w:val="-6"/>
                              <w:sz w:val="18"/>
                              <w:szCs w:val="28"/>
                            </w:rPr>
                          </w:pPr>
                        </w:p>
                        <w:p w14:paraId="74CEB541" w14:textId="77777777" w:rsidR="00414C1D" w:rsidRPr="00A73144" w:rsidRDefault="00414C1D" w:rsidP="00414C1D">
                          <w:pPr>
                            <w:spacing w:line="276" w:lineRule="auto"/>
                            <w:jc w:val="center"/>
                            <w:rPr>
                              <w:i/>
                              <w:spacing w:val="-6"/>
                              <w:sz w:val="18"/>
                            </w:rPr>
                          </w:pPr>
                          <w:r w:rsidRPr="00A73144">
                            <w:rPr>
                              <w:i/>
                              <w:spacing w:val="-6"/>
                              <w:sz w:val="18"/>
                            </w:rPr>
                            <w:t xml:space="preserve">  </w:t>
                          </w:r>
                        </w:p>
                      </w:txbxContent>
                    </v:textbox>
                  </v:shape>
                  <v:shape id="Text Box 47" o:spid="_x0000_s1030" type="#_x0000_t202" style="position:absolute;top:6927;width:53086;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c0XxgAAAN8AAAAPAAAAZHJzL2Rvd25yZXYueG1sRI9Pi8Iw&#13;&#10;FMTvC36H8AQvi6brgk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2eXNF8YAAADfAAAA&#13;&#10;DwAAAAAAAAAAAAAAAAAHAgAAZHJzL2Rvd25yZXYueG1sUEsFBgAAAAADAAMAtwAAAPoCAAAAAA==&#13;&#10;" stroked="f">
                    <v:textbox inset="0,0,0,0">
                      <w:txbxContent>
                        <w:p w14:paraId="39819309"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Mission </w:t>
                          </w:r>
                          <w:r w:rsidRPr="00FB6F57">
                            <w:rPr>
                              <w:rFonts w:ascii="Palatino" w:hAnsi="Palatino" w:cs="Hoefler Text"/>
                              <w:b/>
                              <w:bCs/>
                              <w:iCs/>
                              <w:sz w:val="18"/>
                              <w:szCs w:val="36"/>
                            </w:rPr>
                            <w:t>(What we do)</w:t>
                          </w:r>
                        </w:p>
                        <w:p w14:paraId="3AF2A293"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color w:val="000000"/>
                              <w:sz w:val="18"/>
                            </w:rPr>
                          </w:pPr>
                          <w:r w:rsidRPr="00F25345">
                            <w:rPr>
                              <w:rFonts w:ascii="Palatino" w:hAnsi="Palatino" w:cs="Minion Pro"/>
                              <w:i/>
                              <w:color w:val="000000"/>
                              <w:sz w:val="18"/>
                            </w:rPr>
                            <w:t xml:space="preserve">Our mission is to help people grow in their faith and trust in God by helping them recognize their </w:t>
                          </w:r>
                          <w:r>
                            <w:rPr>
                              <w:rFonts w:ascii="Palatino" w:hAnsi="Palatino" w:cs="Minion Pro"/>
                              <w:i/>
                              <w:color w:val="000000"/>
                              <w:sz w:val="18"/>
                            </w:rPr>
                            <w:t>God</w:t>
                          </w:r>
                          <w:r w:rsidRPr="00F25345">
                            <w:rPr>
                              <w:rFonts w:ascii="Palatino" w:hAnsi="Palatino" w:cs="Minion Pro"/>
                              <w:i/>
                              <w:color w:val="000000"/>
                              <w:sz w:val="18"/>
                            </w:rPr>
                            <w:t>-given talents and to use them to serve God and their neighbor</w:t>
                          </w:r>
                          <w:r w:rsidRPr="00F25345">
                            <w:rPr>
                              <w:rFonts w:ascii="Palatino" w:hAnsi="Palatino" w:cs="Minion Pro"/>
                              <w:color w:val="000000"/>
                              <w:sz w:val="18"/>
                            </w:rPr>
                            <w:t>.</w:t>
                          </w:r>
                        </w:p>
                        <w:p w14:paraId="0953C73C"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Vision </w:t>
                          </w:r>
                          <w:r w:rsidRPr="00FB6F57">
                            <w:rPr>
                              <w:rFonts w:ascii="Palatino" w:hAnsi="Palatino" w:cs="Hoefler Text"/>
                              <w:b/>
                              <w:bCs/>
                              <w:iCs/>
                              <w:sz w:val="18"/>
                              <w:szCs w:val="36"/>
                            </w:rPr>
                            <w:t>(Where we are going)</w:t>
                          </w:r>
                        </w:p>
                        <w:p w14:paraId="6E0EF680"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i/>
                              <w:color w:val="000000"/>
                              <w:sz w:val="18"/>
                            </w:rPr>
                          </w:pPr>
                          <w:r w:rsidRPr="00F25345">
                            <w:rPr>
                              <w:rFonts w:ascii="Palatino" w:hAnsi="Palatino" w:cs="Minion Pro"/>
                              <w:i/>
                              <w:color w:val="000000"/>
                              <w:sz w:val="18"/>
                            </w:rPr>
                            <w:t>Our vision is to be a community in which God’s love is experienced and shared.</w:t>
                          </w:r>
                        </w:p>
                        <w:p w14:paraId="4F13850F" w14:textId="77777777" w:rsidR="00D47BCA" w:rsidRPr="00F25345" w:rsidRDefault="00D47BCA" w:rsidP="00D47BCA">
                          <w:pPr>
                            <w:widowControl w:val="0"/>
                            <w:autoSpaceDE w:val="0"/>
                            <w:autoSpaceDN w:val="0"/>
                            <w:adjustRightInd w:val="0"/>
                            <w:spacing w:line="20" w:lineRule="atLeast"/>
                            <w:jc w:val="center"/>
                            <w:rPr>
                              <w:rFonts w:ascii="Palatino" w:hAnsi="Palatino" w:cs="Hoefler Text"/>
                              <w:i/>
                              <w:sz w:val="18"/>
                              <w:szCs w:val="36"/>
                            </w:rPr>
                          </w:pPr>
                        </w:p>
                      </w:txbxContent>
                    </v:textbox>
                  </v:shape>
                </v:group>
                <v:shape id="_x0000_s1031" type="#_x0000_t202" style="position:absolute;left:1564;width:4978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" stroked="f">
                  <v:textbox inset="0,0,0,0">
                    <w:txbxContent>
                      <w:p w14:paraId="6AC3D21E" w14:textId="4085A6EA" w:rsidR="00254BFC" w:rsidRPr="00254BFC" w:rsidRDefault="00077A33" w:rsidP="007911F1">
                        <w:pPr>
                          <w:jc w:val="center"/>
                          <w:rPr>
                            <w:rFonts w:ascii="Palatino" w:hAnsi="Palatino"/>
                            <w:sz w:val="22"/>
                            <w:szCs w:val="22"/>
                          </w:rPr>
                        </w:pPr>
                        <w:r>
                          <w:rPr>
                            <w:rFonts w:ascii="Palatino" w:hAnsi="Palatino"/>
                            <w:sz w:val="22"/>
                            <w:szCs w:val="22"/>
                          </w:rPr>
                          <w:t xml:space="preserve">March </w:t>
                        </w:r>
                        <w:r w:rsidR="007911F1">
                          <w:rPr>
                            <w:rFonts w:ascii="Palatino" w:hAnsi="Palatino"/>
                            <w:sz w:val="22"/>
                            <w:szCs w:val="22"/>
                          </w:rPr>
                          <w:t>2018</w:t>
                        </w:r>
                        <w:r w:rsidR="00BC015D">
                          <w:rPr>
                            <w:rFonts w:ascii="Palatino" w:hAnsi="Palatino"/>
                            <w:sz w:val="22"/>
                            <w:szCs w:val="22"/>
                          </w:rPr>
                          <w:t>, Volume</w:t>
                        </w:r>
                        <w:r>
                          <w:rPr>
                            <w:rFonts w:ascii="Palatino" w:hAnsi="Palatino"/>
                            <w:sz w:val="22"/>
                            <w:szCs w:val="22"/>
                          </w:rPr>
                          <w:t xml:space="preserve"> 8</w:t>
                        </w:r>
                        <w:r w:rsidR="00BC015D">
                          <w:rPr>
                            <w:rFonts w:ascii="Palatino" w:hAnsi="Palatino"/>
                            <w:sz w:val="22"/>
                            <w:szCs w:val="22"/>
                          </w:rPr>
                          <w:t xml:space="preserve"> </w:t>
                        </w:r>
                        <w:r w:rsidR="00692C93">
                          <w:rPr>
                            <w:rFonts w:ascii="Palatino" w:hAnsi="Palatino"/>
                            <w:sz w:val="22"/>
                            <w:szCs w:val="22"/>
                          </w:rPr>
                          <w:t xml:space="preserve"> Number</w:t>
                        </w:r>
                        <w:r>
                          <w:rPr>
                            <w:rFonts w:ascii="Palatino" w:hAnsi="Palatino"/>
                            <w:sz w:val="22"/>
                            <w:szCs w:val="22"/>
                          </w:rPr>
                          <w:t xml:space="preserve"> 9</w:t>
                        </w:r>
                      </w:p>
                    </w:txbxContent>
                  </v:textbox>
                </v:shape>
                <w10:wrap type="through"/>
              </v:group>
            </w:pict>
          </mc:Fallback>
        </mc:AlternateContent>
      </w:r>
      <w:r w:rsidR="0005709C">
        <w:rPr>
          <w:noProof/>
        </w:rPr>
        <mc:AlternateContent>
          <mc:Choice Requires="wpg">
            <w:drawing>
              <wp:anchor distT="0" distB="0" distL="114300" distR="114300" simplePos="0" relativeHeight="251657215" behindDoc="0" locked="0" layoutInCell="1" allowOverlap="1" wp14:anchorId="5FB97179" wp14:editId="3A5ED9EB">
                <wp:simplePos x="0" y="0"/>
                <wp:positionH relativeFrom="column">
                  <wp:posOffset>-513080</wp:posOffset>
                </wp:positionH>
                <wp:positionV relativeFrom="paragraph">
                  <wp:posOffset>0</wp:posOffset>
                </wp:positionV>
                <wp:extent cx="7071360" cy="9032240"/>
                <wp:effectExtent l="0" t="0" r="0" b="0"/>
                <wp:wrapThrough wrapText="bothSides">
                  <wp:wrapPolygon edited="0">
                    <wp:start x="0" y="0"/>
                    <wp:lineTo x="0" y="21047"/>
                    <wp:lineTo x="5586" y="21381"/>
                    <wp:lineTo x="5586" y="21533"/>
                    <wp:lineTo x="21375" y="21533"/>
                    <wp:lineTo x="21453" y="6651"/>
                    <wp:lineTo x="4578" y="6317"/>
                    <wp:lineTo x="4578" y="1458"/>
                    <wp:lineTo x="13539" y="1458"/>
                    <wp:lineTo x="21375" y="1245"/>
                    <wp:lineTo x="21336"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7071360" cy="9032240"/>
                          <a:chOff x="0" y="0"/>
                          <a:chExt cx="7071822" cy="9032240"/>
                        </a:xfrm>
                      </wpg:grpSpPr>
                      <wpg:grpSp>
                        <wpg:cNvPr id="1" name="Group 1"/>
                        <wpg:cNvGrpSpPr/>
                        <wpg:grpSpPr>
                          <a:xfrm>
                            <a:off x="0" y="0"/>
                            <a:ext cx="6969183" cy="8801100"/>
                            <a:chOff x="0" y="0"/>
                            <a:chExt cx="6969183" cy="8801100"/>
                          </a:xfrm>
                        </wpg:grpSpPr>
                        <pic:pic xmlns:pic="http://schemas.openxmlformats.org/drawingml/2006/picture">
                          <pic:nvPicPr>
                            <pic:cNvPr id="7" name="Picture 2" descr="allsaints_frontpage_header.gif"/>
                            <pic:cNvPicPr>
                              <a:picLocks noChangeAspect="1"/>
                            </pic:cNvPicPr>
                          </pic:nvPicPr>
                          <pic:blipFill>
                            <a:blip r:embed="rId11"/>
                            <a:srcRect/>
                            <a:stretch>
                              <a:fillRect/>
                            </a:stretch>
                          </pic:blipFill>
                          <pic:spPr bwMode="auto">
                            <a:xfrm>
                              <a:off x="1745673" y="0"/>
                              <a:ext cx="5223510" cy="518160"/>
                            </a:xfrm>
                            <a:prstGeom prst="rect">
                              <a:avLst/>
                            </a:prstGeom>
                            <a:noFill/>
                            <a:ln w="9525">
                              <a:noFill/>
                              <a:miter lim="800000"/>
                              <a:headEnd/>
                              <a:tailEnd/>
                            </a:ln>
                          </pic:spPr>
                        </pic:pic>
                        <pic:pic xmlns:pic="http://schemas.openxmlformats.org/drawingml/2006/picture">
                          <pic:nvPicPr>
                            <pic:cNvPr id="4" name="Picture 1" descr="allsaints_frontpage_sidebar.gif"/>
                            <pic:cNvPicPr>
                              <a:picLocks noChangeAspect="1"/>
                            </pic:cNvPicPr>
                          </pic:nvPicPr>
                          <pic:blipFill>
                            <a:blip r:embed="rId12"/>
                            <a:srcRect/>
                            <a:stretch>
                              <a:fillRect/>
                            </a:stretch>
                          </pic:blipFill>
                          <pic:spPr bwMode="auto">
                            <a:xfrm>
                              <a:off x="0" y="0"/>
                              <a:ext cx="1492250" cy="8801100"/>
                            </a:xfrm>
                            <a:prstGeom prst="rect">
                              <a:avLst/>
                            </a:prstGeom>
                            <a:noFill/>
                            <a:ln w="9525">
                              <a:noFill/>
                              <a:miter lim="800000"/>
                              <a:headEnd/>
                              <a:tailEnd/>
                            </a:ln>
                          </pic:spPr>
                        </pic:pic>
                      </wpg:grpSp>
                      <wps:wsp>
                        <wps:cNvPr id="9" name="Text Box 9"/>
                        <wps:cNvSpPr txBox="1"/>
                        <wps:spPr>
                          <a:xfrm>
                            <a:off x="1773382" y="2753995"/>
                            <a:ext cx="5298440" cy="6278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527AC" w14:textId="77777777" w:rsidR="0080558D" w:rsidRDefault="0080558D" w:rsidP="00C512CF">
                              <w:pPr>
                                <w:pStyle w:val="Messenger"/>
                              </w:pPr>
                            </w:p>
                            <w:p w14:paraId="0329B40F" w14:textId="7EEAAABE" w:rsidR="00C512CF" w:rsidRDefault="00C512CF" w:rsidP="00C512CF">
                              <w:pPr>
                                <w:pStyle w:val="Messenger"/>
                              </w:pPr>
                              <w:r>
                                <w:t>Dear Parishioners,</w:t>
                              </w:r>
                            </w:p>
                            <w:p w14:paraId="71ED63E3" w14:textId="61EAF11E" w:rsidR="00C512CF" w:rsidRPr="00E53F2C" w:rsidRDefault="00C512CF" w:rsidP="00C512CF">
                              <w:pPr>
                                <w:pStyle w:val="Messenger"/>
                                <w:rPr>
                                  <w:i/>
                                </w:rPr>
                              </w:pPr>
                              <w:r>
                                <w:t>Our church is filled with exquisite wood carvings, stained glass windows, tapestries, and memorials.  Secured on the ri</w:t>
                              </w:r>
                              <w:r w:rsidR="00DF710D">
                                <w:t>ght wall, as you exit the Lady</w:t>
                              </w:r>
                              <w:r>
                                <w:t xml:space="preserve"> Chapel</w:t>
                              </w:r>
                              <w:r w:rsidR="00DF710D">
                                <w:t>,</w:t>
                              </w:r>
                              <w:r>
                                <w:t xml:space="preserve"> is a small bronze sculpture, our </w:t>
                              </w:r>
                              <w:r w:rsidRPr="00300712">
                                <w:rPr>
                                  <w:i/>
                                </w:rPr>
                                <w:t>Dan</w:t>
                              </w:r>
                              <w:r w:rsidRPr="00E53F2C">
                                <w:rPr>
                                  <w:i/>
                                </w:rPr>
                                <w:t>cing Madonna</w:t>
                              </w:r>
                              <w:r>
                                <w:rPr>
                                  <w:i/>
                                </w:rPr>
                                <w:t>.</w:t>
                              </w:r>
                            </w:p>
                            <w:p w14:paraId="3B1DDD66" w14:textId="77777777" w:rsidR="00C512CF" w:rsidRDefault="00C512CF" w:rsidP="00C512CF">
                              <w:pPr>
                                <w:pStyle w:val="Messenger"/>
                              </w:pPr>
                              <w:r>
                                <w:t>Have you seen it? I recommend all of you t</w:t>
                              </w:r>
                              <w:bookmarkStart w:id="0" w:name="_GoBack"/>
                              <w:bookmarkEnd w:id="0"/>
                              <w:r>
                                <w:t xml:space="preserve">o linger in its presence. It’s a stunning piece.  </w:t>
                              </w:r>
                            </w:p>
                            <w:p w14:paraId="03C36C0C" w14:textId="77777777" w:rsidR="00C512CF" w:rsidRDefault="00C512CF" w:rsidP="00C512CF">
                              <w:pPr>
                                <w:pStyle w:val="Messenger"/>
                              </w:pPr>
                              <w:r>
                                <w:t>Mary is a young woman. Her long hair is flowing; she is skipping. Her dress is twirling.  She has Jesus by his hands and she is swinging him around and around. He is launched, feet in the air, soaring.  Jesus is smiling; his hair is caught in the breeze.</w:t>
                              </w:r>
                            </w:p>
                            <w:p w14:paraId="7B14C19A" w14:textId="77777777" w:rsidR="00C512CF" w:rsidRDefault="00C512CF" w:rsidP="00C512CF">
                              <w:pPr>
                                <w:pStyle w:val="Messenger"/>
                              </w:pPr>
                              <w:r>
                                <w:t>The two are carefree, and the sculptor (a Welsh friend of parishioners) has captured the deep love and joy between mother and child. There is a spaciousness of mind and heart, not only in the spaces caught between flight and gravity and a mother’s tender glance, but also in the sheer abandonment to the beauty of presence. Nothing matters and everything matters. They have each other: the sacrament of the moment.</w:t>
                              </w:r>
                            </w:p>
                            <w:p w14:paraId="66542874" w14:textId="77777777" w:rsidR="00C512CF" w:rsidRDefault="00C512CF" w:rsidP="00C512CF">
                              <w:pPr>
                                <w:pStyle w:val="Messenger"/>
                              </w:pPr>
                              <w:r>
                                <w:t>As I look at them in play, I can’t help during this season of Lent to fast-forward and see Mary at the cross.  She is weeping, caught in another type of abandonment, a pain so great no container can hold its expanse, as she surveys her beloved son on the cross, stripped from her and crying out, “My God, my God, why have you forsaken me?”</w:t>
                              </w:r>
                            </w:p>
                            <w:p w14:paraId="45A0DF8E" w14:textId="475AE538" w:rsidR="00C512CF" w:rsidRDefault="00C512CF" w:rsidP="00C512CF">
                              <w:pPr>
                                <w:pStyle w:val="Messenger"/>
                              </w:pPr>
                              <w:r>
                                <w:t>Did Mary know all that Gabriel knew when he came to her with his life-changing annou</w:t>
                              </w:r>
                              <w:r w:rsidR="00FE1A47">
                                <w:t xml:space="preserve">ncement, “The power of the </w:t>
                              </w:r>
                              <w:proofErr w:type="gramStart"/>
                              <w:r w:rsidR="00FE1A47">
                                <w:t xml:space="preserve">Most </w:t>
                              </w:r>
                              <w:r>
                                <w:t>High</w:t>
                              </w:r>
                              <w:proofErr w:type="gramEnd"/>
                              <w:r>
                                <w:t xml:space="preserve"> will cover you with its shadow”? (Luke 1:35).  </w:t>
                              </w:r>
                            </w:p>
                            <w:p w14:paraId="47AD1643" w14:textId="03A22824" w:rsidR="00C512CF" w:rsidRDefault="00C512CF" w:rsidP="00C512CF">
                              <w:pPr>
                                <w:pStyle w:val="Messenger"/>
                              </w:pPr>
                              <w:r>
                                <w:t xml:space="preserve">I think not, and this is why. Mary said </w:t>
                              </w:r>
                              <w:r w:rsidR="0080558D">
                                <w:t>“</w:t>
                              </w:r>
                              <w:r>
                                <w:t>Yes,</w:t>
                              </w:r>
                              <w:r w:rsidR="0080558D">
                                <w:t>”</w:t>
                              </w:r>
                              <w:r>
                                <w:t xml:space="preserve"> not to knowing, but to trusting in God’s activity in her life and in the world.</w:t>
                              </w:r>
                            </w:p>
                            <w:p w14:paraId="563BF3B6" w14:textId="0E128F2D" w:rsidR="00C512CF" w:rsidRDefault="00C512CF" w:rsidP="00C512CF">
                              <w:pPr>
                                <w:pStyle w:val="Messenger"/>
                              </w:pPr>
                              <w:r>
                                <w:t xml:space="preserve">In our season of Lent, we are intentional in remembering all the ways we are in God’s hands, trusting in God’s activity </w:t>
                              </w:r>
                              <w:r w:rsidR="00FE1A47">
                                <w:t xml:space="preserve">in our lives and in the world. </w:t>
                              </w:r>
                              <w:r>
                                <w:t xml:space="preserve">During these days of increasing light, we are invited to take time, to make the effort to create some space in which God can act, maybe </w:t>
                              </w:r>
                              <w:r w:rsidR="00FE1A47">
                                <w:t xml:space="preserve">even in ways we never planned. </w:t>
                              </w:r>
                              <w:r>
                                <w:t xml:space="preserve">Often these moments come in simple ways, not as a life-changing encounter, but to the experience of encountering God’s saving grace and love and presence:  the sacrament of the moment. </w:t>
                              </w:r>
                            </w:p>
                            <w:p w14:paraId="5501721F" w14:textId="77777777" w:rsidR="00C512CF" w:rsidRDefault="00C512CF" w:rsidP="00C512CF">
                              <w:pPr>
                                <w:pStyle w:val="Messenger"/>
                              </w:pPr>
                              <w:r>
                                <w:t xml:space="preserve">With many blessings for a meaningful Lent, </w:t>
                              </w:r>
                            </w:p>
                            <w:p w14:paraId="3383E368" w14:textId="77777777" w:rsidR="00C512CF" w:rsidRDefault="00C512CF" w:rsidP="00C512CF">
                              <w:pPr>
                                <w:pStyle w:val="Messenger"/>
                              </w:pPr>
                              <w:r>
                                <w:t>Jamie+</w:t>
                              </w:r>
                            </w:p>
                            <w:p w14:paraId="65B7E5F2" w14:textId="77777777" w:rsidR="00C512CF" w:rsidRDefault="00C512CF" w:rsidP="00C512CF">
                              <w:pPr>
                                <w:pStyle w:val="Messenger"/>
                              </w:pPr>
                            </w:p>
                            <w:p w14:paraId="0187356A" w14:textId="77777777" w:rsidR="0005709C" w:rsidRPr="0005709C" w:rsidRDefault="0005709C">
                              <w:pPr>
                                <w:rPr>
                                  <w:rFonts w:ascii="Palatino" w:hAnsi="Palatin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FB97179" id="Group 10" o:spid="_x0000_s1032" style="position:absolute;margin-left:-40.4pt;margin-top:0;width:556.8pt;height:711.2pt;z-index:251657215;mso-height-relative:margin" coordsize="70718,903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">
                <v:group id="Group 1" o:spid="_x0000_s1033" style="position:absolute;width:69691;height:88011" coordsize="69691,88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alt="allsaints_frontpage_header.gif" style="position:absolute;left:17456;width:52235;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">
                    <v:imagedata r:id="rId13" o:title="allsaints_frontpage_header"/>
                  </v:shape>
                  <v:shape id="Picture 1" o:spid="_x0000_s1035" type="#_x0000_t75" alt="allsaints_frontpage_sidebar.gif" style="position:absolute;width:14922;height:880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">
                    <v:imagedata r:id="rId14" o:title="allsaints_frontpage_sidebar"/>
                  </v:shape>
                </v:group>
                <v:shapetype id="_x0000_t202" coordsize="21600,21600" o:spt="202" path="m,l,21600r21600,l21600,xe">
                  <v:stroke joinstyle="miter"/>
                  <v:path gradientshapeok="t" o:connecttype="rect"/>
                </v:shapetype>
                <v:shape id="Text Box 9" o:spid="_x0000_s1036" type="#_x0000_t202" style="position:absolute;left:17733;top:27539;width:52985;height:62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0BA527AC" w14:textId="77777777" w:rsidR="0080558D" w:rsidRDefault="0080558D" w:rsidP="00C512CF">
                        <w:pPr>
                          <w:pStyle w:val="Messenger"/>
                        </w:pPr>
                      </w:p>
                      <w:p w14:paraId="0329B40F" w14:textId="7EEAAABE" w:rsidR="00C512CF" w:rsidRDefault="00C512CF" w:rsidP="00C512CF">
                        <w:pPr>
                          <w:pStyle w:val="Messenger"/>
                        </w:pPr>
                        <w:r>
                          <w:t>Dear Parishioners,</w:t>
                        </w:r>
                      </w:p>
                      <w:p w14:paraId="71ED63E3" w14:textId="61EAF11E" w:rsidR="00C512CF" w:rsidRPr="00E53F2C" w:rsidRDefault="00C512CF" w:rsidP="00C512CF">
                        <w:pPr>
                          <w:pStyle w:val="Messenger"/>
                          <w:rPr>
                            <w:i/>
                          </w:rPr>
                        </w:pPr>
                        <w:r>
                          <w:t>Our church is filled with exquisite wood carvings, stained glass windows, tapestries, and memorials.  Secured on the ri</w:t>
                        </w:r>
                        <w:r w:rsidR="00DF710D">
                          <w:t>ght wall, as you exit the Lady</w:t>
                        </w:r>
                        <w:r>
                          <w:t xml:space="preserve"> Chapel</w:t>
                        </w:r>
                        <w:r w:rsidR="00DF710D">
                          <w:t>,</w:t>
                        </w:r>
                        <w:r>
                          <w:t xml:space="preserve"> is a small bronze sculpture, our </w:t>
                        </w:r>
                        <w:r w:rsidRPr="00300712">
                          <w:rPr>
                            <w:i/>
                          </w:rPr>
                          <w:t>Dan</w:t>
                        </w:r>
                        <w:r w:rsidRPr="00E53F2C">
                          <w:rPr>
                            <w:i/>
                          </w:rPr>
                          <w:t>cing Madonna</w:t>
                        </w:r>
                        <w:r>
                          <w:rPr>
                            <w:i/>
                          </w:rPr>
                          <w:t>.</w:t>
                        </w:r>
                      </w:p>
                      <w:p w14:paraId="3B1DDD66" w14:textId="77777777" w:rsidR="00C512CF" w:rsidRDefault="00C512CF" w:rsidP="00C512CF">
                        <w:pPr>
                          <w:pStyle w:val="Messenger"/>
                        </w:pPr>
                        <w:r>
                          <w:t>Have you seen it? I recommend all of you t</w:t>
                        </w:r>
                        <w:bookmarkStart w:id="1" w:name="_GoBack"/>
                        <w:bookmarkEnd w:id="1"/>
                        <w:r>
                          <w:t xml:space="preserve">o linger in its presence. It’s a stunning piece.  </w:t>
                        </w:r>
                      </w:p>
                      <w:p w14:paraId="03C36C0C" w14:textId="77777777" w:rsidR="00C512CF" w:rsidRDefault="00C512CF" w:rsidP="00C512CF">
                        <w:pPr>
                          <w:pStyle w:val="Messenger"/>
                        </w:pPr>
                        <w:r>
                          <w:t>Mary is a young woman. Her long hair is flowing; she is skipping. Her dress is twirling.  She has Jesus by his hands and she is swinging him around and around. He is launched, feet in the air, soaring.  Jesus is smiling; his hair is caught in the breeze.</w:t>
                        </w:r>
                      </w:p>
                      <w:p w14:paraId="7B14C19A" w14:textId="77777777" w:rsidR="00C512CF" w:rsidRDefault="00C512CF" w:rsidP="00C512CF">
                        <w:pPr>
                          <w:pStyle w:val="Messenger"/>
                        </w:pPr>
                        <w:r>
                          <w:t>The two are carefree, and the sculptor (a Welsh friend of parishioners) has captured the deep love and joy between mother and child. There is a spaciousness of mind and heart, not only in the spaces caught between flight and gravity and a mother’s tender glance, but also in the sheer abandonment to the beauty of presence. Nothing matters and everything matters. They have each other: the sacrament of the moment.</w:t>
                        </w:r>
                      </w:p>
                      <w:p w14:paraId="66542874" w14:textId="77777777" w:rsidR="00C512CF" w:rsidRDefault="00C512CF" w:rsidP="00C512CF">
                        <w:pPr>
                          <w:pStyle w:val="Messenger"/>
                        </w:pPr>
                        <w:r>
                          <w:t>As I look at them in play, I can’t help during this season of Lent to fast-forward and see Mary at the cross.  She is weeping, caught in another type of abandonment, a pain so great no container can hold its expanse, as she surveys her beloved son on the cross, stripped from her and crying out, “My God, my God, why have you forsaken me?”</w:t>
                        </w:r>
                      </w:p>
                      <w:p w14:paraId="45A0DF8E" w14:textId="475AE538" w:rsidR="00C512CF" w:rsidRDefault="00C512CF" w:rsidP="00C512CF">
                        <w:pPr>
                          <w:pStyle w:val="Messenger"/>
                        </w:pPr>
                        <w:r>
                          <w:t>Did Mary know all that Gabriel knew when he came to her with his life-changing annou</w:t>
                        </w:r>
                        <w:r w:rsidR="00FE1A47">
                          <w:t xml:space="preserve">ncement, “The power of the </w:t>
                        </w:r>
                        <w:proofErr w:type="gramStart"/>
                        <w:r w:rsidR="00FE1A47">
                          <w:t xml:space="preserve">Most </w:t>
                        </w:r>
                        <w:r>
                          <w:t>High</w:t>
                        </w:r>
                        <w:proofErr w:type="gramEnd"/>
                        <w:r>
                          <w:t xml:space="preserve"> will cover you with its shadow”? (Luke 1:35).  </w:t>
                        </w:r>
                      </w:p>
                      <w:p w14:paraId="47AD1643" w14:textId="03A22824" w:rsidR="00C512CF" w:rsidRDefault="00C512CF" w:rsidP="00C512CF">
                        <w:pPr>
                          <w:pStyle w:val="Messenger"/>
                        </w:pPr>
                        <w:r>
                          <w:t xml:space="preserve">I think not, and this is why. Mary said </w:t>
                        </w:r>
                        <w:r w:rsidR="0080558D">
                          <w:t>“</w:t>
                        </w:r>
                        <w:r>
                          <w:t>Yes,</w:t>
                        </w:r>
                        <w:r w:rsidR="0080558D">
                          <w:t>”</w:t>
                        </w:r>
                        <w:r>
                          <w:t xml:space="preserve"> not to knowing, but to trusting in God’s activity in her life and in the world.</w:t>
                        </w:r>
                      </w:p>
                      <w:p w14:paraId="563BF3B6" w14:textId="0E128F2D" w:rsidR="00C512CF" w:rsidRDefault="00C512CF" w:rsidP="00C512CF">
                        <w:pPr>
                          <w:pStyle w:val="Messenger"/>
                        </w:pPr>
                        <w:r>
                          <w:t xml:space="preserve">In our season of Lent, we are intentional in remembering all the ways we are in God’s hands, trusting in God’s activity </w:t>
                        </w:r>
                        <w:r w:rsidR="00FE1A47">
                          <w:t xml:space="preserve">in our lives and in the world. </w:t>
                        </w:r>
                        <w:r>
                          <w:t xml:space="preserve">During these days of increasing light, we are invited to take time, to make the effort to create some space in which God can act, maybe </w:t>
                        </w:r>
                        <w:r w:rsidR="00FE1A47">
                          <w:t xml:space="preserve">even in ways we never planned. </w:t>
                        </w:r>
                        <w:r>
                          <w:t xml:space="preserve">Often these moments come in simple ways, not as a life-changing encounter, but to the experience of encountering God’s saving grace and love and presence:  the sacrament of the moment. </w:t>
                        </w:r>
                      </w:p>
                      <w:p w14:paraId="5501721F" w14:textId="77777777" w:rsidR="00C512CF" w:rsidRDefault="00C512CF" w:rsidP="00C512CF">
                        <w:pPr>
                          <w:pStyle w:val="Messenger"/>
                        </w:pPr>
                        <w:r>
                          <w:t xml:space="preserve">With many blessings for a meaningful Lent, </w:t>
                        </w:r>
                      </w:p>
                      <w:p w14:paraId="3383E368" w14:textId="77777777" w:rsidR="00C512CF" w:rsidRDefault="00C512CF" w:rsidP="00C512CF">
                        <w:pPr>
                          <w:pStyle w:val="Messenger"/>
                        </w:pPr>
                        <w:r>
                          <w:t>Jamie+</w:t>
                        </w:r>
                      </w:p>
                      <w:p w14:paraId="65B7E5F2" w14:textId="77777777" w:rsidR="00C512CF" w:rsidRDefault="00C512CF" w:rsidP="00C512CF">
                        <w:pPr>
                          <w:pStyle w:val="Messenger"/>
                        </w:pPr>
                      </w:p>
                      <w:p w14:paraId="0187356A" w14:textId="77777777" w:rsidR="0005709C" w:rsidRPr="0005709C" w:rsidRDefault="0005709C">
                        <w:pPr>
                          <w:rPr>
                            <w:rFonts w:ascii="Palatino" w:hAnsi="Palatino"/>
                            <w:sz w:val="20"/>
                            <w:szCs w:val="20"/>
                          </w:rPr>
                        </w:pPr>
                      </w:p>
                    </w:txbxContent>
                  </v:textbox>
                </v:shape>
                <w10:wrap type="through"/>
              </v:group>
            </w:pict>
          </mc:Fallback>
        </mc:AlternateContent>
      </w:r>
      <w:r w:rsidR="00D47BCA">
        <w:rPr>
          <w:noProof/>
        </w:rPr>
        <mc:AlternateContent>
          <mc:Choice Requires="wps">
            <w:drawing>
              <wp:anchor distT="0" distB="0" distL="114300" distR="114300" simplePos="0" relativeHeight="251658240" behindDoc="0" locked="0" layoutInCell="1" allowOverlap="1" wp14:anchorId="03357418" wp14:editId="1767F46E">
                <wp:simplePos x="0" y="0"/>
                <wp:positionH relativeFrom="page">
                  <wp:posOffset>2223135</wp:posOffset>
                </wp:positionH>
                <wp:positionV relativeFrom="page">
                  <wp:posOffset>1597660</wp:posOffset>
                </wp:positionV>
                <wp:extent cx="5029200" cy="234950"/>
                <wp:effectExtent l="0" t="0" r="0" b="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29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2C824" w14:textId="77777777" w:rsidR="00195E59" w:rsidRPr="00414C1D" w:rsidRDefault="00195E59" w:rsidP="00414C1D">
                            <w:pPr>
                              <w:pStyle w:val="Messenger"/>
                              <w:jc w:val="right"/>
                              <w:rPr>
                                <w:sz w:val="24"/>
                              </w:rPr>
                            </w:pPr>
                            <w:r w:rsidRPr="00414C1D">
                              <w:rPr>
                                <w:sz w:val="24"/>
                              </w:rPr>
                              <w:t>October 2017, Volume 8 Number 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57418" id="Text Box 53" o:spid="_x0000_s1037" type="#_x0000_t202" style="position:absolute;margin-left:175.05pt;margin-top:125.8pt;width:396pt;height:18.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" stroked="f">
                <v:textbox inset="0,0,0,0">
                  <w:txbxContent>
                    <w:p w14:paraId="3132C824" w14:textId="77777777" w:rsidR="00195E59" w:rsidRPr="00414C1D" w:rsidRDefault="00195E59" w:rsidP="00414C1D">
                      <w:pPr>
                        <w:pStyle w:val="Messenger"/>
                        <w:jc w:val="right"/>
                        <w:rPr>
                          <w:sz w:val="24"/>
                        </w:rPr>
                      </w:pPr>
                      <w:r w:rsidRPr="00414C1D">
                        <w:rPr>
                          <w:sz w:val="24"/>
                        </w:rPr>
                        <w:t>October 2017, Volume 8 Number 6</w:t>
                      </w:r>
                    </w:p>
                  </w:txbxContent>
                </v:textbox>
                <w10:wrap type="square" anchorx="page" anchory="page"/>
              </v:shape>
            </w:pict>
          </mc:Fallback>
        </mc:AlternateContent>
      </w:r>
    </w:p>
    <w:p w14:paraId="7D2A1FD8" w14:textId="103EFA01" w:rsidR="00816994" w:rsidRDefault="00E45683">
      <w:r>
        <w:rPr>
          <w:noProof/>
        </w:rPr>
        <w:lastRenderedPageBreak/>
        <mc:AlternateContent>
          <mc:Choice Requires="wpg">
            <w:drawing>
              <wp:anchor distT="0" distB="0" distL="114300" distR="114300" simplePos="0" relativeHeight="251686912" behindDoc="0" locked="0" layoutInCell="1" allowOverlap="1" wp14:anchorId="05A099AE" wp14:editId="0EFBB625">
                <wp:simplePos x="0" y="0"/>
                <wp:positionH relativeFrom="column">
                  <wp:posOffset>-425302</wp:posOffset>
                </wp:positionH>
                <wp:positionV relativeFrom="paragraph">
                  <wp:posOffset>142889</wp:posOffset>
                </wp:positionV>
                <wp:extent cx="1363980" cy="8889365"/>
                <wp:effectExtent l="0" t="0" r="0" b="635"/>
                <wp:wrapNone/>
                <wp:docPr id="14" name="Group 14"/>
                <wp:cNvGraphicFramePr/>
                <a:graphic xmlns:a="http://schemas.openxmlformats.org/drawingml/2006/main">
                  <a:graphicData uri="http://schemas.microsoft.com/office/word/2010/wordprocessingGroup">
                    <wpg:wgp>
                      <wpg:cNvGrpSpPr/>
                      <wpg:grpSpPr>
                        <a:xfrm>
                          <a:off x="0" y="0"/>
                          <a:ext cx="1363980" cy="8889365"/>
                          <a:chOff x="-10633" y="0"/>
                          <a:chExt cx="1363980" cy="8889365"/>
                        </a:xfrm>
                      </wpg:grpSpPr>
                      <pic:pic xmlns:pic="http://schemas.openxmlformats.org/drawingml/2006/picture">
                        <pic:nvPicPr>
                          <pic:cNvPr id="17" name="Picture 36" descr="allsaints_sidebar.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633" y="0"/>
                            <a:ext cx="1363980" cy="888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18" name="Text Box 291"/>
                        <wps:cNvSpPr txBox="1">
                          <a:spLocks noChangeArrowheads="1"/>
                        </wps:cNvSpPr>
                        <wps:spPr bwMode="auto">
                          <a:xfrm>
                            <a:off x="132304" y="1216621"/>
                            <a:ext cx="1095285" cy="7366728"/>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7BB8741" w14:textId="77777777" w:rsidR="00E45683" w:rsidRPr="00B4002D" w:rsidRDefault="00E45683" w:rsidP="00E45683">
                              <w:pPr>
                                <w:spacing w:after="120" w:line="336" w:lineRule="auto"/>
                                <w:ind w:left="144"/>
                                <w:rPr>
                                  <w:rFonts w:ascii="Palatino" w:hAnsi="Palatino" w:cs="Palatino Linotype"/>
                                  <w:b/>
                                  <w:smallCaps/>
                                  <w:color w:val="000000"/>
                                  <w:sz w:val="20"/>
                                  <w:szCs w:val="26"/>
                                </w:rPr>
                              </w:pPr>
                              <w:r w:rsidRPr="00B4002D">
                                <w:rPr>
                                  <w:rFonts w:ascii="Palatino" w:hAnsi="Palatino" w:cs="Palatino Linotype"/>
                                  <w:b/>
                                  <w:smallCaps/>
                                  <w:color w:val="000000"/>
                                  <w:sz w:val="20"/>
                                  <w:szCs w:val="26"/>
                                </w:rPr>
                                <w:t>The Messenger</w:t>
                              </w:r>
                            </w:p>
                            <w:p w14:paraId="7040BCD3" w14:textId="77777777" w:rsidR="00E45683" w:rsidRPr="008B0D93" w:rsidRDefault="00E45683" w:rsidP="00E45683">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 xml:space="preserve">Sue Ernst, </w:t>
                              </w:r>
                              <w:r w:rsidRPr="008B0D93">
                                <w:rPr>
                                  <w:rFonts w:ascii="Palatino" w:hAnsi="Palatino" w:cs="Palatino Linotype"/>
                                  <w:i/>
                                  <w:color w:val="000000"/>
                                  <w:sz w:val="16"/>
                                  <w:szCs w:val="21"/>
                                </w:rPr>
                                <w:t>Publisher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207-716-2151</w:t>
                              </w:r>
                            </w:p>
                            <w:p w14:paraId="7E98E05C" w14:textId="77777777" w:rsidR="00E45683" w:rsidRPr="008B0D93" w:rsidRDefault="00E45683" w:rsidP="00E45683">
                              <w:pPr>
                                <w:spacing w:after="120"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Christine Howe </w:t>
                              </w:r>
                              <w:r w:rsidRPr="008B0D93">
                                <w:rPr>
                                  <w:rFonts w:ascii="Palatino" w:hAnsi="Palatino" w:cs="Palatino Linotype"/>
                                  <w:i/>
                                  <w:color w:val="000000"/>
                                  <w:sz w:val="16"/>
                                  <w:szCs w:val="21"/>
                                </w:rPr>
                                <w:t>Editor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759-5626</w:t>
                              </w:r>
                            </w:p>
                            <w:p w14:paraId="49E43769" w14:textId="77777777" w:rsidR="00E45683" w:rsidRDefault="00E45683" w:rsidP="00E45683">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Brad Taylor</w:t>
                              </w:r>
                              <w:r w:rsidRPr="008B0D93">
                                <w:rPr>
                                  <w:rFonts w:ascii="Palatino" w:hAnsi="Palatino" w:cs="Palatino Linotype"/>
                                  <w:color w:val="000000"/>
                                  <w:sz w:val="16"/>
                                  <w:szCs w:val="21"/>
                                </w:rPr>
                                <w:t xml:space="preserve"> </w:t>
                              </w:r>
                              <w:r w:rsidRPr="008B0D93">
                                <w:rPr>
                                  <w:rFonts w:ascii="Palatino" w:hAnsi="Palatino" w:cs="Palatino Linotype"/>
                                  <w:i/>
                                  <w:color w:val="000000"/>
                                  <w:sz w:val="16"/>
                                  <w:szCs w:val="21"/>
                                </w:rPr>
                                <w:t xml:space="preserve">Assistant Editor     </w:t>
                              </w:r>
                              <w:r>
                                <w:rPr>
                                  <w:rFonts w:ascii="Palatino" w:hAnsi="Palatino" w:cs="Palatino Linotype"/>
                                  <w:i/>
                                  <w:color w:val="000000"/>
                                  <w:sz w:val="16"/>
                                  <w:szCs w:val="21"/>
                                </w:rPr>
                                <w:t xml:space="preserve"> </w:t>
                              </w:r>
                              <w:r w:rsidRPr="008B0D93">
                                <w:rPr>
                                  <w:rFonts w:ascii="Palatino" w:hAnsi="Palatino" w:cs="Palatino Linotype"/>
                                  <w:color w:val="000000"/>
                                  <w:sz w:val="16"/>
                                  <w:szCs w:val="21"/>
                                </w:rPr>
                                <w:t>924-</w:t>
                              </w:r>
                              <w:r>
                                <w:rPr>
                                  <w:rFonts w:ascii="Palatino" w:hAnsi="Palatino" w:cs="Palatino Linotype"/>
                                  <w:color w:val="000000"/>
                                  <w:sz w:val="16"/>
                                  <w:szCs w:val="21"/>
                                </w:rPr>
                                <w:t>6595</w:t>
                              </w:r>
                            </w:p>
                            <w:p w14:paraId="532E9913" w14:textId="77777777" w:rsidR="00E45683" w:rsidRDefault="00E45683" w:rsidP="00E45683">
                              <w:pPr>
                                <w:spacing w:line="336" w:lineRule="auto"/>
                                <w:ind w:left="144"/>
                                <w:rPr>
                                  <w:rFonts w:ascii="Palatino" w:hAnsi="Palatino" w:cs="Palatino Linotype"/>
                                  <w:i/>
                                  <w:color w:val="000000"/>
                                  <w:sz w:val="16"/>
                                  <w:szCs w:val="21"/>
                                </w:rPr>
                              </w:pPr>
                              <w:r w:rsidRPr="008B0D93">
                                <w:rPr>
                                  <w:rFonts w:ascii="Palatino" w:hAnsi="Palatino" w:cs="Palatino Linotype"/>
                                  <w:i/>
                                  <w:color w:val="000000"/>
                                  <w:sz w:val="16"/>
                                  <w:szCs w:val="21"/>
                                </w:rPr>
                                <w:t>Production</w:t>
                              </w:r>
                            </w:p>
                            <w:p w14:paraId="3DB35741" w14:textId="77777777" w:rsidR="00E45683" w:rsidRDefault="00E45683" w:rsidP="00E45683">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Sue Ernst</w:t>
                              </w:r>
                            </w:p>
                            <w:p w14:paraId="24271AED" w14:textId="77777777" w:rsidR="00E4568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Janet Fiedler         Steve </w:t>
                              </w:r>
                              <w:proofErr w:type="spellStart"/>
                              <w:r w:rsidRPr="008B0D93">
                                <w:rPr>
                                  <w:rFonts w:ascii="Palatino" w:hAnsi="Palatino" w:cs="Palatino Linotype"/>
                                  <w:color w:val="000000"/>
                                  <w:sz w:val="16"/>
                                  <w:szCs w:val="21"/>
                                </w:rPr>
                                <w:t>Fowle</w:t>
                              </w:r>
                              <w:proofErr w:type="spellEnd"/>
                              <w:r w:rsidRPr="008B0D93">
                                <w:rPr>
                                  <w:rFonts w:ascii="Palatino" w:hAnsi="Palatino" w:cs="Palatino Linotype"/>
                                  <w:color w:val="000000"/>
                                  <w:sz w:val="16"/>
                                  <w:szCs w:val="21"/>
                                </w:rPr>
                                <w:t xml:space="preserve">  </w:t>
                              </w:r>
                            </w:p>
                            <w:p w14:paraId="0B40C66D" w14:textId="77777777" w:rsidR="00E45683" w:rsidRPr="008B0D9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Bev Kemp</w:t>
                              </w:r>
                            </w:p>
                            <w:p w14:paraId="4F08EC48" w14:textId="77777777" w:rsidR="00E4568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Alma Ruth</w:t>
                              </w:r>
                            </w:p>
                            <w:p w14:paraId="245D7833" w14:textId="77777777" w:rsidR="00E45683" w:rsidRPr="008B0D93" w:rsidRDefault="00E45683" w:rsidP="00E45683">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Charlie Ruth</w:t>
                              </w:r>
                              <w:r w:rsidRPr="008B0D93">
                                <w:rPr>
                                  <w:rFonts w:ascii="Palatino" w:hAnsi="Palatino" w:cs="Palatino Linotype"/>
                                  <w:color w:val="000000"/>
                                  <w:sz w:val="16"/>
                                  <w:szCs w:val="21"/>
                                </w:rPr>
                                <w:t xml:space="preserve"> </w:t>
                              </w:r>
                            </w:p>
                            <w:p w14:paraId="30D9018A" w14:textId="77777777" w:rsidR="00E45683" w:rsidRPr="008B0D9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Bob Weathers</w:t>
                              </w:r>
                            </w:p>
                            <w:p w14:paraId="101CC9C7" w14:textId="77777777" w:rsidR="00E45683" w:rsidRDefault="00E45683" w:rsidP="00E45683">
                              <w:pPr>
                                <w:spacing w:line="336" w:lineRule="auto"/>
                                <w:ind w:left="144"/>
                                <w:rPr>
                                  <w:rFonts w:ascii="Palatino" w:hAnsi="Palatino" w:cs="Palatino Linotype"/>
                                  <w:color w:val="000000"/>
                                  <w:sz w:val="16"/>
                                  <w:szCs w:val="21"/>
                                </w:rPr>
                              </w:pPr>
                            </w:p>
                            <w:p w14:paraId="3B758513" w14:textId="77777777" w:rsidR="00E45683" w:rsidRDefault="00E45683" w:rsidP="00E45683">
                              <w:pPr>
                                <w:jc w:val="center"/>
                                <w:rPr>
                                  <w:rFonts w:ascii="Palatino" w:hAnsi="Palatino"/>
                                  <w:color w:val="000000" w:themeColor="text1"/>
                                  <w:sz w:val="18"/>
                                  <w:szCs w:val="18"/>
                                </w:rPr>
                              </w:pPr>
                              <w:r w:rsidRPr="00FB1671">
                                <w:rPr>
                                  <w:rFonts w:ascii="Palatino" w:hAnsi="Palatino"/>
                                  <w:color w:val="000000" w:themeColor="text1"/>
                                  <w:sz w:val="18"/>
                                  <w:szCs w:val="18"/>
                                </w:rPr>
                                <w:t>OFFICERS AND VESTRY</w:t>
                              </w:r>
                            </w:p>
                            <w:p w14:paraId="267F0312" w14:textId="77777777" w:rsidR="00E45683" w:rsidRPr="00FB1671" w:rsidRDefault="00E45683" w:rsidP="00E45683">
                              <w:pPr>
                                <w:rPr>
                                  <w:rFonts w:ascii="Palatino" w:hAnsi="Palatino"/>
                                  <w:color w:val="000000" w:themeColor="text1"/>
                                  <w:sz w:val="18"/>
                                  <w:szCs w:val="18"/>
                                </w:rPr>
                              </w:pPr>
                            </w:p>
                            <w:p w14:paraId="71A582DB" w14:textId="77777777" w:rsidR="00E45683" w:rsidRPr="00FB1671" w:rsidRDefault="00E45683" w:rsidP="00E45683">
                              <w:pPr>
                                <w:rPr>
                                  <w:rFonts w:ascii="Palatino" w:hAnsi="Palatino"/>
                                  <w:sz w:val="18"/>
                                  <w:szCs w:val="18"/>
                                </w:rPr>
                              </w:pPr>
                              <w:r w:rsidRPr="00FB1671">
                                <w:rPr>
                                  <w:rFonts w:ascii="Palatino" w:hAnsi="Palatino"/>
                                  <w:i/>
                                  <w:sz w:val="18"/>
                                  <w:szCs w:val="18"/>
                                </w:rPr>
                                <w:t>Senior Warden</w:t>
                              </w:r>
                            </w:p>
                            <w:p w14:paraId="759A0A09" w14:textId="77777777" w:rsidR="00E45683" w:rsidRPr="00FB1671" w:rsidRDefault="00E45683" w:rsidP="00E45683">
                              <w:pPr>
                                <w:rPr>
                                  <w:rFonts w:ascii="Palatino" w:hAnsi="Palatino"/>
                                  <w:sz w:val="18"/>
                                  <w:szCs w:val="18"/>
                                </w:rPr>
                              </w:pPr>
                              <w:r w:rsidRPr="00FB1671">
                                <w:rPr>
                                  <w:rFonts w:ascii="Palatino" w:hAnsi="Palatino"/>
                                  <w:sz w:val="18"/>
                                  <w:szCs w:val="18"/>
                                </w:rPr>
                                <w:t>Phil Suter</w:t>
                              </w:r>
                            </w:p>
                            <w:p w14:paraId="317FEC7D" w14:textId="77777777" w:rsidR="00E45683" w:rsidRPr="00FB1671" w:rsidRDefault="00E45683" w:rsidP="00E45683">
                              <w:pPr>
                                <w:rPr>
                                  <w:rFonts w:ascii="Palatino" w:hAnsi="Palatino"/>
                                  <w:sz w:val="18"/>
                                  <w:szCs w:val="18"/>
                                </w:rPr>
                              </w:pPr>
                            </w:p>
                            <w:p w14:paraId="13A03C92" w14:textId="77777777" w:rsidR="00E45683" w:rsidRPr="00FB1671" w:rsidRDefault="00E45683" w:rsidP="00E45683">
                              <w:pPr>
                                <w:rPr>
                                  <w:rFonts w:ascii="Palatino" w:hAnsi="Palatino"/>
                                  <w:i/>
                                  <w:sz w:val="18"/>
                                  <w:szCs w:val="18"/>
                                </w:rPr>
                              </w:pPr>
                              <w:r w:rsidRPr="00FB1671">
                                <w:rPr>
                                  <w:rFonts w:ascii="Palatino" w:hAnsi="Palatino"/>
                                  <w:i/>
                                  <w:sz w:val="18"/>
                                  <w:szCs w:val="18"/>
                                </w:rPr>
                                <w:t>Junior Warden</w:t>
                              </w:r>
                            </w:p>
                            <w:p w14:paraId="0540799F" w14:textId="77777777" w:rsidR="00E45683" w:rsidRPr="00FB1671" w:rsidRDefault="00E45683" w:rsidP="00E45683">
                              <w:pPr>
                                <w:rPr>
                                  <w:rFonts w:ascii="Palatino" w:hAnsi="Palatino"/>
                                  <w:sz w:val="18"/>
                                  <w:szCs w:val="18"/>
                                </w:rPr>
                              </w:pPr>
                              <w:r w:rsidRPr="00FB1671">
                                <w:rPr>
                                  <w:rFonts w:ascii="Palatino" w:hAnsi="Palatino"/>
                                  <w:sz w:val="18"/>
                                  <w:szCs w:val="18"/>
                                </w:rPr>
                                <w:t xml:space="preserve">Greg </w:t>
                              </w:r>
                              <w:proofErr w:type="spellStart"/>
                              <w:r w:rsidRPr="00FB1671">
                                <w:rPr>
                                  <w:rFonts w:ascii="Palatino" w:hAnsi="Palatino"/>
                                  <w:sz w:val="18"/>
                                  <w:szCs w:val="18"/>
                                </w:rPr>
                                <w:t>Naudascher</w:t>
                              </w:r>
                              <w:proofErr w:type="spellEnd"/>
                            </w:p>
                            <w:p w14:paraId="15866E4E" w14:textId="77777777" w:rsidR="00E45683" w:rsidRPr="00FB1671" w:rsidRDefault="00E45683" w:rsidP="00E45683">
                              <w:pPr>
                                <w:rPr>
                                  <w:rFonts w:ascii="Palatino" w:hAnsi="Palatino"/>
                                  <w:sz w:val="18"/>
                                  <w:szCs w:val="18"/>
                                </w:rPr>
                              </w:pPr>
                            </w:p>
                            <w:p w14:paraId="614259E3" w14:textId="77777777" w:rsidR="00E45683" w:rsidRPr="00FB1671" w:rsidRDefault="00E45683" w:rsidP="00E45683">
                              <w:pPr>
                                <w:rPr>
                                  <w:rFonts w:ascii="Palatino" w:hAnsi="Palatino"/>
                                  <w:i/>
                                  <w:sz w:val="18"/>
                                  <w:szCs w:val="18"/>
                                </w:rPr>
                              </w:pPr>
                              <w:r w:rsidRPr="00FB1671">
                                <w:rPr>
                                  <w:rFonts w:ascii="Palatino" w:hAnsi="Palatino"/>
                                  <w:i/>
                                  <w:sz w:val="18"/>
                                  <w:szCs w:val="18"/>
                                </w:rPr>
                                <w:t>Treasurer</w:t>
                              </w:r>
                            </w:p>
                            <w:p w14:paraId="497F321B" w14:textId="77777777" w:rsidR="00E45683" w:rsidRPr="00FB1671" w:rsidRDefault="00E45683" w:rsidP="00E45683">
                              <w:pPr>
                                <w:rPr>
                                  <w:rFonts w:ascii="Palatino" w:hAnsi="Palatino"/>
                                  <w:sz w:val="18"/>
                                  <w:szCs w:val="18"/>
                                </w:rPr>
                              </w:pPr>
                              <w:r w:rsidRPr="00FB1671">
                                <w:rPr>
                                  <w:rFonts w:ascii="Palatino" w:hAnsi="Palatino"/>
                                  <w:sz w:val="18"/>
                                  <w:szCs w:val="18"/>
                                </w:rPr>
                                <w:t>David Drinkwater</w:t>
                              </w:r>
                            </w:p>
                            <w:p w14:paraId="2FB20B14" w14:textId="77777777" w:rsidR="00E45683" w:rsidRPr="00FB1671" w:rsidRDefault="00E45683" w:rsidP="00E45683">
                              <w:pPr>
                                <w:rPr>
                                  <w:rFonts w:ascii="Palatino" w:hAnsi="Palatino"/>
                                  <w:sz w:val="18"/>
                                  <w:szCs w:val="18"/>
                                </w:rPr>
                              </w:pPr>
                            </w:p>
                            <w:p w14:paraId="5C5FCCDD" w14:textId="77777777" w:rsidR="00E45683" w:rsidRPr="00FB1671" w:rsidRDefault="00E45683" w:rsidP="00E45683">
                              <w:pPr>
                                <w:rPr>
                                  <w:rFonts w:ascii="Palatino" w:hAnsi="Palatino"/>
                                  <w:i/>
                                  <w:sz w:val="18"/>
                                  <w:szCs w:val="18"/>
                                </w:rPr>
                              </w:pPr>
                              <w:r w:rsidRPr="00FB1671">
                                <w:rPr>
                                  <w:rFonts w:ascii="Palatino" w:hAnsi="Palatino"/>
                                  <w:i/>
                                  <w:sz w:val="18"/>
                                  <w:szCs w:val="18"/>
                                </w:rPr>
                                <w:t>Clerk of the Vestry</w:t>
                              </w:r>
                            </w:p>
                            <w:p w14:paraId="624328E1" w14:textId="77777777" w:rsidR="00E45683" w:rsidRPr="00FB1671" w:rsidRDefault="00E45683" w:rsidP="00E45683">
                              <w:pPr>
                                <w:rPr>
                                  <w:rFonts w:ascii="Palatino" w:hAnsi="Palatino"/>
                                  <w:sz w:val="18"/>
                                  <w:szCs w:val="18"/>
                                </w:rPr>
                              </w:pPr>
                              <w:r w:rsidRPr="00FB1671">
                                <w:rPr>
                                  <w:rFonts w:ascii="Palatino" w:hAnsi="Palatino"/>
                                  <w:sz w:val="18"/>
                                  <w:szCs w:val="18"/>
                                </w:rPr>
                                <w:t>Margaret Baker</w:t>
                              </w:r>
                            </w:p>
                            <w:p w14:paraId="45841D79" w14:textId="77777777" w:rsidR="00E45683" w:rsidRPr="00FB1671" w:rsidRDefault="00E45683" w:rsidP="00E45683">
                              <w:pPr>
                                <w:rPr>
                                  <w:rFonts w:ascii="Palatino" w:hAnsi="Palatino"/>
                                  <w:sz w:val="18"/>
                                  <w:szCs w:val="18"/>
                                </w:rPr>
                              </w:pPr>
                            </w:p>
                            <w:p w14:paraId="786B8DB6" w14:textId="77777777" w:rsidR="00E45683" w:rsidRPr="00FB1671" w:rsidRDefault="00E45683" w:rsidP="00E45683">
                              <w:pPr>
                                <w:rPr>
                                  <w:rFonts w:ascii="Palatino" w:hAnsi="Palatino"/>
                                  <w:i/>
                                  <w:sz w:val="18"/>
                                  <w:szCs w:val="18"/>
                                </w:rPr>
                              </w:pPr>
                              <w:r w:rsidRPr="00FB1671">
                                <w:rPr>
                                  <w:rFonts w:ascii="Palatino" w:hAnsi="Palatino"/>
                                  <w:i/>
                                  <w:sz w:val="18"/>
                                  <w:szCs w:val="18"/>
                                </w:rPr>
                                <w:t>Deposit Clerks</w:t>
                              </w:r>
                            </w:p>
                            <w:p w14:paraId="51286864" w14:textId="77777777" w:rsidR="00E45683" w:rsidRPr="00FB1671" w:rsidRDefault="00E45683" w:rsidP="00E45683">
                              <w:pPr>
                                <w:rPr>
                                  <w:rFonts w:ascii="Palatino" w:hAnsi="Palatino"/>
                                  <w:sz w:val="18"/>
                                  <w:szCs w:val="18"/>
                                </w:rPr>
                              </w:pPr>
                              <w:r w:rsidRPr="00FB1671">
                                <w:rPr>
                                  <w:rFonts w:ascii="Palatino" w:hAnsi="Palatino"/>
                                  <w:sz w:val="18"/>
                                  <w:szCs w:val="18"/>
                                </w:rPr>
                                <w:t xml:space="preserve">Arthur </w:t>
                              </w:r>
                              <w:proofErr w:type="spellStart"/>
                              <w:r w:rsidRPr="00FB1671">
                                <w:rPr>
                                  <w:rFonts w:ascii="Palatino" w:hAnsi="Palatino"/>
                                  <w:sz w:val="18"/>
                                  <w:szCs w:val="18"/>
                                </w:rPr>
                                <w:t>Eldredge</w:t>
                              </w:r>
                              <w:proofErr w:type="spellEnd"/>
                            </w:p>
                            <w:p w14:paraId="1639A61D" w14:textId="77777777" w:rsidR="00E45683" w:rsidRPr="00FB1671" w:rsidRDefault="00E45683" w:rsidP="00E45683">
                              <w:pPr>
                                <w:rPr>
                                  <w:rFonts w:ascii="Palatino" w:hAnsi="Palatino"/>
                                  <w:sz w:val="18"/>
                                  <w:szCs w:val="18"/>
                                </w:rPr>
                              </w:pPr>
                              <w:r w:rsidRPr="00FB1671">
                                <w:rPr>
                                  <w:rFonts w:ascii="Palatino" w:hAnsi="Palatino"/>
                                  <w:sz w:val="18"/>
                                  <w:szCs w:val="18"/>
                                </w:rPr>
                                <w:t xml:space="preserve">Steve </w:t>
                              </w:r>
                              <w:proofErr w:type="spellStart"/>
                              <w:r w:rsidRPr="00FB1671">
                                <w:rPr>
                                  <w:rFonts w:ascii="Palatino" w:hAnsi="Palatino"/>
                                  <w:sz w:val="18"/>
                                  <w:szCs w:val="18"/>
                                </w:rPr>
                                <w:t>Smillie</w:t>
                              </w:r>
                              <w:proofErr w:type="spellEnd"/>
                            </w:p>
                            <w:p w14:paraId="3CA65B96" w14:textId="77777777" w:rsidR="00E45683" w:rsidRPr="00FB1671" w:rsidRDefault="00E45683" w:rsidP="00E45683">
                              <w:pPr>
                                <w:rPr>
                                  <w:rFonts w:ascii="Palatino" w:hAnsi="Palatino"/>
                                  <w:sz w:val="18"/>
                                  <w:szCs w:val="18"/>
                                </w:rPr>
                              </w:pPr>
                            </w:p>
                            <w:p w14:paraId="5514540B" w14:textId="77777777" w:rsidR="00E45683" w:rsidRPr="00FB1671" w:rsidRDefault="00E45683" w:rsidP="00E45683">
                              <w:pPr>
                                <w:rPr>
                                  <w:rFonts w:ascii="Palatino" w:hAnsi="Palatino"/>
                                  <w:i/>
                                  <w:sz w:val="18"/>
                                  <w:szCs w:val="18"/>
                                </w:rPr>
                              </w:pPr>
                              <w:r w:rsidRPr="00FB1671">
                                <w:rPr>
                                  <w:rFonts w:ascii="Palatino" w:hAnsi="Palatino"/>
                                  <w:i/>
                                  <w:sz w:val="18"/>
                                  <w:szCs w:val="18"/>
                                </w:rPr>
                                <w:t>Vestry</w:t>
                              </w:r>
                            </w:p>
                            <w:p w14:paraId="07E91FF0" w14:textId="77777777" w:rsidR="00E45683" w:rsidRPr="00FB1671" w:rsidRDefault="00E45683" w:rsidP="00E45683">
                              <w:pPr>
                                <w:rPr>
                                  <w:rFonts w:ascii="Palatino" w:hAnsi="Palatino"/>
                                  <w:sz w:val="18"/>
                                  <w:szCs w:val="18"/>
                                </w:rPr>
                              </w:pPr>
                              <w:r w:rsidRPr="00FB1671">
                                <w:rPr>
                                  <w:rFonts w:ascii="Palatino" w:hAnsi="Palatino"/>
                                  <w:sz w:val="18"/>
                                  <w:szCs w:val="18"/>
                                </w:rPr>
                                <w:t>Jack Calhoun</w:t>
                              </w:r>
                            </w:p>
                            <w:p w14:paraId="157AE9EB" w14:textId="77777777" w:rsidR="00E45683" w:rsidRPr="00FB1671" w:rsidRDefault="00E45683" w:rsidP="00E45683">
                              <w:pPr>
                                <w:rPr>
                                  <w:rFonts w:ascii="Palatino" w:hAnsi="Palatino"/>
                                  <w:sz w:val="18"/>
                                  <w:szCs w:val="18"/>
                                </w:rPr>
                              </w:pPr>
                              <w:r w:rsidRPr="00FB1671">
                                <w:rPr>
                                  <w:rFonts w:ascii="Palatino" w:hAnsi="Palatino"/>
                                  <w:sz w:val="18"/>
                                  <w:szCs w:val="18"/>
                                </w:rPr>
                                <w:t>John Catlin</w:t>
                              </w:r>
                            </w:p>
                            <w:p w14:paraId="276CAAE6" w14:textId="77777777" w:rsidR="00E45683" w:rsidRPr="00FB1671" w:rsidRDefault="00E45683" w:rsidP="00E45683">
                              <w:pPr>
                                <w:rPr>
                                  <w:rFonts w:ascii="Palatino" w:hAnsi="Palatino"/>
                                  <w:sz w:val="18"/>
                                  <w:szCs w:val="18"/>
                                </w:rPr>
                              </w:pPr>
                              <w:r w:rsidRPr="00FB1671">
                                <w:rPr>
                                  <w:rFonts w:ascii="Palatino" w:hAnsi="Palatino"/>
                                  <w:sz w:val="18"/>
                                  <w:szCs w:val="18"/>
                                </w:rPr>
                                <w:t>Pam Everson</w:t>
                              </w:r>
                            </w:p>
                            <w:p w14:paraId="0EE4FAD2" w14:textId="77777777" w:rsidR="00E45683" w:rsidRPr="00FB1671" w:rsidRDefault="00E45683" w:rsidP="00E45683">
                              <w:pPr>
                                <w:rPr>
                                  <w:rFonts w:ascii="Palatino" w:hAnsi="Palatino"/>
                                  <w:sz w:val="18"/>
                                  <w:szCs w:val="18"/>
                                </w:rPr>
                              </w:pPr>
                              <w:r w:rsidRPr="00FB1671">
                                <w:rPr>
                                  <w:rFonts w:ascii="Palatino" w:hAnsi="Palatino"/>
                                  <w:sz w:val="18"/>
                                  <w:szCs w:val="18"/>
                                </w:rPr>
                                <w:t>Heidi Graff</w:t>
                              </w:r>
                            </w:p>
                            <w:p w14:paraId="017705C9" w14:textId="77777777" w:rsidR="00E45683" w:rsidRPr="00FB1671" w:rsidRDefault="00E45683" w:rsidP="00E45683">
                              <w:pPr>
                                <w:rPr>
                                  <w:rFonts w:ascii="Palatino" w:hAnsi="Palatino"/>
                                  <w:sz w:val="18"/>
                                  <w:szCs w:val="18"/>
                                </w:rPr>
                              </w:pPr>
                              <w:r w:rsidRPr="00FB1671">
                                <w:rPr>
                                  <w:rFonts w:ascii="Palatino" w:hAnsi="Palatino"/>
                                  <w:sz w:val="18"/>
                                  <w:szCs w:val="18"/>
                                </w:rPr>
                                <w:t>Barbara Kaufmann</w:t>
                              </w:r>
                            </w:p>
                            <w:p w14:paraId="4E25AC09" w14:textId="77777777" w:rsidR="00E45683" w:rsidRPr="00FB1671" w:rsidRDefault="00E45683" w:rsidP="00E45683">
                              <w:pPr>
                                <w:rPr>
                                  <w:rFonts w:ascii="Palatino" w:hAnsi="Palatino"/>
                                  <w:sz w:val="18"/>
                                  <w:szCs w:val="18"/>
                                </w:rPr>
                              </w:pPr>
                              <w:r w:rsidRPr="00FB1671">
                                <w:rPr>
                                  <w:rFonts w:ascii="Palatino" w:hAnsi="Palatino"/>
                                  <w:sz w:val="18"/>
                                  <w:szCs w:val="18"/>
                                </w:rPr>
                                <w:t>Madelyn Morris</w:t>
                              </w:r>
                            </w:p>
                            <w:p w14:paraId="1645C212" w14:textId="77777777" w:rsidR="00E45683" w:rsidRPr="00FB1671" w:rsidRDefault="00E45683" w:rsidP="00E45683">
                              <w:pPr>
                                <w:rPr>
                                  <w:rFonts w:ascii="Palatino" w:hAnsi="Palatino"/>
                                  <w:sz w:val="18"/>
                                  <w:szCs w:val="18"/>
                                </w:rPr>
                              </w:pPr>
                              <w:r w:rsidRPr="00FB1671">
                                <w:rPr>
                                  <w:rFonts w:ascii="Palatino" w:hAnsi="Palatino"/>
                                  <w:sz w:val="18"/>
                                  <w:szCs w:val="18"/>
                                </w:rPr>
                                <w:t>Lara Niemela</w:t>
                              </w:r>
                            </w:p>
                            <w:p w14:paraId="0D32E197" w14:textId="77777777" w:rsidR="00E45683" w:rsidRPr="00FB1671" w:rsidRDefault="00E45683" w:rsidP="00E45683">
                              <w:pPr>
                                <w:rPr>
                                  <w:rFonts w:ascii="Palatino" w:hAnsi="Palatino"/>
                                  <w:sz w:val="18"/>
                                  <w:szCs w:val="18"/>
                                </w:rPr>
                              </w:pPr>
                              <w:r w:rsidRPr="00FB1671">
                                <w:rPr>
                                  <w:rFonts w:ascii="Palatino" w:hAnsi="Palatino"/>
                                  <w:sz w:val="18"/>
                                  <w:szCs w:val="18"/>
                                </w:rPr>
                                <w:t>Tim Riley</w:t>
                              </w:r>
                            </w:p>
                            <w:p w14:paraId="74052868" w14:textId="77777777" w:rsidR="00E45683" w:rsidRPr="00FB1671" w:rsidRDefault="00E45683" w:rsidP="00E45683">
                              <w:pPr>
                                <w:rPr>
                                  <w:rFonts w:ascii="Palatino" w:hAnsi="Palatino"/>
                                  <w:sz w:val="18"/>
                                  <w:szCs w:val="18"/>
                                </w:rPr>
                              </w:pPr>
                              <w:r w:rsidRPr="00FB1671">
                                <w:rPr>
                                  <w:rFonts w:ascii="Palatino" w:hAnsi="Palatino"/>
                                  <w:sz w:val="18"/>
                                  <w:szCs w:val="18"/>
                                </w:rPr>
                                <w:t xml:space="preserve">Sally </w:t>
                              </w:r>
                              <w:proofErr w:type="spellStart"/>
                              <w:r w:rsidRPr="00FB1671">
                                <w:rPr>
                                  <w:rFonts w:ascii="Palatino" w:hAnsi="Palatino"/>
                                  <w:sz w:val="18"/>
                                  <w:szCs w:val="18"/>
                                </w:rPr>
                                <w:t>Steere</w:t>
                              </w:r>
                              <w:proofErr w:type="spellEnd"/>
                            </w:p>
                            <w:p w14:paraId="04EC13B9" w14:textId="77777777" w:rsidR="00E45683" w:rsidRPr="00CE06CB" w:rsidRDefault="00E45683" w:rsidP="00E45683">
                              <w:pPr>
                                <w:spacing w:after="60"/>
                                <w:ind w:left="144"/>
                                <w:rPr>
                                  <w:rFonts w:ascii="Palatino" w:hAnsi="Palatino" w:cs="Palatino Linotype"/>
                                  <w:color w:val="000000"/>
                                  <w:sz w:val="16"/>
                                  <w:szCs w:val="21"/>
                                </w:rPr>
                              </w:pPr>
                            </w:p>
                            <w:p w14:paraId="6FBD5015" w14:textId="77777777" w:rsidR="00E45683" w:rsidRPr="008B0D93" w:rsidRDefault="00E45683" w:rsidP="00E45683">
                              <w:pPr>
                                <w:spacing w:line="336" w:lineRule="auto"/>
                                <w:ind w:left="144"/>
                                <w:rPr>
                                  <w:rFonts w:ascii="Palatino" w:hAnsi="Palatino" w:cs="Palatino Linotype"/>
                                  <w:color w:val="000000"/>
                                  <w:sz w:val="16"/>
                                  <w:szCs w:val="21"/>
                                </w:rPr>
                              </w:pPr>
                            </w:p>
                          </w:txbxContent>
                        </wps:txbx>
                        <wps:bodyPr rot="0" vert="horz" wrap="square" lIns="91440" tIns="0" rIns="0" bIns="0" anchor="t" anchorCtr="0" upright="1">
                          <a:noAutofit/>
                        </wps:bodyPr>
                      </wps:wsp>
                    </wpg:wgp>
                  </a:graphicData>
                </a:graphic>
              </wp:anchor>
            </w:drawing>
          </mc:Choice>
          <mc:Fallback>
            <w:pict>
              <v:group w14:anchorId="05A099AE" id="Group 14" o:spid="_x0000_s1038" style="position:absolute;margin-left:-33.5pt;margin-top:11.25pt;width:107.4pt;height:699.95pt;z-index:251686912" coordorigin="-106" coordsize="13639,888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9" type="#_x0000_t75" alt="allsaints_sidebar.gif" style="position:absolute;left:-106;width:13639;height:888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" strokeweight=".25pt">
                  <v:imagedata r:id="rId16" o:title="allsaints_sidebar"/>
                  <v:path arrowok="t"/>
                </v:shape>
                <v:shapetype id="_x0000_t202" coordsize="21600,21600" o:spt="202" path="m,l,21600r21600,l21600,xe">
                  <v:stroke joinstyle="miter"/>
                  <v:path gradientshapeok="t" o:connecttype="rect"/>
                </v:shapetype>
                <v:shape id="Text Box 291" o:spid="_x0000_s1040" type="#_x0000_t202" style="position:absolute;left:1323;top:12166;width:10952;height:73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" stroked="f" strokeweight=".25pt">
                  <v:textbox inset=",0,0,0">
                    <w:txbxContent>
                      <w:p w14:paraId="77BB8741" w14:textId="77777777" w:rsidR="00E45683" w:rsidRPr="00B4002D" w:rsidRDefault="00E45683" w:rsidP="00E45683">
                        <w:pPr>
                          <w:spacing w:after="120" w:line="336" w:lineRule="auto"/>
                          <w:ind w:left="144"/>
                          <w:rPr>
                            <w:rFonts w:ascii="Palatino" w:hAnsi="Palatino" w:cs="Palatino Linotype"/>
                            <w:b/>
                            <w:smallCaps/>
                            <w:color w:val="000000"/>
                            <w:sz w:val="20"/>
                            <w:szCs w:val="26"/>
                          </w:rPr>
                        </w:pPr>
                        <w:r w:rsidRPr="00B4002D">
                          <w:rPr>
                            <w:rFonts w:ascii="Palatino" w:hAnsi="Palatino" w:cs="Palatino Linotype"/>
                            <w:b/>
                            <w:smallCaps/>
                            <w:color w:val="000000"/>
                            <w:sz w:val="20"/>
                            <w:szCs w:val="26"/>
                          </w:rPr>
                          <w:t>The Messenger</w:t>
                        </w:r>
                      </w:p>
                      <w:p w14:paraId="7040BCD3" w14:textId="77777777" w:rsidR="00E45683" w:rsidRPr="008B0D93" w:rsidRDefault="00E45683" w:rsidP="00E45683">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 xml:space="preserve">Sue Ernst, </w:t>
                        </w:r>
                        <w:r w:rsidRPr="008B0D93">
                          <w:rPr>
                            <w:rFonts w:ascii="Palatino" w:hAnsi="Palatino" w:cs="Palatino Linotype"/>
                            <w:i/>
                            <w:color w:val="000000"/>
                            <w:sz w:val="16"/>
                            <w:szCs w:val="21"/>
                          </w:rPr>
                          <w:t>Publisher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207-716-2151</w:t>
                        </w:r>
                      </w:p>
                      <w:p w14:paraId="7E98E05C" w14:textId="77777777" w:rsidR="00E45683" w:rsidRPr="008B0D93" w:rsidRDefault="00E45683" w:rsidP="00E45683">
                        <w:pPr>
                          <w:spacing w:after="120"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Christine Howe </w:t>
                        </w:r>
                        <w:r w:rsidRPr="008B0D93">
                          <w:rPr>
                            <w:rFonts w:ascii="Palatino" w:hAnsi="Palatino" w:cs="Palatino Linotype"/>
                            <w:i/>
                            <w:color w:val="000000"/>
                            <w:sz w:val="16"/>
                            <w:szCs w:val="21"/>
                          </w:rPr>
                          <w:t>Editor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759-5626</w:t>
                        </w:r>
                      </w:p>
                      <w:p w14:paraId="49E43769" w14:textId="77777777" w:rsidR="00E45683" w:rsidRDefault="00E45683" w:rsidP="00E45683">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Brad Taylor</w:t>
                        </w:r>
                        <w:r w:rsidRPr="008B0D93">
                          <w:rPr>
                            <w:rFonts w:ascii="Palatino" w:hAnsi="Palatino" w:cs="Palatino Linotype"/>
                            <w:color w:val="000000"/>
                            <w:sz w:val="16"/>
                            <w:szCs w:val="21"/>
                          </w:rPr>
                          <w:t xml:space="preserve"> </w:t>
                        </w:r>
                        <w:r w:rsidRPr="008B0D93">
                          <w:rPr>
                            <w:rFonts w:ascii="Palatino" w:hAnsi="Palatino" w:cs="Palatino Linotype"/>
                            <w:i/>
                            <w:color w:val="000000"/>
                            <w:sz w:val="16"/>
                            <w:szCs w:val="21"/>
                          </w:rPr>
                          <w:t xml:space="preserve">Assistant Editor     </w:t>
                        </w:r>
                        <w:r>
                          <w:rPr>
                            <w:rFonts w:ascii="Palatino" w:hAnsi="Palatino" w:cs="Palatino Linotype"/>
                            <w:i/>
                            <w:color w:val="000000"/>
                            <w:sz w:val="16"/>
                            <w:szCs w:val="21"/>
                          </w:rPr>
                          <w:t xml:space="preserve"> </w:t>
                        </w:r>
                        <w:r w:rsidRPr="008B0D93">
                          <w:rPr>
                            <w:rFonts w:ascii="Palatino" w:hAnsi="Palatino" w:cs="Palatino Linotype"/>
                            <w:color w:val="000000"/>
                            <w:sz w:val="16"/>
                            <w:szCs w:val="21"/>
                          </w:rPr>
                          <w:t>924-</w:t>
                        </w:r>
                        <w:r>
                          <w:rPr>
                            <w:rFonts w:ascii="Palatino" w:hAnsi="Palatino" w:cs="Palatino Linotype"/>
                            <w:color w:val="000000"/>
                            <w:sz w:val="16"/>
                            <w:szCs w:val="21"/>
                          </w:rPr>
                          <w:t>6595</w:t>
                        </w:r>
                      </w:p>
                      <w:p w14:paraId="532E9913" w14:textId="77777777" w:rsidR="00E45683" w:rsidRDefault="00E45683" w:rsidP="00E45683">
                        <w:pPr>
                          <w:spacing w:line="336" w:lineRule="auto"/>
                          <w:ind w:left="144"/>
                          <w:rPr>
                            <w:rFonts w:ascii="Palatino" w:hAnsi="Palatino" w:cs="Palatino Linotype"/>
                            <w:i/>
                            <w:color w:val="000000"/>
                            <w:sz w:val="16"/>
                            <w:szCs w:val="21"/>
                          </w:rPr>
                        </w:pPr>
                        <w:r w:rsidRPr="008B0D93">
                          <w:rPr>
                            <w:rFonts w:ascii="Palatino" w:hAnsi="Palatino" w:cs="Palatino Linotype"/>
                            <w:i/>
                            <w:color w:val="000000"/>
                            <w:sz w:val="16"/>
                            <w:szCs w:val="21"/>
                          </w:rPr>
                          <w:t>Production</w:t>
                        </w:r>
                      </w:p>
                      <w:p w14:paraId="3DB35741" w14:textId="77777777" w:rsidR="00E45683" w:rsidRDefault="00E45683" w:rsidP="00E45683">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Sue Ernst</w:t>
                        </w:r>
                      </w:p>
                      <w:p w14:paraId="24271AED" w14:textId="77777777" w:rsidR="00E4568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Janet Fiedler         Steve Fowle  </w:t>
                        </w:r>
                      </w:p>
                      <w:p w14:paraId="0B40C66D" w14:textId="77777777" w:rsidR="00E45683" w:rsidRPr="008B0D9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Bev Kemp</w:t>
                        </w:r>
                      </w:p>
                      <w:p w14:paraId="4F08EC48" w14:textId="77777777" w:rsidR="00E4568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Alma Ruth</w:t>
                        </w:r>
                      </w:p>
                      <w:p w14:paraId="245D7833" w14:textId="77777777" w:rsidR="00E45683" w:rsidRPr="008B0D93" w:rsidRDefault="00E45683" w:rsidP="00E45683">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Charlie Ruth</w:t>
                        </w:r>
                        <w:r w:rsidRPr="008B0D93">
                          <w:rPr>
                            <w:rFonts w:ascii="Palatino" w:hAnsi="Palatino" w:cs="Palatino Linotype"/>
                            <w:color w:val="000000"/>
                            <w:sz w:val="16"/>
                            <w:szCs w:val="21"/>
                          </w:rPr>
                          <w:t xml:space="preserve"> </w:t>
                        </w:r>
                      </w:p>
                      <w:p w14:paraId="30D9018A" w14:textId="77777777" w:rsidR="00E45683" w:rsidRPr="008B0D93" w:rsidRDefault="00E45683" w:rsidP="00E45683">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Bob Weathers</w:t>
                        </w:r>
                      </w:p>
                      <w:p w14:paraId="101CC9C7" w14:textId="77777777" w:rsidR="00E45683" w:rsidRDefault="00E45683" w:rsidP="00E45683">
                        <w:pPr>
                          <w:spacing w:line="336" w:lineRule="auto"/>
                          <w:ind w:left="144"/>
                          <w:rPr>
                            <w:rFonts w:ascii="Palatino" w:hAnsi="Palatino" w:cs="Palatino Linotype"/>
                            <w:color w:val="000000"/>
                            <w:sz w:val="16"/>
                            <w:szCs w:val="21"/>
                          </w:rPr>
                        </w:pPr>
                      </w:p>
                      <w:p w14:paraId="3B758513" w14:textId="77777777" w:rsidR="00E45683" w:rsidRDefault="00E45683" w:rsidP="00E45683">
                        <w:pPr>
                          <w:jc w:val="center"/>
                          <w:rPr>
                            <w:rFonts w:ascii="Palatino" w:hAnsi="Palatino"/>
                            <w:color w:val="000000" w:themeColor="text1"/>
                            <w:sz w:val="18"/>
                            <w:szCs w:val="18"/>
                          </w:rPr>
                        </w:pPr>
                        <w:r w:rsidRPr="00FB1671">
                          <w:rPr>
                            <w:rFonts w:ascii="Palatino" w:hAnsi="Palatino"/>
                            <w:color w:val="000000" w:themeColor="text1"/>
                            <w:sz w:val="18"/>
                            <w:szCs w:val="18"/>
                          </w:rPr>
                          <w:t>OFFICERS AND VESTRY</w:t>
                        </w:r>
                      </w:p>
                      <w:p w14:paraId="267F0312" w14:textId="77777777" w:rsidR="00E45683" w:rsidRPr="00FB1671" w:rsidRDefault="00E45683" w:rsidP="00E45683">
                        <w:pPr>
                          <w:rPr>
                            <w:rFonts w:ascii="Palatino" w:hAnsi="Palatino"/>
                            <w:color w:val="000000" w:themeColor="text1"/>
                            <w:sz w:val="18"/>
                            <w:szCs w:val="18"/>
                          </w:rPr>
                        </w:pPr>
                      </w:p>
                      <w:p w14:paraId="71A582DB" w14:textId="77777777" w:rsidR="00E45683" w:rsidRPr="00FB1671" w:rsidRDefault="00E45683" w:rsidP="00E45683">
                        <w:pPr>
                          <w:rPr>
                            <w:rFonts w:ascii="Palatino" w:hAnsi="Palatino"/>
                            <w:sz w:val="18"/>
                            <w:szCs w:val="18"/>
                          </w:rPr>
                        </w:pPr>
                        <w:r w:rsidRPr="00FB1671">
                          <w:rPr>
                            <w:rFonts w:ascii="Palatino" w:hAnsi="Palatino"/>
                            <w:i/>
                            <w:sz w:val="18"/>
                            <w:szCs w:val="18"/>
                          </w:rPr>
                          <w:t>Senior Warden</w:t>
                        </w:r>
                      </w:p>
                      <w:p w14:paraId="759A0A09" w14:textId="77777777" w:rsidR="00E45683" w:rsidRPr="00FB1671" w:rsidRDefault="00E45683" w:rsidP="00E45683">
                        <w:pPr>
                          <w:rPr>
                            <w:rFonts w:ascii="Palatino" w:hAnsi="Palatino"/>
                            <w:sz w:val="18"/>
                            <w:szCs w:val="18"/>
                          </w:rPr>
                        </w:pPr>
                        <w:r w:rsidRPr="00FB1671">
                          <w:rPr>
                            <w:rFonts w:ascii="Palatino" w:hAnsi="Palatino"/>
                            <w:sz w:val="18"/>
                            <w:szCs w:val="18"/>
                          </w:rPr>
                          <w:t>Phil Suter</w:t>
                        </w:r>
                      </w:p>
                      <w:p w14:paraId="317FEC7D" w14:textId="77777777" w:rsidR="00E45683" w:rsidRPr="00FB1671" w:rsidRDefault="00E45683" w:rsidP="00E45683">
                        <w:pPr>
                          <w:rPr>
                            <w:rFonts w:ascii="Palatino" w:hAnsi="Palatino"/>
                            <w:sz w:val="18"/>
                            <w:szCs w:val="18"/>
                          </w:rPr>
                        </w:pPr>
                      </w:p>
                      <w:p w14:paraId="13A03C92" w14:textId="77777777" w:rsidR="00E45683" w:rsidRPr="00FB1671" w:rsidRDefault="00E45683" w:rsidP="00E45683">
                        <w:pPr>
                          <w:rPr>
                            <w:rFonts w:ascii="Palatino" w:hAnsi="Palatino"/>
                            <w:i/>
                            <w:sz w:val="18"/>
                            <w:szCs w:val="18"/>
                          </w:rPr>
                        </w:pPr>
                        <w:r w:rsidRPr="00FB1671">
                          <w:rPr>
                            <w:rFonts w:ascii="Palatino" w:hAnsi="Palatino"/>
                            <w:i/>
                            <w:sz w:val="18"/>
                            <w:szCs w:val="18"/>
                          </w:rPr>
                          <w:t>Junior Warden</w:t>
                        </w:r>
                      </w:p>
                      <w:p w14:paraId="0540799F" w14:textId="77777777" w:rsidR="00E45683" w:rsidRPr="00FB1671" w:rsidRDefault="00E45683" w:rsidP="00E45683">
                        <w:pPr>
                          <w:rPr>
                            <w:rFonts w:ascii="Palatino" w:hAnsi="Palatino"/>
                            <w:sz w:val="18"/>
                            <w:szCs w:val="18"/>
                          </w:rPr>
                        </w:pPr>
                        <w:r w:rsidRPr="00FB1671">
                          <w:rPr>
                            <w:rFonts w:ascii="Palatino" w:hAnsi="Palatino"/>
                            <w:sz w:val="18"/>
                            <w:szCs w:val="18"/>
                          </w:rPr>
                          <w:t>Greg Naudascher</w:t>
                        </w:r>
                      </w:p>
                      <w:p w14:paraId="15866E4E" w14:textId="77777777" w:rsidR="00E45683" w:rsidRPr="00FB1671" w:rsidRDefault="00E45683" w:rsidP="00E45683">
                        <w:pPr>
                          <w:rPr>
                            <w:rFonts w:ascii="Palatino" w:hAnsi="Palatino"/>
                            <w:sz w:val="18"/>
                            <w:szCs w:val="18"/>
                          </w:rPr>
                        </w:pPr>
                      </w:p>
                      <w:p w14:paraId="614259E3" w14:textId="77777777" w:rsidR="00E45683" w:rsidRPr="00FB1671" w:rsidRDefault="00E45683" w:rsidP="00E45683">
                        <w:pPr>
                          <w:rPr>
                            <w:rFonts w:ascii="Palatino" w:hAnsi="Palatino"/>
                            <w:i/>
                            <w:sz w:val="18"/>
                            <w:szCs w:val="18"/>
                          </w:rPr>
                        </w:pPr>
                        <w:r w:rsidRPr="00FB1671">
                          <w:rPr>
                            <w:rFonts w:ascii="Palatino" w:hAnsi="Palatino"/>
                            <w:i/>
                            <w:sz w:val="18"/>
                            <w:szCs w:val="18"/>
                          </w:rPr>
                          <w:t>Treasurer</w:t>
                        </w:r>
                      </w:p>
                      <w:p w14:paraId="497F321B" w14:textId="77777777" w:rsidR="00E45683" w:rsidRPr="00FB1671" w:rsidRDefault="00E45683" w:rsidP="00E45683">
                        <w:pPr>
                          <w:rPr>
                            <w:rFonts w:ascii="Palatino" w:hAnsi="Palatino"/>
                            <w:sz w:val="18"/>
                            <w:szCs w:val="18"/>
                          </w:rPr>
                        </w:pPr>
                        <w:r w:rsidRPr="00FB1671">
                          <w:rPr>
                            <w:rFonts w:ascii="Palatino" w:hAnsi="Palatino"/>
                            <w:sz w:val="18"/>
                            <w:szCs w:val="18"/>
                          </w:rPr>
                          <w:t>David Drinkwater</w:t>
                        </w:r>
                      </w:p>
                      <w:p w14:paraId="2FB20B14" w14:textId="77777777" w:rsidR="00E45683" w:rsidRPr="00FB1671" w:rsidRDefault="00E45683" w:rsidP="00E45683">
                        <w:pPr>
                          <w:rPr>
                            <w:rFonts w:ascii="Palatino" w:hAnsi="Palatino"/>
                            <w:sz w:val="18"/>
                            <w:szCs w:val="18"/>
                          </w:rPr>
                        </w:pPr>
                      </w:p>
                      <w:p w14:paraId="5C5FCCDD" w14:textId="77777777" w:rsidR="00E45683" w:rsidRPr="00FB1671" w:rsidRDefault="00E45683" w:rsidP="00E45683">
                        <w:pPr>
                          <w:rPr>
                            <w:rFonts w:ascii="Palatino" w:hAnsi="Palatino"/>
                            <w:i/>
                            <w:sz w:val="18"/>
                            <w:szCs w:val="18"/>
                          </w:rPr>
                        </w:pPr>
                        <w:r w:rsidRPr="00FB1671">
                          <w:rPr>
                            <w:rFonts w:ascii="Palatino" w:hAnsi="Palatino"/>
                            <w:i/>
                            <w:sz w:val="18"/>
                            <w:szCs w:val="18"/>
                          </w:rPr>
                          <w:t>Clerk of the Vestry</w:t>
                        </w:r>
                      </w:p>
                      <w:p w14:paraId="624328E1" w14:textId="77777777" w:rsidR="00E45683" w:rsidRPr="00FB1671" w:rsidRDefault="00E45683" w:rsidP="00E45683">
                        <w:pPr>
                          <w:rPr>
                            <w:rFonts w:ascii="Palatino" w:hAnsi="Palatino"/>
                            <w:sz w:val="18"/>
                            <w:szCs w:val="18"/>
                          </w:rPr>
                        </w:pPr>
                        <w:r w:rsidRPr="00FB1671">
                          <w:rPr>
                            <w:rFonts w:ascii="Palatino" w:hAnsi="Palatino"/>
                            <w:sz w:val="18"/>
                            <w:szCs w:val="18"/>
                          </w:rPr>
                          <w:t>Margaret Baker</w:t>
                        </w:r>
                      </w:p>
                      <w:p w14:paraId="45841D79" w14:textId="77777777" w:rsidR="00E45683" w:rsidRPr="00FB1671" w:rsidRDefault="00E45683" w:rsidP="00E45683">
                        <w:pPr>
                          <w:rPr>
                            <w:rFonts w:ascii="Palatino" w:hAnsi="Palatino"/>
                            <w:sz w:val="18"/>
                            <w:szCs w:val="18"/>
                          </w:rPr>
                        </w:pPr>
                      </w:p>
                      <w:p w14:paraId="786B8DB6" w14:textId="77777777" w:rsidR="00E45683" w:rsidRPr="00FB1671" w:rsidRDefault="00E45683" w:rsidP="00E45683">
                        <w:pPr>
                          <w:rPr>
                            <w:rFonts w:ascii="Palatino" w:hAnsi="Palatino"/>
                            <w:i/>
                            <w:sz w:val="18"/>
                            <w:szCs w:val="18"/>
                          </w:rPr>
                        </w:pPr>
                        <w:r w:rsidRPr="00FB1671">
                          <w:rPr>
                            <w:rFonts w:ascii="Palatino" w:hAnsi="Palatino"/>
                            <w:i/>
                            <w:sz w:val="18"/>
                            <w:szCs w:val="18"/>
                          </w:rPr>
                          <w:t>Deposit Clerks</w:t>
                        </w:r>
                      </w:p>
                      <w:p w14:paraId="51286864" w14:textId="77777777" w:rsidR="00E45683" w:rsidRPr="00FB1671" w:rsidRDefault="00E45683" w:rsidP="00E45683">
                        <w:pPr>
                          <w:rPr>
                            <w:rFonts w:ascii="Palatino" w:hAnsi="Palatino"/>
                            <w:sz w:val="18"/>
                            <w:szCs w:val="18"/>
                          </w:rPr>
                        </w:pPr>
                        <w:r w:rsidRPr="00FB1671">
                          <w:rPr>
                            <w:rFonts w:ascii="Palatino" w:hAnsi="Palatino"/>
                            <w:sz w:val="18"/>
                            <w:szCs w:val="18"/>
                          </w:rPr>
                          <w:t>Arthur Eldredge</w:t>
                        </w:r>
                      </w:p>
                      <w:p w14:paraId="1639A61D" w14:textId="77777777" w:rsidR="00E45683" w:rsidRPr="00FB1671" w:rsidRDefault="00E45683" w:rsidP="00E45683">
                        <w:pPr>
                          <w:rPr>
                            <w:rFonts w:ascii="Palatino" w:hAnsi="Palatino"/>
                            <w:sz w:val="18"/>
                            <w:szCs w:val="18"/>
                          </w:rPr>
                        </w:pPr>
                        <w:r w:rsidRPr="00FB1671">
                          <w:rPr>
                            <w:rFonts w:ascii="Palatino" w:hAnsi="Palatino"/>
                            <w:sz w:val="18"/>
                            <w:szCs w:val="18"/>
                          </w:rPr>
                          <w:t>Steve Smillie</w:t>
                        </w:r>
                      </w:p>
                      <w:p w14:paraId="3CA65B96" w14:textId="77777777" w:rsidR="00E45683" w:rsidRPr="00FB1671" w:rsidRDefault="00E45683" w:rsidP="00E45683">
                        <w:pPr>
                          <w:rPr>
                            <w:rFonts w:ascii="Palatino" w:hAnsi="Palatino"/>
                            <w:sz w:val="18"/>
                            <w:szCs w:val="18"/>
                          </w:rPr>
                        </w:pPr>
                      </w:p>
                      <w:p w14:paraId="5514540B" w14:textId="77777777" w:rsidR="00E45683" w:rsidRPr="00FB1671" w:rsidRDefault="00E45683" w:rsidP="00E45683">
                        <w:pPr>
                          <w:rPr>
                            <w:rFonts w:ascii="Palatino" w:hAnsi="Palatino"/>
                            <w:i/>
                            <w:sz w:val="18"/>
                            <w:szCs w:val="18"/>
                          </w:rPr>
                        </w:pPr>
                        <w:r w:rsidRPr="00FB1671">
                          <w:rPr>
                            <w:rFonts w:ascii="Palatino" w:hAnsi="Palatino"/>
                            <w:i/>
                            <w:sz w:val="18"/>
                            <w:szCs w:val="18"/>
                          </w:rPr>
                          <w:t>Vestry</w:t>
                        </w:r>
                      </w:p>
                      <w:p w14:paraId="07E91FF0" w14:textId="77777777" w:rsidR="00E45683" w:rsidRPr="00FB1671" w:rsidRDefault="00E45683" w:rsidP="00E45683">
                        <w:pPr>
                          <w:rPr>
                            <w:rFonts w:ascii="Palatino" w:hAnsi="Palatino"/>
                            <w:sz w:val="18"/>
                            <w:szCs w:val="18"/>
                          </w:rPr>
                        </w:pPr>
                        <w:r w:rsidRPr="00FB1671">
                          <w:rPr>
                            <w:rFonts w:ascii="Palatino" w:hAnsi="Palatino"/>
                            <w:sz w:val="18"/>
                            <w:szCs w:val="18"/>
                          </w:rPr>
                          <w:t>Jack Calhoun</w:t>
                        </w:r>
                      </w:p>
                      <w:p w14:paraId="157AE9EB" w14:textId="77777777" w:rsidR="00E45683" w:rsidRPr="00FB1671" w:rsidRDefault="00E45683" w:rsidP="00E45683">
                        <w:pPr>
                          <w:rPr>
                            <w:rFonts w:ascii="Palatino" w:hAnsi="Palatino"/>
                            <w:sz w:val="18"/>
                            <w:szCs w:val="18"/>
                          </w:rPr>
                        </w:pPr>
                        <w:r w:rsidRPr="00FB1671">
                          <w:rPr>
                            <w:rFonts w:ascii="Palatino" w:hAnsi="Palatino"/>
                            <w:sz w:val="18"/>
                            <w:szCs w:val="18"/>
                          </w:rPr>
                          <w:t>John Catlin</w:t>
                        </w:r>
                      </w:p>
                      <w:p w14:paraId="276CAAE6" w14:textId="77777777" w:rsidR="00E45683" w:rsidRPr="00FB1671" w:rsidRDefault="00E45683" w:rsidP="00E45683">
                        <w:pPr>
                          <w:rPr>
                            <w:rFonts w:ascii="Palatino" w:hAnsi="Palatino"/>
                            <w:sz w:val="18"/>
                            <w:szCs w:val="18"/>
                          </w:rPr>
                        </w:pPr>
                        <w:r w:rsidRPr="00FB1671">
                          <w:rPr>
                            <w:rFonts w:ascii="Palatino" w:hAnsi="Palatino"/>
                            <w:sz w:val="18"/>
                            <w:szCs w:val="18"/>
                          </w:rPr>
                          <w:t>Pam Everson</w:t>
                        </w:r>
                      </w:p>
                      <w:p w14:paraId="0EE4FAD2" w14:textId="77777777" w:rsidR="00E45683" w:rsidRPr="00FB1671" w:rsidRDefault="00E45683" w:rsidP="00E45683">
                        <w:pPr>
                          <w:rPr>
                            <w:rFonts w:ascii="Palatino" w:hAnsi="Palatino"/>
                            <w:sz w:val="18"/>
                            <w:szCs w:val="18"/>
                          </w:rPr>
                        </w:pPr>
                        <w:r w:rsidRPr="00FB1671">
                          <w:rPr>
                            <w:rFonts w:ascii="Palatino" w:hAnsi="Palatino"/>
                            <w:sz w:val="18"/>
                            <w:szCs w:val="18"/>
                          </w:rPr>
                          <w:t>Heidi Graff</w:t>
                        </w:r>
                      </w:p>
                      <w:p w14:paraId="017705C9" w14:textId="77777777" w:rsidR="00E45683" w:rsidRPr="00FB1671" w:rsidRDefault="00E45683" w:rsidP="00E45683">
                        <w:pPr>
                          <w:rPr>
                            <w:rFonts w:ascii="Palatino" w:hAnsi="Palatino"/>
                            <w:sz w:val="18"/>
                            <w:szCs w:val="18"/>
                          </w:rPr>
                        </w:pPr>
                        <w:r w:rsidRPr="00FB1671">
                          <w:rPr>
                            <w:rFonts w:ascii="Palatino" w:hAnsi="Palatino"/>
                            <w:sz w:val="18"/>
                            <w:szCs w:val="18"/>
                          </w:rPr>
                          <w:t>Barbara Kaufmann</w:t>
                        </w:r>
                      </w:p>
                      <w:p w14:paraId="4E25AC09" w14:textId="77777777" w:rsidR="00E45683" w:rsidRPr="00FB1671" w:rsidRDefault="00E45683" w:rsidP="00E45683">
                        <w:pPr>
                          <w:rPr>
                            <w:rFonts w:ascii="Palatino" w:hAnsi="Palatino"/>
                            <w:sz w:val="18"/>
                            <w:szCs w:val="18"/>
                          </w:rPr>
                        </w:pPr>
                        <w:r w:rsidRPr="00FB1671">
                          <w:rPr>
                            <w:rFonts w:ascii="Palatino" w:hAnsi="Palatino"/>
                            <w:sz w:val="18"/>
                            <w:szCs w:val="18"/>
                          </w:rPr>
                          <w:t>Madelyn Morris</w:t>
                        </w:r>
                      </w:p>
                      <w:p w14:paraId="1645C212" w14:textId="77777777" w:rsidR="00E45683" w:rsidRPr="00FB1671" w:rsidRDefault="00E45683" w:rsidP="00E45683">
                        <w:pPr>
                          <w:rPr>
                            <w:rFonts w:ascii="Palatino" w:hAnsi="Palatino"/>
                            <w:sz w:val="18"/>
                            <w:szCs w:val="18"/>
                          </w:rPr>
                        </w:pPr>
                        <w:r w:rsidRPr="00FB1671">
                          <w:rPr>
                            <w:rFonts w:ascii="Palatino" w:hAnsi="Palatino"/>
                            <w:sz w:val="18"/>
                            <w:szCs w:val="18"/>
                          </w:rPr>
                          <w:t>Lara Niemela</w:t>
                        </w:r>
                      </w:p>
                      <w:p w14:paraId="0D32E197" w14:textId="77777777" w:rsidR="00E45683" w:rsidRPr="00FB1671" w:rsidRDefault="00E45683" w:rsidP="00E45683">
                        <w:pPr>
                          <w:rPr>
                            <w:rFonts w:ascii="Palatino" w:hAnsi="Palatino"/>
                            <w:sz w:val="18"/>
                            <w:szCs w:val="18"/>
                          </w:rPr>
                        </w:pPr>
                        <w:r w:rsidRPr="00FB1671">
                          <w:rPr>
                            <w:rFonts w:ascii="Palatino" w:hAnsi="Palatino"/>
                            <w:sz w:val="18"/>
                            <w:szCs w:val="18"/>
                          </w:rPr>
                          <w:t>Tim Riley</w:t>
                        </w:r>
                      </w:p>
                      <w:p w14:paraId="74052868" w14:textId="77777777" w:rsidR="00E45683" w:rsidRPr="00FB1671" w:rsidRDefault="00E45683" w:rsidP="00E45683">
                        <w:pPr>
                          <w:rPr>
                            <w:rFonts w:ascii="Palatino" w:hAnsi="Palatino"/>
                            <w:sz w:val="18"/>
                            <w:szCs w:val="18"/>
                          </w:rPr>
                        </w:pPr>
                        <w:r w:rsidRPr="00FB1671">
                          <w:rPr>
                            <w:rFonts w:ascii="Palatino" w:hAnsi="Palatino"/>
                            <w:sz w:val="18"/>
                            <w:szCs w:val="18"/>
                          </w:rPr>
                          <w:t>Sally Steere</w:t>
                        </w:r>
                      </w:p>
                      <w:p w14:paraId="04EC13B9" w14:textId="77777777" w:rsidR="00E45683" w:rsidRPr="00CE06CB" w:rsidRDefault="00E45683" w:rsidP="00E45683">
                        <w:pPr>
                          <w:spacing w:after="60"/>
                          <w:ind w:left="144"/>
                          <w:rPr>
                            <w:rFonts w:ascii="Palatino" w:hAnsi="Palatino" w:cs="Palatino Linotype"/>
                            <w:color w:val="000000"/>
                            <w:sz w:val="16"/>
                            <w:szCs w:val="21"/>
                          </w:rPr>
                        </w:pPr>
                      </w:p>
                      <w:p w14:paraId="6FBD5015" w14:textId="77777777" w:rsidR="00E45683" w:rsidRPr="008B0D93" w:rsidRDefault="00E45683" w:rsidP="00E45683">
                        <w:pPr>
                          <w:spacing w:line="336" w:lineRule="auto"/>
                          <w:ind w:left="144"/>
                          <w:rPr>
                            <w:rFonts w:ascii="Palatino" w:hAnsi="Palatino" w:cs="Palatino Linotype"/>
                            <w:color w:val="000000"/>
                            <w:sz w:val="16"/>
                            <w:szCs w:val="21"/>
                          </w:rPr>
                        </w:pPr>
                      </w:p>
                    </w:txbxContent>
                  </v:textbox>
                </v:shape>
              </v:group>
            </w:pict>
          </mc:Fallback>
        </mc:AlternateContent>
      </w:r>
      <w:r w:rsidR="004A2CB4">
        <w:rPr>
          <w:noProof/>
        </w:rPr>
        <mc:AlternateContent>
          <mc:Choice Requires="wps">
            <w:drawing>
              <wp:anchor distT="0" distB="0" distL="114300" distR="114300" simplePos="0" relativeHeight="251678720" behindDoc="0" locked="0" layoutInCell="1" allowOverlap="1" wp14:anchorId="32510E14" wp14:editId="0C6695B8">
                <wp:simplePos x="0" y="0"/>
                <wp:positionH relativeFrom="column">
                  <wp:posOffset>1244600</wp:posOffset>
                </wp:positionH>
                <wp:positionV relativeFrom="paragraph">
                  <wp:posOffset>-66040</wp:posOffset>
                </wp:positionV>
                <wp:extent cx="5200650" cy="6715125"/>
                <wp:effectExtent l="0" t="0" r="19050" b="15875"/>
                <wp:wrapNone/>
                <wp:docPr id="8" name="Text Box 8"/>
                <wp:cNvGraphicFramePr/>
                <a:graphic xmlns:a="http://schemas.openxmlformats.org/drawingml/2006/main">
                  <a:graphicData uri="http://schemas.microsoft.com/office/word/2010/wordprocessingShape">
                    <wps:wsp>
                      <wps:cNvSpPr txBox="1"/>
                      <wps:spPr>
                        <a:xfrm>
                          <a:off x="0" y="0"/>
                          <a:ext cx="5200650" cy="6715125"/>
                        </a:xfrm>
                        <a:prstGeom prst="rect">
                          <a:avLst/>
                        </a:prstGeom>
                        <a:solidFill>
                          <a:schemeClr val="lt1"/>
                        </a:solidFill>
                        <a:ln w="6350">
                          <a:solidFill>
                            <a:prstClr val="black"/>
                          </a:solidFill>
                        </a:ln>
                      </wps:spPr>
                      <wps:txbx>
                        <w:txbxContent>
                          <w:p w14:paraId="378CD549" w14:textId="77777777" w:rsidR="00764989" w:rsidRPr="001747E8" w:rsidRDefault="00764989" w:rsidP="00764989">
                            <w:pPr>
                              <w:pStyle w:val="Messenger"/>
                              <w:jc w:val="center"/>
                              <w:rPr>
                                <w:b/>
                                <w:sz w:val="32"/>
                                <w:szCs w:val="32"/>
                              </w:rPr>
                            </w:pPr>
                            <w:r>
                              <w:rPr>
                                <w:b/>
                                <w:sz w:val="32"/>
                                <w:szCs w:val="32"/>
                              </w:rPr>
                              <w:t>Back to B</w:t>
                            </w:r>
                            <w:r w:rsidRPr="001747E8">
                              <w:rPr>
                                <w:b/>
                                <w:sz w:val="32"/>
                                <w:szCs w:val="32"/>
                              </w:rPr>
                              <w:t>asics</w:t>
                            </w:r>
                          </w:p>
                          <w:p w14:paraId="30DF12EF" w14:textId="34A6B068" w:rsidR="00764989" w:rsidRDefault="00764989" w:rsidP="00764989">
                            <w:pPr>
                              <w:pStyle w:val="Messenger"/>
                            </w:pPr>
                            <w:r>
                              <w:t xml:space="preserve">In a recent tweet, the phrase </w:t>
                            </w:r>
                            <w:r w:rsidR="009C31E8">
                              <w:t xml:space="preserve">“get back to basics” was used. </w:t>
                            </w:r>
                            <w:r>
                              <w:t>Despite my disagreement with the intent and tenor in the way in which that short and familiar saying was employed, I found it seeping into my thoughts and q</w:t>
                            </w:r>
                            <w:r w:rsidR="009C31E8">
                              <w:t xml:space="preserve">uiet times over the next week. </w:t>
                            </w:r>
                            <w:r>
                              <w:t xml:space="preserve">Lent seems the perfect time for getting back to basics, don’t you think?  </w:t>
                            </w:r>
                          </w:p>
                          <w:p w14:paraId="78E62440" w14:textId="3FEF7257" w:rsidR="00764989" w:rsidRDefault="00764989" w:rsidP="00764989">
                            <w:pPr>
                              <w:pStyle w:val="Messenger"/>
                            </w:pPr>
                            <w:r>
                              <w:t>A friend and I have been exchanging gra</w:t>
                            </w:r>
                            <w:r w:rsidR="00D83768">
                              <w:t xml:space="preserve">titude lists each day in Lent. </w:t>
                            </w:r>
                            <w:r>
                              <w:t>Most are</w:t>
                            </w:r>
                            <w:r w:rsidR="00D83768">
                              <w:t xml:space="preserve"> small and simple appreciations:</w:t>
                            </w:r>
                            <w:r>
                              <w:t xml:space="preserve"> a sunrise, a cup of steaming coffee. And others are equally simple, yet somehow more profound</w:t>
                            </w:r>
                            <w:r w:rsidR="0004441A">
                              <w:t>…</w:t>
                            </w:r>
                            <w:r>
                              <w:t>thanksgivings for early morning encounters, breakfasts enjoyed with another hungry soul, remembering moments with a loved one long gone. This practice reminds me that when I am anchored to the simple basic nature of this precious life God has given me, it is from that wellspring that I might draw inspiration and energy for living on that day.</w:t>
                            </w:r>
                          </w:p>
                          <w:p w14:paraId="3009ABC1" w14:textId="77777777" w:rsidR="00764989" w:rsidRDefault="00764989" w:rsidP="00764989">
                            <w:pPr>
                              <w:pStyle w:val="Messenger"/>
                            </w:pPr>
                            <w:r>
                              <w:t xml:space="preserve">Several years ago, a dear friend and confidant gave me the most remarkable book, </w:t>
                            </w:r>
                            <w:r w:rsidRPr="00DC3213">
                              <w:rPr>
                                <w:i/>
                              </w:rPr>
                              <w:t>Odes to Common Things</w:t>
                            </w:r>
                            <w:r>
                              <w:t xml:space="preserve">, by Pablo Neruda (Chile, 1904-1973, Nobel Prize 1971). It is just that, a collection of odes, messages of gratitude and appreciation, to and for those items that, for many of us, are a part of everyday living; a pair of socks, an orange, a bar of soap. Each one is infused with the memories of experience and stories of origin and family, and often reflects, in sideways glances, a sense of the Creator. At times when I am feeling a lack of grounded-ness I will open to a random page and Neruda’s words take me to a new place, where my feet might be planted in gratitude and simplicity.  </w:t>
                            </w:r>
                          </w:p>
                          <w:p w14:paraId="7E0ED25E" w14:textId="77777777" w:rsidR="00764989" w:rsidRDefault="00764989" w:rsidP="00764989">
                            <w:pPr>
                              <w:pStyle w:val="Messenger"/>
                            </w:pPr>
                            <w:r>
                              <w:t>I offer you an excerpt from “Ode to the Plate”:</w:t>
                            </w:r>
                          </w:p>
                          <w:p w14:paraId="19A95663" w14:textId="77777777" w:rsidR="00764989" w:rsidRPr="001747E8" w:rsidRDefault="00764989" w:rsidP="00764989">
                            <w:pPr>
                              <w:pStyle w:val="Messenger"/>
                              <w:spacing w:after="0"/>
                            </w:pPr>
                            <w:r>
                              <w:rPr>
                                <w:i/>
                              </w:rPr>
                              <w:t>…</w:t>
                            </w:r>
                            <w:r w:rsidRPr="00BC1879">
                              <w:rPr>
                                <w:i/>
                              </w:rPr>
                              <w:t>Smooth perfect vessel,</w:t>
                            </w:r>
                          </w:p>
                          <w:p w14:paraId="1063DFB8" w14:textId="77777777" w:rsidR="00764989" w:rsidRPr="00BC1879" w:rsidRDefault="00764989" w:rsidP="00764989">
                            <w:pPr>
                              <w:pStyle w:val="Messenger"/>
                              <w:spacing w:after="0"/>
                              <w:rPr>
                                <w:i/>
                              </w:rPr>
                            </w:pPr>
                            <w:r w:rsidRPr="00BC1879">
                              <w:rPr>
                                <w:i/>
                              </w:rPr>
                              <w:t>you were spawned by a spring on a stone.</w:t>
                            </w:r>
                          </w:p>
                          <w:p w14:paraId="628A61D2" w14:textId="77777777" w:rsidR="00764989" w:rsidRPr="00BC1879" w:rsidRDefault="00764989" w:rsidP="00764989">
                            <w:pPr>
                              <w:pStyle w:val="Messenger"/>
                              <w:spacing w:after="0"/>
                              <w:rPr>
                                <w:i/>
                              </w:rPr>
                            </w:pPr>
                            <w:r w:rsidRPr="00BC1879">
                              <w:rPr>
                                <w:i/>
                              </w:rPr>
                              <w:t>Then a human hand duplicated</w:t>
                            </w:r>
                          </w:p>
                          <w:p w14:paraId="71D7962B" w14:textId="77777777" w:rsidR="00764989" w:rsidRPr="00BC1879" w:rsidRDefault="00764989" w:rsidP="00764989">
                            <w:pPr>
                              <w:pStyle w:val="Messenger"/>
                              <w:spacing w:after="0"/>
                              <w:rPr>
                                <w:i/>
                              </w:rPr>
                            </w:pPr>
                            <w:r w:rsidRPr="00BC1879">
                              <w:rPr>
                                <w:i/>
                              </w:rPr>
                              <w:t>that perfect hollow</w:t>
                            </w:r>
                          </w:p>
                          <w:p w14:paraId="76A8EA80" w14:textId="77777777" w:rsidR="00764989" w:rsidRPr="00BC1879" w:rsidRDefault="00764989" w:rsidP="00764989">
                            <w:pPr>
                              <w:pStyle w:val="Messenger"/>
                              <w:spacing w:after="0"/>
                              <w:rPr>
                                <w:i/>
                              </w:rPr>
                            </w:pPr>
                            <w:r w:rsidRPr="00BC1879">
                              <w:rPr>
                                <w:i/>
                              </w:rPr>
                              <w:t xml:space="preserve">and </w:t>
                            </w:r>
                            <w:r>
                              <w:rPr>
                                <w:i/>
                              </w:rPr>
                              <w:t>the Potter cropped it</w:t>
                            </w:r>
                            <w:r w:rsidRPr="00BC1879">
                              <w:rPr>
                                <w:i/>
                              </w:rPr>
                              <w:t>s freshness</w:t>
                            </w:r>
                          </w:p>
                          <w:p w14:paraId="49392C82" w14:textId="77777777" w:rsidR="00764989" w:rsidRPr="00BC1879" w:rsidRDefault="00764989" w:rsidP="00764989">
                            <w:pPr>
                              <w:pStyle w:val="Messenger"/>
                              <w:spacing w:after="0"/>
                              <w:rPr>
                                <w:i/>
                              </w:rPr>
                            </w:pPr>
                            <w:r w:rsidRPr="00BC1879">
                              <w:rPr>
                                <w:i/>
                              </w:rPr>
                              <w:t xml:space="preserve">so that </w:t>
                            </w:r>
                          </w:p>
                          <w:p w14:paraId="316D4261" w14:textId="77777777" w:rsidR="00764989" w:rsidRPr="00BC1879" w:rsidRDefault="00764989" w:rsidP="00764989">
                            <w:pPr>
                              <w:pStyle w:val="Messenger"/>
                              <w:spacing w:after="0"/>
                              <w:rPr>
                                <w:i/>
                              </w:rPr>
                            </w:pPr>
                            <w:r w:rsidRPr="00BC1879">
                              <w:rPr>
                                <w:i/>
                              </w:rPr>
                              <w:t>time with its thread</w:t>
                            </w:r>
                          </w:p>
                          <w:p w14:paraId="47986432" w14:textId="77777777" w:rsidR="00764989" w:rsidRPr="00BC1879" w:rsidRDefault="00764989" w:rsidP="00764989">
                            <w:pPr>
                              <w:pStyle w:val="Messenger"/>
                              <w:spacing w:after="0"/>
                              <w:rPr>
                                <w:i/>
                              </w:rPr>
                            </w:pPr>
                            <w:r w:rsidRPr="00BC1879">
                              <w:rPr>
                                <w:i/>
                              </w:rPr>
                              <w:t>could insert it forever</w:t>
                            </w:r>
                          </w:p>
                          <w:p w14:paraId="3C48ADA7" w14:textId="77777777" w:rsidR="00764989" w:rsidRPr="00BC1879" w:rsidRDefault="00764989" w:rsidP="00764989">
                            <w:pPr>
                              <w:pStyle w:val="Messenger"/>
                              <w:spacing w:after="0"/>
                              <w:rPr>
                                <w:i/>
                              </w:rPr>
                            </w:pPr>
                            <w:r w:rsidRPr="00BC1879">
                              <w:rPr>
                                <w:i/>
                              </w:rPr>
                              <w:t>between a man and his life:</w:t>
                            </w:r>
                          </w:p>
                          <w:p w14:paraId="4B3AB131" w14:textId="77777777" w:rsidR="00764989" w:rsidRPr="00BC1879" w:rsidRDefault="00764989" w:rsidP="00764989">
                            <w:pPr>
                              <w:pStyle w:val="Messenger"/>
                              <w:spacing w:after="0"/>
                              <w:rPr>
                                <w:i/>
                              </w:rPr>
                            </w:pPr>
                            <w:r w:rsidRPr="00BC1879">
                              <w:rPr>
                                <w:i/>
                              </w:rPr>
                              <w:t>one plate, two plates, three…</w:t>
                            </w:r>
                          </w:p>
                          <w:p w14:paraId="25AC7041" w14:textId="77777777" w:rsidR="00764989" w:rsidRPr="00BC1879" w:rsidRDefault="00764989" w:rsidP="00764989">
                            <w:pPr>
                              <w:pStyle w:val="Messenger"/>
                              <w:spacing w:after="0"/>
                              <w:rPr>
                                <w:i/>
                              </w:rPr>
                            </w:pPr>
                            <w:r w:rsidRPr="00BC1879">
                              <w:rPr>
                                <w:i/>
                              </w:rPr>
                              <w:t>ceramic hope,</w:t>
                            </w:r>
                          </w:p>
                          <w:p w14:paraId="635B4414" w14:textId="77777777" w:rsidR="00764989" w:rsidRPr="00BC1879" w:rsidRDefault="00764989" w:rsidP="00764989">
                            <w:pPr>
                              <w:pStyle w:val="Messenger"/>
                              <w:spacing w:after="0"/>
                              <w:rPr>
                                <w:i/>
                              </w:rPr>
                            </w:pPr>
                            <w:r w:rsidRPr="00BC1879">
                              <w:rPr>
                                <w:i/>
                              </w:rPr>
                              <w:t>sacred bowl,</w:t>
                            </w:r>
                          </w:p>
                          <w:p w14:paraId="3F4FA4A2" w14:textId="77777777" w:rsidR="00764989" w:rsidRPr="00BC1879" w:rsidRDefault="00764989" w:rsidP="00764989">
                            <w:pPr>
                              <w:pStyle w:val="Messenger"/>
                              <w:spacing w:after="0"/>
                              <w:rPr>
                                <w:i/>
                              </w:rPr>
                            </w:pPr>
                            <w:r w:rsidRPr="00BC1879">
                              <w:rPr>
                                <w:i/>
                              </w:rPr>
                              <w:t>moonlight precise within its halo,</w:t>
                            </w:r>
                          </w:p>
                          <w:p w14:paraId="6D6BADDF" w14:textId="77777777" w:rsidR="00764989" w:rsidRDefault="00764989" w:rsidP="00764989">
                            <w:pPr>
                              <w:pStyle w:val="Messenger"/>
                              <w:spacing w:after="0"/>
                              <w:rPr>
                                <w:i/>
                              </w:rPr>
                            </w:pPr>
                            <w:r w:rsidRPr="00BC1879">
                              <w:rPr>
                                <w:i/>
                              </w:rPr>
                              <w:t>rounded beauty of a diadem.</w:t>
                            </w:r>
                          </w:p>
                          <w:p w14:paraId="56FA27BD" w14:textId="77777777" w:rsidR="00764989" w:rsidRPr="001747E8" w:rsidRDefault="00764989" w:rsidP="00764989">
                            <w:pPr>
                              <w:pStyle w:val="Messenger"/>
                              <w:spacing w:after="0"/>
                              <w:rPr>
                                <w:i/>
                              </w:rPr>
                            </w:pPr>
                          </w:p>
                          <w:p w14:paraId="55D374DF" w14:textId="4CBEA022" w:rsidR="00764989" w:rsidRDefault="00764989" w:rsidP="00764989">
                            <w:pPr>
                              <w:pStyle w:val="Messenger"/>
                            </w:pPr>
                            <w:r>
                              <w:t>May God</w:t>
                            </w:r>
                            <w:r w:rsidR="00D525B9">
                              <w:t xml:space="preserve"> go with us in this holy Lent. </w:t>
                            </w:r>
                            <w:r>
                              <w:t>May getting back to the basics; quiet time, a moment with those we love, the appreciation of simple everyday gifts, bring us, our souls filled as sacred bowls, overflowing with gratitude and praise, to meet at the Cross.</w:t>
                            </w:r>
                          </w:p>
                          <w:p w14:paraId="2C37687A" w14:textId="77777777" w:rsidR="00764989" w:rsidRPr="001747E8" w:rsidRDefault="00764989" w:rsidP="00764989">
                            <w:pPr>
                              <w:pStyle w:val="Messenger"/>
                              <w:jc w:val="right"/>
                            </w:pPr>
                            <w:r w:rsidRPr="001747E8">
                              <w:rPr>
                                <w:i/>
                              </w:rPr>
                              <w:t>Sandi</w:t>
                            </w:r>
                            <w:r>
                              <w:rPr>
                                <w:i/>
                              </w:rPr>
                              <w:t xml:space="preserve"> </w:t>
                            </w:r>
                            <w:proofErr w:type="spellStart"/>
                            <w:r>
                              <w:rPr>
                                <w:i/>
                              </w:rPr>
                              <w:t>Albom</w:t>
                            </w:r>
                            <w:proofErr w:type="spellEnd"/>
                            <w:r>
                              <w:rPr>
                                <w:i/>
                              </w:rPr>
                              <w:t xml:space="preserve">, </w:t>
                            </w:r>
                            <w:r>
                              <w:t>Curate</w:t>
                            </w:r>
                          </w:p>
                          <w:p w14:paraId="1D4651AC" w14:textId="77777777" w:rsidR="00764989" w:rsidRDefault="00764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10E14" id="Text Box 8" o:spid="_x0000_s1041" type="#_x0000_t202" style="position:absolute;margin-left:98pt;margin-top:-5.2pt;width:409.5pt;height:52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" fillcolor="white [3201]" strokeweight=".5pt">
                <v:textbox>
                  <w:txbxContent>
                    <w:p w14:paraId="378CD549" w14:textId="77777777" w:rsidR="00764989" w:rsidRPr="001747E8" w:rsidRDefault="00764989" w:rsidP="00764989">
                      <w:pPr>
                        <w:pStyle w:val="Messenger"/>
                        <w:jc w:val="center"/>
                        <w:rPr>
                          <w:b/>
                          <w:sz w:val="32"/>
                          <w:szCs w:val="32"/>
                        </w:rPr>
                      </w:pPr>
                      <w:r>
                        <w:rPr>
                          <w:b/>
                          <w:sz w:val="32"/>
                          <w:szCs w:val="32"/>
                        </w:rPr>
                        <w:t>Back to B</w:t>
                      </w:r>
                      <w:r w:rsidRPr="001747E8">
                        <w:rPr>
                          <w:b/>
                          <w:sz w:val="32"/>
                          <w:szCs w:val="32"/>
                        </w:rPr>
                        <w:t>asics</w:t>
                      </w:r>
                    </w:p>
                    <w:p w14:paraId="30DF12EF" w14:textId="34A6B068" w:rsidR="00764989" w:rsidRDefault="00764989" w:rsidP="00764989">
                      <w:pPr>
                        <w:pStyle w:val="Messenger"/>
                      </w:pPr>
                      <w:r>
                        <w:t xml:space="preserve">In a recent tweet, the phrase </w:t>
                      </w:r>
                      <w:r w:rsidR="009C31E8">
                        <w:t xml:space="preserve">“get back to basics” was used. </w:t>
                      </w:r>
                      <w:r>
                        <w:t>Despite my disagreement with the intent and tenor in the way in which that short and familiar saying was employed, I found it seeping into my thoughts and q</w:t>
                      </w:r>
                      <w:r w:rsidR="009C31E8">
                        <w:t xml:space="preserve">uiet times over the next week. </w:t>
                      </w:r>
                      <w:r>
                        <w:t xml:space="preserve">Lent seems the perfect time for getting back to basics, don’t you think?  </w:t>
                      </w:r>
                    </w:p>
                    <w:p w14:paraId="78E62440" w14:textId="3FEF7257" w:rsidR="00764989" w:rsidRDefault="00764989" w:rsidP="00764989">
                      <w:pPr>
                        <w:pStyle w:val="Messenger"/>
                      </w:pPr>
                      <w:r>
                        <w:t>A friend and I have been exchanging gra</w:t>
                      </w:r>
                      <w:r w:rsidR="00D83768">
                        <w:t xml:space="preserve">titude lists each day in Lent. </w:t>
                      </w:r>
                      <w:r>
                        <w:t>Most are</w:t>
                      </w:r>
                      <w:r w:rsidR="00D83768">
                        <w:t xml:space="preserve"> small and simple appreciations:</w:t>
                      </w:r>
                      <w:r>
                        <w:t xml:space="preserve"> a sunrise, a cup of steaming coffee. And others are equally simple, yet somehow more profound</w:t>
                      </w:r>
                      <w:r w:rsidR="0004441A">
                        <w:t>…</w:t>
                      </w:r>
                      <w:r>
                        <w:t>thanksgivings for early morning encounters, breakfasts enjoyed with another hungry soul, remembering moments with a loved one long gone. This practice reminds me that when I am anchored to the simple basic nature of this precious life God has given me, it is from that wellspring that I might draw inspiration and energy for living on that day.</w:t>
                      </w:r>
                    </w:p>
                    <w:p w14:paraId="3009ABC1" w14:textId="77777777" w:rsidR="00764989" w:rsidRDefault="00764989" w:rsidP="00764989">
                      <w:pPr>
                        <w:pStyle w:val="Messenger"/>
                      </w:pPr>
                      <w:r>
                        <w:t xml:space="preserve">Several years ago, a dear friend and confidant gave me the most remarkable book, </w:t>
                      </w:r>
                      <w:r w:rsidRPr="00DC3213">
                        <w:rPr>
                          <w:i/>
                        </w:rPr>
                        <w:t>Odes to Common Things</w:t>
                      </w:r>
                      <w:r>
                        <w:t xml:space="preserve">, by Pablo Neruda (Chile, 1904-1973, Nobel Prize 1971). It is just that, a collection of odes, messages of gratitude and appreciation, to and for those items that, for many of us, are a part of everyday living; a pair of socks, an orange, a bar of soap. Each one is infused with the memories of experience and stories of origin and family, and often reflects, in sideways glances, a sense of the Creator. At times when I am feeling a lack of grounded-ness I will open to a random page and Neruda’s words take me to a new place, where my feet might be planted in gratitude and simplicity.  </w:t>
                      </w:r>
                    </w:p>
                    <w:p w14:paraId="7E0ED25E" w14:textId="77777777" w:rsidR="00764989" w:rsidRDefault="00764989" w:rsidP="00764989">
                      <w:pPr>
                        <w:pStyle w:val="Messenger"/>
                      </w:pPr>
                      <w:r>
                        <w:t>I offer you an excerpt from “Ode to the Plate”:</w:t>
                      </w:r>
                    </w:p>
                    <w:p w14:paraId="19A95663" w14:textId="77777777" w:rsidR="00764989" w:rsidRPr="001747E8" w:rsidRDefault="00764989" w:rsidP="00764989">
                      <w:pPr>
                        <w:pStyle w:val="Messenger"/>
                        <w:spacing w:after="0"/>
                      </w:pPr>
                      <w:r>
                        <w:rPr>
                          <w:i/>
                        </w:rPr>
                        <w:t>…</w:t>
                      </w:r>
                      <w:r w:rsidRPr="00BC1879">
                        <w:rPr>
                          <w:i/>
                        </w:rPr>
                        <w:t>Smooth perfect vessel,</w:t>
                      </w:r>
                    </w:p>
                    <w:p w14:paraId="1063DFB8" w14:textId="77777777" w:rsidR="00764989" w:rsidRPr="00BC1879" w:rsidRDefault="00764989" w:rsidP="00764989">
                      <w:pPr>
                        <w:pStyle w:val="Messenger"/>
                        <w:spacing w:after="0"/>
                        <w:rPr>
                          <w:i/>
                        </w:rPr>
                      </w:pPr>
                      <w:r w:rsidRPr="00BC1879">
                        <w:rPr>
                          <w:i/>
                        </w:rPr>
                        <w:t>you were spawned by a spring on a stone.</w:t>
                      </w:r>
                    </w:p>
                    <w:p w14:paraId="628A61D2" w14:textId="77777777" w:rsidR="00764989" w:rsidRPr="00BC1879" w:rsidRDefault="00764989" w:rsidP="00764989">
                      <w:pPr>
                        <w:pStyle w:val="Messenger"/>
                        <w:spacing w:after="0"/>
                        <w:rPr>
                          <w:i/>
                        </w:rPr>
                      </w:pPr>
                      <w:r w:rsidRPr="00BC1879">
                        <w:rPr>
                          <w:i/>
                        </w:rPr>
                        <w:t>Then a human hand duplicated</w:t>
                      </w:r>
                    </w:p>
                    <w:p w14:paraId="71D7962B" w14:textId="77777777" w:rsidR="00764989" w:rsidRPr="00BC1879" w:rsidRDefault="00764989" w:rsidP="00764989">
                      <w:pPr>
                        <w:pStyle w:val="Messenger"/>
                        <w:spacing w:after="0"/>
                        <w:rPr>
                          <w:i/>
                        </w:rPr>
                      </w:pPr>
                      <w:r w:rsidRPr="00BC1879">
                        <w:rPr>
                          <w:i/>
                        </w:rPr>
                        <w:t>that perfect hollow</w:t>
                      </w:r>
                    </w:p>
                    <w:p w14:paraId="76A8EA80" w14:textId="77777777" w:rsidR="00764989" w:rsidRPr="00BC1879" w:rsidRDefault="00764989" w:rsidP="00764989">
                      <w:pPr>
                        <w:pStyle w:val="Messenger"/>
                        <w:spacing w:after="0"/>
                        <w:rPr>
                          <w:i/>
                        </w:rPr>
                      </w:pPr>
                      <w:r w:rsidRPr="00BC1879">
                        <w:rPr>
                          <w:i/>
                        </w:rPr>
                        <w:t xml:space="preserve">and </w:t>
                      </w:r>
                      <w:r>
                        <w:rPr>
                          <w:i/>
                        </w:rPr>
                        <w:t>the Potter cropped it</w:t>
                      </w:r>
                      <w:r w:rsidRPr="00BC1879">
                        <w:rPr>
                          <w:i/>
                        </w:rPr>
                        <w:t>s freshness</w:t>
                      </w:r>
                    </w:p>
                    <w:p w14:paraId="49392C82" w14:textId="77777777" w:rsidR="00764989" w:rsidRPr="00BC1879" w:rsidRDefault="00764989" w:rsidP="00764989">
                      <w:pPr>
                        <w:pStyle w:val="Messenger"/>
                        <w:spacing w:after="0"/>
                        <w:rPr>
                          <w:i/>
                        </w:rPr>
                      </w:pPr>
                      <w:r w:rsidRPr="00BC1879">
                        <w:rPr>
                          <w:i/>
                        </w:rPr>
                        <w:t xml:space="preserve">so that </w:t>
                      </w:r>
                    </w:p>
                    <w:p w14:paraId="316D4261" w14:textId="77777777" w:rsidR="00764989" w:rsidRPr="00BC1879" w:rsidRDefault="00764989" w:rsidP="00764989">
                      <w:pPr>
                        <w:pStyle w:val="Messenger"/>
                        <w:spacing w:after="0"/>
                        <w:rPr>
                          <w:i/>
                        </w:rPr>
                      </w:pPr>
                      <w:r w:rsidRPr="00BC1879">
                        <w:rPr>
                          <w:i/>
                        </w:rPr>
                        <w:t>time with its thread</w:t>
                      </w:r>
                    </w:p>
                    <w:p w14:paraId="47986432" w14:textId="77777777" w:rsidR="00764989" w:rsidRPr="00BC1879" w:rsidRDefault="00764989" w:rsidP="00764989">
                      <w:pPr>
                        <w:pStyle w:val="Messenger"/>
                        <w:spacing w:after="0"/>
                        <w:rPr>
                          <w:i/>
                        </w:rPr>
                      </w:pPr>
                      <w:r w:rsidRPr="00BC1879">
                        <w:rPr>
                          <w:i/>
                        </w:rPr>
                        <w:t>could insert it forever</w:t>
                      </w:r>
                    </w:p>
                    <w:p w14:paraId="3C48ADA7" w14:textId="77777777" w:rsidR="00764989" w:rsidRPr="00BC1879" w:rsidRDefault="00764989" w:rsidP="00764989">
                      <w:pPr>
                        <w:pStyle w:val="Messenger"/>
                        <w:spacing w:after="0"/>
                        <w:rPr>
                          <w:i/>
                        </w:rPr>
                      </w:pPr>
                      <w:r w:rsidRPr="00BC1879">
                        <w:rPr>
                          <w:i/>
                        </w:rPr>
                        <w:t>between a man and his life:</w:t>
                      </w:r>
                    </w:p>
                    <w:p w14:paraId="4B3AB131" w14:textId="77777777" w:rsidR="00764989" w:rsidRPr="00BC1879" w:rsidRDefault="00764989" w:rsidP="00764989">
                      <w:pPr>
                        <w:pStyle w:val="Messenger"/>
                        <w:spacing w:after="0"/>
                        <w:rPr>
                          <w:i/>
                        </w:rPr>
                      </w:pPr>
                      <w:r w:rsidRPr="00BC1879">
                        <w:rPr>
                          <w:i/>
                        </w:rPr>
                        <w:t>one plate, two plates, three…</w:t>
                      </w:r>
                    </w:p>
                    <w:p w14:paraId="25AC7041" w14:textId="77777777" w:rsidR="00764989" w:rsidRPr="00BC1879" w:rsidRDefault="00764989" w:rsidP="00764989">
                      <w:pPr>
                        <w:pStyle w:val="Messenger"/>
                        <w:spacing w:after="0"/>
                        <w:rPr>
                          <w:i/>
                        </w:rPr>
                      </w:pPr>
                      <w:r w:rsidRPr="00BC1879">
                        <w:rPr>
                          <w:i/>
                        </w:rPr>
                        <w:t>ceramic hope,</w:t>
                      </w:r>
                    </w:p>
                    <w:p w14:paraId="635B4414" w14:textId="77777777" w:rsidR="00764989" w:rsidRPr="00BC1879" w:rsidRDefault="00764989" w:rsidP="00764989">
                      <w:pPr>
                        <w:pStyle w:val="Messenger"/>
                        <w:spacing w:after="0"/>
                        <w:rPr>
                          <w:i/>
                        </w:rPr>
                      </w:pPr>
                      <w:r w:rsidRPr="00BC1879">
                        <w:rPr>
                          <w:i/>
                        </w:rPr>
                        <w:t>sacred bowl,</w:t>
                      </w:r>
                    </w:p>
                    <w:p w14:paraId="3F4FA4A2" w14:textId="77777777" w:rsidR="00764989" w:rsidRPr="00BC1879" w:rsidRDefault="00764989" w:rsidP="00764989">
                      <w:pPr>
                        <w:pStyle w:val="Messenger"/>
                        <w:spacing w:after="0"/>
                        <w:rPr>
                          <w:i/>
                        </w:rPr>
                      </w:pPr>
                      <w:r w:rsidRPr="00BC1879">
                        <w:rPr>
                          <w:i/>
                        </w:rPr>
                        <w:t>moonlight precise within its halo,</w:t>
                      </w:r>
                    </w:p>
                    <w:p w14:paraId="6D6BADDF" w14:textId="77777777" w:rsidR="00764989" w:rsidRDefault="00764989" w:rsidP="00764989">
                      <w:pPr>
                        <w:pStyle w:val="Messenger"/>
                        <w:spacing w:after="0"/>
                        <w:rPr>
                          <w:i/>
                        </w:rPr>
                      </w:pPr>
                      <w:r w:rsidRPr="00BC1879">
                        <w:rPr>
                          <w:i/>
                        </w:rPr>
                        <w:t>rounded beauty of a diadem.</w:t>
                      </w:r>
                    </w:p>
                    <w:p w14:paraId="56FA27BD" w14:textId="77777777" w:rsidR="00764989" w:rsidRPr="001747E8" w:rsidRDefault="00764989" w:rsidP="00764989">
                      <w:pPr>
                        <w:pStyle w:val="Messenger"/>
                        <w:spacing w:after="0"/>
                        <w:rPr>
                          <w:i/>
                        </w:rPr>
                      </w:pPr>
                    </w:p>
                    <w:p w14:paraId="55D374DF" w14:textId="4CBEA022" w:rsidR="00764989" w:rsidRDefault="00764989" w:rsidP="00764989">
                      <w:pPr>
                        <w:pStyle w:val="Messenger"/>
                      </w:pPr>
                      <w:r>
                        <w:t>May God</w:t>
                      </w:r>
                      <w:r w:rsidR="00D525B9">
                        <w:t xml:space="preserve"> go with us in this holy Lent. </w:t>
                      </w:r>
                      <w:r>
                        <w:t>May getting back to the basics; quiet time, a moment with those we love, the appreciation of simple everyday gifts, bring us, our souls filled as sacred bowls, overflowing with gratitude and praise, to meet at the Cross.</w:t>
                      </w:r>
                    </w:p>
                    <w:p w14:paraId="2C37687A" w14:textId="77777777" w:rsidR="00764989" w:rsidRPr="001747E8" w:rsidRDefault="00764989" w:rsidP="00764989">
                      <w:pPr>
                        <w:pStyle w:val="Messenger"/>
                        <w:jc w:val="right"/>
                      </w:pPr>
                      <w:r w:rsidRPr="001747E8">
                        <w:rPr>
                          <w:i/>
                        </w:rPr>
                        <w:t>Sandi</w:t>
                      </w:r>
                      <w:r>
                        <w:rPr>
                          <w:i/>
                        </w:rPr>
                        <w:t xml:space="preserve"> Albom, </w:t>
                      </w:r>
                      <w:r>
                        <w:t>Curate</w:t>
                      </w:r>
                    </w:p>
                    <w:p w14:paraId="1D4651AC" w14:textId="77777777" w:rsidR="00764989" w:rsidRDefault="00764989"/>
                  </w:txbxContent>
                </v:textbox>
              </v:shape>
            </w:pict>
          </mc:Fallback>
        </mc:AlternateContent>
      </w:r>
    </w:p>
    <w:p w14:paraId="62E0F1B4" w14:textId="7D7F1B15" w:rsidR="00764989" w:rsidRDefault="00764989" w:rsidP="00764989">
      <w:pPr>
        <w:pStyle w:val="Messenger"/>
        <w:jc w:val="center"/>
      </w:pPr>
    </w:p>
    <w:p w14:paraId="3CCDE3B5" w14:textId="4C25ED6A" w:rsidR="00764989" w:rsidRDefault="00764989" w:rsidP="00764989">
      <w:pPr>
        <w:pStyle w:val="Messenger"/>
        <w:tabs>
          <w:tab w:val="left" w:pos="3960"/>
        </w:tabs>
      </w:pPr>
      <w:r>
        <w:tab/>
      </w:r>
    </w:p>
    <w:p w14:paraId="3972E9D5" w14:textId="7E9D5F8B" w:rsidR="00764989" w:rsidRPr="00BC1879" w:rsidRDefault="004A2CB4" w:rsidP="00764989">
      <w:pPr>
        <w:pStyle w:val="Messenger"/>
        <w:jc w:val="center"/>
        <w:rPr>
          <w:i/>
        </w:rPr>
      </w:pPr>
      <w:r>
        <w:rPr>
          <w:noProof/>
        </w:rPr>
        <mc:AlternateContent>
          <mc:Choice Requires="wps">
            <w:drawing>
              <wp:anchor distT="0" distB="0" distL="114300" distR="114300" simplePos="0" relativeHeight="251682816" behindDoc="0" locked="0" layoutInCell="1" allowOverlap="1" wp14:anchorId="2F39BC15" wp14:editId="766765DB">
                <wp:simplePos x="0" y="0"/>
                <wp:positionH relativeFrom="column">
                  <wp:posOffset>1282700</wp:posOffset>
                </wp:positionH>
                <wp:positionV relativeFrom="paragraph">
                  <wp:posOffset>6319520</wp:posOffset>
                </wp:positionV>
                <wp:extent cx="5156200" cy="18288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5156200" cy="1828800"/>
                        </a:xfrm>
                        <a:prstGeom prst="rect">
                          <a:avLst/>
                        </a:prstGeom>
                        <a:solidFill>
                          <a:schemeClr val="lt1"/>
                        </a:solidFill>
                        <a:ln w="6350">
                          <a:solidFill>
                            <a:prstClr val="black"/>
                          </a:solidFill>
                        </a:ln>
                      </wps:spPr>
                      <wps:txbx>
                        <w:txbxContent>
                          <w:p w14:paraId="0A110209" w14:textId="77105FF3" w:rsidR="000D474D" w:rsidRPr="000D474D" w:rsidRDefault="000D474D" w:rsidP="000D474D">
                            <w:pPr>
                              <w:spacing w:after="120"/>
                              <w:jc w:val="center"/>
                              <w:rPr>
                                <w:rFonts w:ascii="Palatino" w:eastAsia="Times New Roman" w:hAnsi="Palatino" w:cs="Arial"/>
                                <w:b/>
                                <w:color w:val="222222"/>
                                <w:sz w:val="32"/>
                                <w:szCs w:val="32"/>
                              </w:rPr>
                            </w:pPr>
                            <w:r>
                              <w:rPr>
                                <w:rFonts w:ascii="Palatino" w:eastAsia="Times New Roman" w:hAnsi="Palatino" w:cs="Arial"/>
                                <w:b/>
                                <w:color w:val="222222"/>
                                <w:sz w:val="32"/>
                                <w:szCs w:val="32"/>
                              </w:rPr>
                              <w:t>Healing Prayer</w:t>
                            </w:r>
                          </w:p>
                          <w:p w14:paraId="2E1E5565" w14:textId="27C34A95" w:rsidR="004A2CB4" w:rsidRDefault="004A2CB4" w:rsidP="004A2CB4">
                            <w:pPr>
                              <w:spacing w:after="120"/>
                              <w:rPr>
                                <w:rFonts w:ascii="Palatino" w:eastAsia="Times New Roman" w:hAnsi="Palatino" w:cs="Arial"/>
                                <w:color w:val="222222"/>
                                <w:sz w:val="20"/>
                                <w:szCs w:val="20"/>
                              </w:rPr>
                            </w:pPr>
                            <w:r>
                              <w:rPr>
                                <w:rFonts w:ascii="Palatino" w:eastAsia="Times New Roman" w:hAnsi="Palatino" w:cs="Arial"/>
                                <w:color w:val="222222"/>
                                <w:sz w:val="20"/>
                                <w:szCs w:val="20"/>
                              </w:rPr>
                              <w:t>All interested in the Sunday Healing Prayer M</w:t>
                            </w:r>
                            <w:r w:rsidRPr="00060D84">
                              <w:rPr>
                                <w:rFonts w:ascii="Palatino" w:eastAsia="Times New Roman" w:hAnsi="Palatino" w:cs="Arial"/>
                                <w:color w:val="222222"/>
                                <w:sz w:val="20"/>
                                <w:szCs w:val="20"/>
                              </w:rPr>
                              <w:t>inistry</w:t>
                            </w:r>
                            <w:r>
                              <w:rPr>
                                <w:rFonts w:ascii="Palatino" w:eastAsia="Times New Roman" w:hAnsi="Palatino" w:cs="Arial"/>
                                <w:color w:val="222222"/>
                                <w:sz w:val="20"/>
                                <w:szCs w:val="20"/>
                              </w:rPr>
                              <w:t>, please join us for</w:t>
                            </w:r>
                            <w:r w:rsidRPr="00060D84">
                              <w:rPr>
                                <w:rFonts w:ascii="Palatino" w:eastAsia="Times New Roman" w:hAnsi="Palatino" w:cs="Arial"/>
                                <w:color w:val="222222"/>
                                <w:sz w:val="20"/>
                                <w:szCs w:val="20"/>
                              </w:rPr>
                              <w:t xml:space="preserve"> coffee after the 10 </w:t>
                            </w:r>
                            <w:r>
                              <w:rPr>
                                <w:rFonts w:ascii="Palatino" w:eastAsia="Times New Roman" w:hAnsi="Palatino" w:cs="Arial"/>
                                <w:color w:val="222222"/>
                                <w:sz w:val="20"/>
                                <w:szCs w:val="20"/>
                              </w:rPr>
                              <w:t>AM</w:t>
                            </w:r>
                            <w:r w:rsidRPr="00060D84">
                              <w:rPr>
                                <w:rFonts w:ascii="Palatino" w:eastAsia="Times New Roman" w:hAnsi="Palatino" w:cs="Arial"/>
                                <w:color w:val="222222"/>
                                <w:sz w:val="20"/>
                                <w:szCs w:val="20"/>
                              </w:rPr>
                              <w:t> service in the Old Parish Hall on Sunday</w:t>
                            </w:r>
                            <w:r>
                              <w:rPr>
                                <w:rFonts w:ascii="Palatino" w:eastAsia="Times New Roman" w:hAnsi="Palatino" w:cs="Arial"/>
                                <w:color w:val="222222"/>
                                <w:sz w:val="20"/>
                                <w:szCs w:val="20"/>
                              </w:rPr>
                              <w:t xml:space="preserve">, March 11. </w:t>
                            </w:r>
                            <w:r w:rsidRPr="00060D84">
                              <w:rPr>
                                <w:rFonts w:ascii="Palatino" w:eastAsia="Times New Roman" w:hAnsi="Palatino" w:cs="Arial"/>
                                <w:color w:val="222222"/>
                                <w:sz w:val="20"/>
                                <w:szCs w:val="20"/>
                              </w:rPr>
                              <w:t xml:space="preserve">We would like to gather and share </w:t>
                            </w:r>
                            <w:r>
                              <w:rPr>
                                <w:rFonts w:ascii="Palatino" w:eastAsia="Times New Roman" w:hAnsi="Palatino" w:cs="Arial"/>
                                <w:color w:val="222222"/>
                                <w:sz w:val="20"/>
                                <w:szCs w:val="20"/>
                              </w:rPr>
                              <w:t xml:space="preserve">with others </w:t>
                            </w:r>
                            <w:r w:rsidRPr="00060D84">
                              <w:rPr>
                                <w:rFonts w:ascii="Palatino" w:eastAsia="Times New Roman" w:hAnsi="Palatino" w:cs="Arial"/>
                                <w:color w:val="222222"/>
                                <w:sz w:val="20"/>
                                <w:szCs w:val="20"/>
                              </w:rPr>
                              <w:t xml:space="preserve">our thoughts about the how and why we are involved with </w:t>
                            </w:r>
                            <w:r>
                              <w:rPr>
                                <w:rFonts w:ascii="Palatino" w:eastAsia="Times New Roman" w:hAnsi="Palatino" w:cs="Arial"/>
                                <w:color w:val="222222"/>
                                <w:sz w:val="20"/>
                                <w:szCs w:val="20"/>
                              </w:rPr>
                              <w:t>this ministry. </w:t>
                            </w:r>
                            <w:r w:rsidRPr="00060D84">
                              <w:rPr>
                                <w:rFonts w:ascii="Palatino" w:eastAsia="Times New Roman" w:hAnsi="Palatino" w:cs="Arial"/>
                                <w:color w:val="222222"/>
                                <w:sz w:val="20"/>
                                <w:szCs w:val="20"/>
                              </w:rPr>
                              <w:t>We would like to encourage anyone who thinks they would like to be a part of this work in any way to join us.</w:t>
                            </w:r>
                          </w:p>
                          <w:p w14:paraId="5CBEBE0F" w14:textId="77777777" w:rsidR="004A2CB4" w:rsidRPr="00DE6253" w:rsidRDefault="004A2CB4" w:rsidP="004A2CB4">
                            <w:pPr>
                              <w:spacing w:after="120"/>
                              <w:rPr>
                                <w:rFonts w:ascii="Palatino" w:eastAsia="Times New Roman" w:hAnsi="Palatino" w:cs="Arial"/>
                                <w:i/>
                                <w:color w:val="222222"/>
                                <w:sz w:val="20"/>
                                <w:szCs w:val="20"/>
                              </w:rPr>
                            </w:pPr>
                            <w:r w:rsidRPr="00060D84">
                              <w:rPr>
                                <w:rFonts w:ascii="Palatino" w:eastAsia="Times New Roman" w:hAnsi="Palatino" w:cs="Arial"/>
                                <w:color w:val="222222"/>
                                <w:sz w:val="20"/>
                                <w:szCs w:val="20"/>
                              </w:rPr>
                              <w:t xml:space="preserve">Any questions? Please contact any of us who are involved: </w:t>
                            </w:r>
                            <w:r w:rsidRPr="00060D84">
                              <w:rPr>
                                <w:rFonts w:ascii="Palatino" w:eastAsia="Times New Roman" w:hAnsi="Palatino" w:cs="Arial"/>
                                <w:color w:val="222222"/>
                                <w:sz w:val="20"/>
                                <w:szCs w:val="20"/>
                                <w:shd w:val="clear" w:color="auto" w:fill="FFFFFF"/>
                              </w:rPr>
                              <w:t xml:space="preserve">Nina Pollock, Beth Healey, Betsey </w:t>
                            </w:r>
                            <w:proofErr w:type="spellStart"/>
                            <w:r w:rsidRPr="00060D84">
                              <w:rPr>
                                <w:rFonts w:ascii="Palatino" w:eastAsia="Times New Roman" w:hAnsi="Palatino" w:cs="Arial"/>
                                <w:color w:val="222222"/>
                                <w:sz w:val="20"/>
                                <w:szCs w:val="20"/>
                                <w:shd w:val="clear" w:color="auto" w:fill="FFFFFF"/>
                              </w:rPr>
                              <w:t>Fowle</w:t>
                            </w:r>
                            <w:proofErr w:type="spellEnd"/>
                            <w:r w:rsidRPr="00060D84">
                              <w:rPr>
                                <w:rFonts w:ascii="Palatino" w:eastAsia="Times New Roman" w:hAnsi="Palatino" w:cs="Arial"/>
                                <w:color w:val="222222"/>
                                <w:sz w:val="20"/>
                                <w:szCs w:val="20"/>
                                <w:shd w:val="clear" w:color="auto" w:fill="FFFFFF"/>
                              </w:rPr>
                              <w:t xml:space="preserve">, Laura Campbell, Tanya Roberts, Marilyn Weir, Ellen Avery </w:t>
                            </w:r>
                            <w:r>
                              <w:rPr>
                                <w:rFonts w:ascii="Palatino" w:eastAsia="Times New Roman" w:hAnsi="Palatino" w:cs="Arial"/>
                                <w:color w:val="222222"/>
                                <w:sz w:val="20"/>
                                <w:szCs w:val="20"/>
                                <w:shd w:val="clear" w:color="auto" w:fill="FFFFFF"/>
                              </w:rPr>
                              <w:t>or</w:t>
                            </w:r>
                            <w:r w:rsidRPr="00060D84">
                              <w:rPr>
                                <w:rFonts w:ascii="Palatino" w:eastAsia="Times New Roman" w:hAnsi="Palatino" w:cs="Arial"/>
                                <w:color w:val="222222"/>
                                <w:sz w:val="20"/>
                                <w:szCs w:val="20"/>
                                <w:shd w:val="clear" w:color="auto" w:fill="FFFFFF"/>
                              </w:rPr>
                              <w:t xml:space="preserve"> Chris How</w:t>
                            </w:r>
                            <w:r>
                              <w:rPr>
                                <w:rFonts w:ascii="Palatino" w:eastAsia="Times New Roman" w:hAnsi="Palatino" w:cs="Arial"/>
                                <w:color w:val="222222"/>
                                <w:sz w:val="20"/>
                                <w:szCs w:val="20"/>
                                <w:shd w:val="clear" w:color="auto" w:fill="FFFFFF"/>
                              </w:rPr>
                              <w:t>e.</w:t>
                            </w:r>
                          </w:p>
                          <w:p w14:paraId="1C8E3266" w14:textId="77777777" w:rsidR="004A2CB4" w:rsidRPr="00060D84" w:rsidRDefault="004A2CB4" w:rsidP="004A2CB4">
                            <w:pPr>
                              <w:spacing w:afterLines="120" w:after="288"/>
                              <w:jc w:val="right"/>
                              <w:rPr>
                                <w:rFonts w:ascii="Palatino" w:eastAsia="Times New Roman" w:hAnsi="Palatino" w:cs="Arial"/>
                                <w:color w:val="222222"/>
                                <w:sz w:val="20"/>
                                <w:szCs w:val="20"/>
                              </w:rPr>
                            </w:pPr>
                            <w:r w:rsidRPr="00060D84">
                              <w:rPr>
                                <w:rFonts w:ascii="Palatino" w:hAnsi="Palatino"/>
                                <w:i/>
                                <w:sz w:val="20"/>
                                <w:szCs w:val="20"/>
                              </w:rPr>
                              <w:t>Nina Pollock</w:t>
                            </w:r>
                            <w:r w:rsidRPr="00060D84">
                              <w:rPr>
                                <w:rFonts w:ascii="Palatino" w:hAnsi="Palatino"/>
                                <w:sz w:val="20"/>
                                <w:szCs w:val="20"/>
                              </w:rPr>
                              <w:t xml:space="preserve">, for the </w:t>
                            </w:r>
                            <w:r>
                              <w:rPr>
                                <w:rFonts w:ascii="Palatino" w:hAnsi="Palatino"/>
                                <w:sz w:val="20"/>
                                <w:szCs w:val="20"/>
                              </w:rPr>
                              <w:t xml:space="preserve">Sunday </w:t>
                            </w:r>
                            <w:r w:rsidRPr="00060D84">
                              <w:rPr>
                                <w:rFonts w:ascii="Palatino" w:hAnsi="Palatino"/>
                                <w:sz w:val="20"/>
                                <w:szCs w:val="20"/>
                              </w:rPr>
                              <w:t xml:space="preserve">Healing Prayer Ministry </w:t>
                            </w:r>
                            <w:hyperlink r:id="rId17" w:tgtFrame="_blank" w:history="1">
                              <w:r w:rsidRPr="00060D84">
                                <w:rPr>
                                  <w:rFonts w:ascii="Palatino" w:eastAsia="Times New Roman" w:hAnsi="Palatino" w:cs="Arial"/>
                                  <w:color w:val="1155CC"/>
                                  <w:sz w:val="20"/>
                                  <w:szCs w:val="20"/>
                                  <w:u w:val="single"/>
                                </w:rPr>
                                <w:t>nina.pollock@gmail.com</w:t>
                              </w:r>
                            </w:hyperlink>
                          </w:p>
                          <w:p w14:paraId="7AA3262F" w14:textId="77777777" w:rsidR="004A2CB4" w:rsidRDefault="004A2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BC15" id="Text Box 23" o:spid="_x0000_s1042" type="#_x0000_t202" style="position:absolute;left:0;text-align:left;margin-left:101pt;margin-top:497.6pt;width:406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" fillcolor="white [3201]" strokeweight=".5pt">
                <v:textbox>
                  <w:txbxContent>
                    <w:p w14:paraId="0A110209" w14:textId="77105FF3" w:rsidR="000D474D" w:rsidRPr="000D474D" w:rsidRDefault="000D474D" w:rsidP="000D474D">
                      <w:pPr>
                        <w:spacing w:after="120"/>
                        <w:jc w:val="center"/>
                        <w:rPr>
                          <w:rFonts w:ascii="Palatino" w:eastAsia="Times New Roman" w:hAnsi="Palatino" w:cs="Arial"/>
                          <w:b/>
                          <w:color w:val="222222"/>
                          <w:sz w:val="32"/>
                          <w:szCs w:val="32"/>
                        </w:rPr>
                      </w:pPr>
                      <w:r>
                        <w:rPr>
                          <w:rFonts w:ascii="Palatino" w:eastAsia="Times New Roman" w:hAnsi="Palatino" w:cs="Arial"/>
                          <w:b/>
                          <w:color w:val="222222"/>
                          <w:sz w:val="32"/>
                          <w:szCs w:val="32"/>
                        </w:rPr>
                        <w:t>Healing Prayer</w:t>
                      </w:r>
                    </w:p>
                    <w:p w14:paraId="2E1E5565" w14:textId="27C34A95" w:rsidR="004A2CB4" w:rsidRDefault="004A2CB4" w:rsidP="004A2CB4">
                      <w:pPr>
                        <w:spacing w:after="120"/>
                        <w:rPr>
                          <w:rFonts w:ascii="Palatino" w:eastAsia="Times New Roman" w:hAnsi="Palatino" w:cs="Arial"/>
                          <w:color w:val="222222"/>
                          <w:sz w:val="20"/>
                          <w:szCs w:val="20"/>
                        </w:rPr>
                      </w:pPr>
                      <w:r>
                        <w:rPr>
                          <w:rFonts w:ascii="Palatino" w:eastAsia="Times New Roman" w:hAnsi="Palatino" w:cs="Arial"/>
                          <w:color w:val="222222"/>
                          <w:sz w:val="20"/>
                          <w:szCs w:val="20"/>
                        </w:rPr>
                        <w:t>All interested in the Sunday Healing Prayer M</w:t>
                      </w:r>
                      <w:r w:rsidRPr="00060D84">
                        <w:rPr>
                          <w:rFonts w:ascii="Palatino" w:eastAsia="Times New Roman" w:hAnsi="Palatino" w:cs="Arial"/>
                          <w:color w:val="222222"/>
                          <w:sz w:val="20"/>
                          <w:szCs w:val="20"/>
                        </w:rPr>
                        <w:t>inistry</w:t>
                      </w:r>
                      <w:r>
                        <w:rPr>
                          <w:rFonts w:ascii="Palatino" w:eastAsia="Times New Roman" w:hAnsi="Palatino" w:cs="Arial"/>
                          <w:color w:val="222222"/>
                          <w:sz w:val="20"/>
                          <w:szCs w:val="20"/>
                        </w:rPr>
                        <w:t>, please join us for</w:t>
                      </w:r>
                      <w:r w:rsidRPr="00060D84">
                        <w:rPr>
                          <w:rFonts w:ascii="Palatino" w:eastAsia="Times New Roman" w:hAnsi="Palatino" w:cs="Arial"/>
                          <w:color w:val="222222"/>
                          <w:sz w:val="20"/>
                          <w:szCs w:val="20"/>
                        </w:rPr>
                        <w:t xml:space="preserve"> coffee after the 10 </w:t>
                      </w:r>
                      <w:r>
                        <w:rPr>
                          <w:rFonts w:ascii="Palatino" w:eastAsia="Times New Roman" w:hAnsi="Palatino" w:cs="Arial"/>
                          <w:color w:val="222222"/>
                          <w:sz w:val="20"/>
                          <w:szCs w:val="20"/>
                        </w:rPr>
                        <w:t>AM</w:t>
                      </w:r>
                      <w:r w:rsidRPr="00060D84">
                        <w:rPr>
                          <w:rFonts w:ascii="Palatino" w:eastAsia="Times New Roman" w:hAnsi="Palatino" w:cs="Arial"/>
                          <w:color w:val="222222"/>
                          <w:sz w:val="20"/>
                          <w:szCs w:val="20"/>
                        </w:rPr>
                        <w:t> service in the Old Parish Hall on Sunday</w:t>
                      </w:r>
                      <w:r>
                        <w:rPr>
                          <w:rFonts w:ascii="Palatino" w:eastAsia="Times New Roman" w:hAnsi="Palatino" w:cs="Arial"/>
                          <w:color w:val="222222"/>
                          <w:sz w:val="20"/>
                          <w:szCs w:val="20"/>
                        </w:rPr>
                        <w:t xml:space="preserve">, March 11. </w:t>
                      </w:r>
                      <w:r w:rsidRPr="00060D84">
                        <w:rPr>
                          <w:rFonts w:ascii="Palatino" w:eastAsia="Times New Roman" w:hAnsi="Palatino" w:cs="Arial"/>
                          <w:color w:val="222222"/>
                          <w:sz w:val="20"/>
                          <w:szCs w:val="20"/>
                        </w:rPr>
                        <w:t xml:space="preserve">We would like to gather and share </w:t>
                      </w:r>
                      <w:r>
                        <w:rPr>
                          <w:rFonts w:ascii="Palatino" w:eastAsia="Times New Roman" w:hAnsi="Palatino" w:cs="Arial"/>
                          <w:color w:val="222222"/>
                          <w:sz w:val="20"/>
                          <w:szCs w:val="20"/>
                        </w:rPr>
                        <w:t xml:space="preserve">with others </w:t>
                      </w:r>
                      <w:r w:rsidRPr="00060D84">
                        <w:rPr>
                          <w:rFonts w:ascii="Palatino" w:eastAsia="Times New Roman" w:hAnsi="Palatino" w:cs="Arial"/>
                          <w:color w:val="222222"/>
                          <w:sz w:val="20"/>
                          <w:szCs w:val="20"/>
                        </w:rPr>
                        <w:t xml:space="preserve">our thoughts about the how and why we are involved with </w:t>
                      </w:r>
                      <w:r>
                        <w:rPr>
                          <w:rFonts w:ascii="Palatino" w:eastAsia="Times New Roman" w:hAnsi="Palatino" w:cs="Arial"/>
                          <w:color w:val="222222"/>
                          <w:sz w:val="20"/>
                          <w:szCs w:val="20"/>
                        </w:rPr>
                        <w:t>this ministry. </w:t>
                      </w:r>
                      <w:r w:rsidRPr="00060D84">
                        <w:rPr>
                          <w:rFonts w:ascii="Palatino" w:eastAsia="Times New Roman" w:hAnsi="Palatino" w:cs="Arial"/>
                          <w:color w:val="222222"/>
                          <w:sz w:val="20"/>
                          <w:szCs w:val="20"/>
                        </w:rPr>
                        <w:t>We would like to encourage anyone who thinks they would like to be a part of this work in any way to join us.</w:t>
                      </w:r>
                    </w:p>
                    <w:p w14:paraId="5CBEBE0F" w14:textId="77777777" w:rsidR="004A2CB4" w:rsidRPr="00DE6253" w:rsidRDefault="004A2CB4" w:rsidP="004A2CB4">
                      <w:pPr>
                        <w:spacing w:after="120"/>
                        <w:rPr>
                          <w:rFonts w:ascii="Palatino" w:eastAsia="Times New Roman" w:hAnsi="Palatino" w:cs="Arial"/>
                          <w:i/>
                          <w:color w:val="222222"/>
                          <w:sz w:val="20"/>
                          <w:szCs w:val="20"/>
                        </w:rPr>
                      </w:pPr>
                      <w:r w:rsidRPr="00060D84">
                        <w:rPr>
                          <w:rFonts w:ascii="Palatino" w:eastAsia="Times New Roman" w:hAnsi="Palatino" w:cs="Arial"/>
                          <w:color w:val="222222"/>
                          <w:sz w:val="20"/>
                          <w:szCs w:val="20"/>
                        </w:rPr>
                        <w:t xml:space="preserve">Any questions? Please contact any of us who are involved: </w:t>
                      </w:r>
                      <w:r w:rsidRPr="00060D84">
                        <w:rPr>
                          <w:rFonts w:ascii="Palatino" w:eastAsia="Times New Roman" w:hAnsi="Palatino" w:cs="Arial"/>
                          <w:color w:val="222222"/>
                          <w:sz w:val="20"/>
                          <w:szCs w:val="20"/>
                          <w:shd w:val="clear" w:color="auto" w:fill="FFFFFF"/>
                        </w:rPr>
                        <w:t xml:space="preserve">Nina Pollock, Beth Healey, Betsey Fowle, Laura Campbell, Tanya Roberts, Marilyn Weir, Ellen Avery </w:t>
                      </w:r>
                      <w:r>
                        <w:rPr>
                          <w:rFonts w:ascii="Palatino" w:eastAsia="Times New Roman" w:hAnsi="Palatino" w:cs="Arial"/>
                          <w:color w:val="222222"/>
                          <w:sz w:val="20"/>
                          <w:szCs w:val="20"/>
                          <w:shd w:val="clear" w:color="auto" w:fill="FFFFFF"/>
                        </w:rPr>
                        <w:t>or</w:t>
                      </w:r>
                      <w:r w:rsidRPr="00060D84">
                        <w:rPr>
                          <w:rFonts w:ascii="Palatino" w:eastAsia="Times New Roman" w:hAnsi="Palatino" w:cs="Arial"/>
                          <w:color w:val="222222"/>
                          <w:sz w:val="20"/>
                          <w:szCs w:val="20"/>
                          <w:shd w:val="clear" w:color="auto" w:fill="FFFFFF"/>
                        </w:rPr>
                        <w:t xml:space="preserve"> Chris How</w:t>
                      </w:r>
                      <w:r>
                        <w:rPr>
                          <w:rFonts w:ascii="Palatino" w:eastAsia="Times New Roman" w:hAnsi="Palatino" w:cs="Arial"/>
                          <w:color w:val="222222"/>
                          <w:sz w:val="20"/>
                          <w:szCs w:val="20"/>
                          <w:shd w:val="clear" w:color="auto" w:fill="FFFFFF"/>
                        </w:rPr>
                        <w:t>e.</w:t>
                      </w:r>
                    </w:p>
                    <w:p w14:paraId="1C8E3266" w14:textId="77777777" w:rsidR="004A2CB4" w:rsidRPr="00060D84" w:rsidRDefault="004A2CB4" w:rsidP="004A2CB4">
                      <w:pPr>
                        <w:spacing w:afterLines="120" w:after="288"/>
                        <w:jc w:val="right"/>
                        <w:rPr>
                          <w:rFonts w:ascii="Palatino" w:eastAsia="Times New Roman" w:hAnsi="Palatino" w:cs="Arial"/>
                          <w:color w:val="222222"/>
                          <w:sz w:val="20"/>
                          <w:szCs w:val="20"/>
                        </w:rPr>
                      </w:pPr>
                      <w:r w:rsidRPr="00060D84">
                        <w:rPr>
                          <w:rFonts w:ascii="Palatino" w:hAnsi="Palatino"/>
                          <w:i/>
                          <w:sz w:val="20"/>
                          <w:szCs w:val="20"/>
                        </w:rPr>
                        <w:t>Nina Pollock</w:t>
                      </w:r>
                      <w:r w:rsidRPr="00060D84">
                        <w:rPr>
                          <w:rFonts w:ascii="Palatino" w:hAnsi="Palatino"/>
                          <w:sz w:val="20"/>
                          <w:szCs w:val="20"/>
                        </w:rPr>
                        <w:t xml:space="preserve">, for the </w:t>
                      </w:r>
                      <w:r>
                        <w:rPr>
                          <w:rFonts w:ascii="Palatino" w:hAnsi="Palatino"/>
                          <w:sz w:val="20"/>
                          <w:szCs w:val="20"/>
                        </w:rPr>
                        <w:t xml:space="preserve">Sunday </w:t>
                      </w:r>
                      <w:r w:rsidRPr="00060D84">
                        <w:rPr>
                          <w:rFonts w:ascii="Palatino" w:hAnsi="Palatino"/>
                          <w:sz w:val="20"/>
                          <w:szCs w:val="20"/>
                        </w:rPr>
                        <w:t xml:space="preserve">Healing Prayer Ministry </w:t>
                      </w:r>
                      <w:hyperlink r:id="rId18" w:tgtFrame="_blank" w:history="1">
                        <w:r w:rsidRPr="00060D84">
                          <w:rPr>
                            <w:rFonts w:ascii="Palatino" w:eastAsia="Times New Roman" w:hAnsi="Palatino" w:cs="Arial"/>
                            <w:color w:val="1155CC"/>
                            <w:sz w:val="20"/>
                            <w:szCs w:val="20"/>
                            <w:u w:val="single"/>
                          </w:rPr>
                          <w:t>nina.pollock@gmail.com</w:t>
                        </w:r>
                      </w:hyperlink>
                    </w:p>
                    <w:p w14:paraId="7AA3262F" w14:textId="77777777" w:rsidR="004A2CB4" w:rsidRDefault="004A2CB4"/>
                  </w:txbxContent>
                </v:textbox>
              </v:shape>
            </w:pict>
          </mc:Fallback>
        </mc:AlternateContent>
      </w:r>
      <w:r w:rsidR="00816994" w:rsidRPr="00764989">
        <w:br w:type="page"/>
      </w:r>
    </w:p>
    <w:p w14:paraId="6B4509EC" w14:textId="13341B9C" w:rsidR="006C2599" w:rsidRPr="000166B2" w:rsidRDefault="006C2599" w:rsidP="00A014A4">
      <w:pPr>
        <w:spacing w:after="120"/>
        <w:jc w:val="center"/>
        <w:rPr>
          <w:rFonts w:ascii="Palatino" w:eastAsia="Times New Roman" w:hAnsi="Palatino" w:cs="Arial"/>
          <w:b/>
          <w:color w:val="222222"/>
          <w:sz w:val="32"/>
          <w:szCs w:val="32"/>
        </w:rPr>
      </w:pPr>
      <w:r w:rsidRPr="000166B2">
        <w:rPr>
          <w:rFonts w:ascii="Palatino" w:eastAsia="Times New Roman" w:hAnsi="Palatino" w:cs="Arial"/>
          <w:b/>
          <w:color w:val="222222"/>
          <w:sz w:val="32"/>
          <w:szCs w:val="32"/>
        </w:rPr>
        <w:lastRenderedPageBreak/>
        <w:t>Notes from the Vestry</w:t>
      </w:r>
    </w:p>
    <w:p w14:paraId="529A887C" w14:textId="77777777" w:rsidR="006C2599" w:rsidRDefault="006C2599" w:rsidP="006C2599">
      <w:pPr>
        <w:spacing w:after="120"/>
        <w:rPr>
          <w:rFonts w:ascii="Palatino" w:eastAsia="Times New Roman" w:hAnsi="Palatino" w:cs="Arial"/>
          <w:color w:val="222222"/>
          <w:sz w:val="20"/>
          <w:szCs w:val="20"/>
        </w:rPr>
      </w:pPr>
      <w:r w:rsidRPr="005C1F05">
        <w:rPr>
          <w:rFonts w:ascii="Palatino" w:eastAsia="Times New Roman" w:hAnsi="Palatino" w:cs="Arial"/>
          <w:color w:val="222222"/>
          <w:sz w:val="20"/>
          <w:szCs w:val="20"/>
        </w:rPr>
        <w:t>The Serendipity Shop has been a vital part of the All S</w:t>
      </w:r>
      <w:r>
        <w:rPr>
          <w:rFonts w:ascii="Palatino" w:eastAsia="Times New Roman" w:hAnsi="Palatino" w:cs="Arial"/>
          <w:color w:val="222222"/>
          <w:sz w:val="20"/>
          <w:szCs w:val="20"/>
        </w:rPr>
        <w:t>aints' for more than 50 years. </w:t>
      </w:r>
      <w:r w:rsidRPr="005C1F05">
        <w:rPr>
          <w:rFonts w:ascii="Palatino" w:eastAsia="Times New Roman" w:hAnsi="Palatino" w:cs="Arial"/>
          <w:color w:val="222222"/>
          <w:sz w:val="20"/>
          <w:szCs w:val="20"/>
        </w:rPr>
        <w:t>The shop is one of All Saints' primary outreach efforts, alongside the weekly Community Supper, the ongoing Juarez project and the current partnership with the Peterboro</w:t>
      </w:r>
      <w:r>
        <w:rPr>
          <w:rFonts w:ascii="Palatino" w:eastAsia="Times New Roman" w:hAnsi="Palatino" w:cs="Arial"/>
          <w:color w:val="222222"/>
          <w:sz w:val="20"/>
          <w:szCs w:val="20"/>
        </w:rPr>
        <w:t>ugh Food Pantry. </w:t>
      </w:r>
      <w:r w:rsidRPr="005C1F05">
        <w:rPr>
          <w:rFonts w:ascii="Palatino" w:eastAsia="Times New Roman" w:hAnsi="Palatino" w:cs="Arial"/>
          <w:color w:val="222222"/>
          <w:sz w:val="20"/>
          <w:szCs w:val="20"/>
        </w:rPr>
        <w:t>The shop began operation in a home located across the road from the church in the c</w:t>
      </w:r>
      <w:r>
        <w:rPr>
          <w:rFonts w:ascii="Palatino" w:eastAsia="Times New Roman" w:hAnsi="Palatino" w:cs="Arial"/>
          <w:color w:val="222222"/>
          <w:sz w:val="20"/>
          <w:szCs w:val="20"/>
        </w:rPr>
        <w:t>urrent Reynolds Hall location. </w:t>
      </w:r>
      <w:r w:rsidRPr="005C1F05">
        <w:rPr>
          <w:rFonts w:ascii="Palatino" w:eastAsia="Times New Roman" w:hAnsi="Palatino" w:cs="Arial"/>
          <w:color w:val="222222"/>
          <w:sz w:val="20"/>
          <w:szCs w:val="20"/>
        </w:rPr>
        <w:t xml:space="preserve">In the mid </w:t>
      </w:r>
      <w:r>
        <w:rPr>
          <w:rFonts w:ascii="Palatino" w:eastAsia="Times New Roman" w:hAnsi="Palatino" w:cs="Arial"/>
          <w:color w:val="222222"/>
          <w:sz w:val="20"/>
          <w:szCs w:val="20"/>
        </w:rPr>
        <w:t>1980s</w:t>
      </w:r>
      <w:r w:rsidRPr="005C1F05">
        <w:rPr>
          <w:rFonts w:ascii="Palatino" w:eastAsia="Times New Roman" w:hAnsi="Palatino" w:cs="Arial"/>
          <w:color w:val="222222"/>
          <w:sz w:val="20"/>
          <w:szCs w:val="20"/>
        </w:rPr>
        <w:t>, the home was torn down an</w:t>
      </w:r>
      <w:r>
        <w:rPr>
          <w:rFonts w:ascii="Palatino" w:eastAsia="Times New Roman" w:hAnsi="Palatino" w:cs="Arial"/>
          <w:color w:val="222222"/>
          <w:sz w:val="20"/>
          <w:szCs w:val="20"/>
        </w:rPr>
        <w:t>d replaced with Reynolds Hall. </w:t>
      </w:r>
      <w:r w:rsidRPr="005C1F05">
        <w:rPr>
          <w:rFonts w:ascii="Palatino" w:eastAsia="Times New Roman" w:hAnsi="Palatino" w:cs="Arial"/>
          <w:color w:val="222222"/>
          <w:sz w:val="20"/>
          <w:szCs w:val="20"/>
        </w:rPr>
        <w:t>The lower level of Reynolds Hall was intended for the new shop location and included in the planning process at the time. The Serendipity Shop has been operating as an ecumenical ministry in that designated space since the late eightie</w:t>
      </w:r>
      <w:r>
        <w:rPr>
          <w:rFonts w:ascii="Palatino" w:eastAsia="Times New Roman" w:hAnsi="Palatino" w:cs="Arial"/>
          <w:color w:val="222222"/>
          <w:sz w:val="20"/>
          <w:szCs w:val="20"/>
        </w:rPr>
        <w:t xml:space="preserve">s and continues to contribute to </w:t>
      </w:r>
      <w:r w:rsidRPr="005C1F05">
        <w:rPr>
          <w:rFonts w:ascii="Palatino" w:eastAsia="Times New Roman" w:hAnsi="Palatino" w:cs="Arial"/>
          <w:color w:val="222222"/>
          <w:sz w:val="20"/>
          <w:szCs w:val="20"/>
        </w:rPr>
        <w:t>not only All Saints' Church but a host of selected charities.</w:t>
      </w:r>
    </w:p>
    <w:p w14:paraId="0D72F0AA" w14:textId="77777777" w:rsidR="006C2599" w:rsidRDefault="006C2599" w:rsidP="006C2599">
      <w:pPr>
        <w:spacing w:after="120"/>
        <w:rPr>
          <w:rFonts w:ascii="Palatino" w:eastAsia="Times New Roman" w:hAnsi="Palatino" w:cs="Arial"/>
          <w:color w:val="222222"/>
          <w:sz w:val="20"/>
          <w:szCs w:val="20"/>
        </w:rPr>
      </w:pPr>
      <w:r>
        <w:rPr>
          <w:rFonts w:ascii="Palatino" w:eastAsia="Times New Roman" w:hAnsi="Palatino" w:cs="Arial"/>
          <w:color w:val="222222"/>
          <w:sz w:val="20"/>
          <w:szCs w:val="20"/>
        </w:rPr>
        <w:t>On January 13,</w:t>
      </w:r>
      <w:r w:rsidRPr="005C1F05">
        <w:rPr>
          <w:rFonts w:ascii="Palatino" w:eastAsia="Times New Roman" w:hAnsi="Palatino" w:cs="Arial"/>
          <w:color w:val="222222"/>
          <w:sz w:val="20"/>
          <w:szCs w:val="20"/>
        </w:rPr>
        <w:t xml:space="preserve"> the shop flooded</w:t>
      </w:r>
      <w:r>
        <w:rPr>
          <w:rFonts w:ascii="Palatino" w:eastAsia="Times New Roman" w:hAnsi="Palatino" w:cs="Arial"/>
          <w:color w:val="222222"/>
          <w:sz w:val="20"/>
          <w:szCs w:val="20"/>
        </w:rPr>
        <w:t xml:space="preserve"> with over 18 inches of water. </w:t>
      </w:r>
      <w:r w:rsidRPr="005C1F05">
        <w:rPr>
          <w:rFonts w:ascii="Palatino" w:eastAsia="Times New Roman" w:hAnsi="Palatino" w:cs="Arial"/>
          <w:color w:val="222222"/>
          <w:sz w:val="20"/>
          <w:szCs w:val="20"/>
        </w:rPr>
        <w:t>The flooding seriously threatened the heating system for all of Reynolds Hall and caused the Serendipity Shop to be declared unusable and immediately shut down. Because Reynolds Hall was built in a flood plain, flooding in the lower level and into the</w:t>
      </w:r>
      <w:r>
        <w:rPr>
          <w:rFonts w:ascii="Palatino" w:eastAsia="Times New Roman" w:hAnsi="Palatino" w:cs="Arial"/>
          <w:color w:val="222222"/>
          <w:sz w:val="20"/>
          <w:szCs w:val="20"/>
        </w:rPr>
        <w:t xml:space="preserve"> shop has occurred repeatedly. </w:t>
      </w:r>
      <w:r w:rsidRPr="005C1F05">
        <w:rPr>
          <w:rFonts w:ascii="Palatino" w:eastAsia="Times New Roman" w:hAnsi="Palatino" w:cs="Arial"/>
          <w:color w:val="222222"/>
          <w:sz w:val="20"/>
          <w:szCs w:val="20"/>
        </w:rPr>
        <w:t>We are informed that the shop flooded for the first time shortly after Reynolds Hall was completed and the shop had newly</w:t>
      </w:r>
      <w:r>
        <w:rPr>
          <w:rFonts w:ascii="Palatino" w:eastAsia="Times New Roman" w:hAnsi="Palatino" w:cs="Arial"/>
          <w:color w:val="222222"/>
          <w:sz w:val="20"/>
          <w:szCs w:val="20"/>
        </w:rPr>
        <w:t xml:space="preserve"> taken up permanent residence. </w:t>
      </w:r>
      <w:r w:rsidRPr="005C1F05">
        <w:rPr>
          <w:rFonts w:ascii="Palatino" w:eastAsia="Times New Roman" w:hAnsi="Palatino" w:cs="Arial"/>
          <w:color w:val="222222"/>
          <w:sz w:val="20"/>
          <w:szCs w:val="20"/>
        </w:rPr>
        <w:t>We know that the lower level of Reynolds Hall has sustained four major floods just since 2001.</w:t>
      </w:r>
    </w:p>
    <w:p w14:paraId="0D8767A7" w14:textId="77777777" w:rsidR="006C2599" w:rsidRPr="005C1F05" w:rsidRDefault="006C2599" w:rsidP="006C2599">
      <w:pPr>
        <w:spacing w:after="120"/>
        <w:rPr>
          <w:rFonts w:ascii="Palatino" w:eastAsia="Times New Roman" w:hAnsi="Palatino" w:cs="Arial"/>
          <w:color w:val="222222"/>
          <w:sz w:val="20"/>
          <w:szCs w:val="20"/>
        </w:rPr>
      </w:pPr>
      <w:r>
        <w:rPr>
          <w:rFonts w:ascii="Palatino" w:eastAsia="Times New Roman" w:hAnsi="Palatino" w:cs="Arial"/>
          <w:color w:val="222222"/>
          <w:sz w:val="20"/>
          <w:szCs w:val="20"/>
        </w:rPr>
        <w:t>When the v</w:t>
      </w:r>
      <w:r w:rsidRPr="005C1F05">
        <w:rPr>
          <w:rFonts w:ascii="Palatino" w:eastAsia="Times New Roman" w:hAnsi="Palatino" w:cs="Arial"/>
          <w:color w:val="222222"/>
          <w:sz w:val="20"/>
          <w:szCs w:val="20"/>
        </w:rPr>
        <w:t xml:space="preserve">estry met the first week in February, the flood in the Serendipity Shop was </w:t>
      </w:r>
      <w:r>
        <w:rPr>
          <w:rFonts w:ascii="Palatino" w:eastAsia="Times New Roman" w:hAnsi="Palatino" w:cs="Arial"/>
          <w:color w:val="222222"/>
          <w:sz w:val="20"/>
          <w:szCs w:val="20"/>
        </w:rPr>
        <w:t>discussed fully and carefully. The v</w:t>
      </w:r>
      <w:r w:rsidRPr="005C1F05">
        <w:rPr>
          <w:rFonts w:ascii="Palatino" w:eastAsia="Times New Roman" w:hAnsi="Palatino" w:cs="Arial"/>
          <w:color w:val="222222"/>
          <w:sz w:val="20"/>
          <w:szCs w:val="20"/>
        </w:rPr>
        <w:t xml:space="preserve">estry reviewed all the work that is being accomplished in the lower level of Reynolds Hall, beginning with flood water removal at 7:30 </w:t>
      </w:r>
      <w:r>
        <w:rPr>
          <w:rFonts w:ascii="Palatino" w:eastAsia="Times New Roman" w:hAnsi="Palatino" w:cs="Arial"/>
          <w:color w:val="222222"/>
          <w:sz w:val="20"/>
          <w:szCs w:val="20"/>
        </w:rPr>
        <w:t>AM the day of the flood. The v</w:t>
      </w:r>
      <w:r w:rsidRPr="005C1F05">
        <w:rPr>
          <w:rFonts w:ascii="Palatino" w:eastAsia="Times New Roman" w:hAnsi="Palatino" w:cs="Arial"/>
          <w:color w:val="222222"/>
          <w:sz w:val="20"/>
          <w:szCs w:val="20"/>
        </w:rPr>
        <w:t>estry was made aware that Jamie, alo</w:t>
      </w:r>
      <w:r>
        <w:rPr>
          <w:rFonts w:ascii="Palatino" w:eastAsia="Times New Roman" w:hAnsi="Palatino" w:cs="Arial"/>
          <w:color w:val="222222"/>
          <w:sz w:val="20"/>
          <w:szCs w:val="20"/>
        </w:rPr>
        <w:t>ng with select church staff, v</w:t>
      </w:r>
      <w:r w:rsidRPr="005C1F05">
        <w:rPr>
          <w:rFonts w:ascii="Palatino" w:eastAsia="Times New Roman" w:hAnsi="Palatino" w:cs="Arial"/>
          <w:color w:val="222222"/>
          <w:sz w:val="20"/>
          <w:szCs w:val="20"/>
        </w:rPr>
        <w:t>estry members and church members met with the shop staff and</w:t>
      </w:r>
      <w:r>
        <w:rPr>
          <w:rFonts w:ascii="Palatino" w:eastAsia="Times New Roman" w:hAnsi="Palatino" w:cs="Arial"/>
          <w:color w:val="222222"/>
          <w:sz w:val="20"/>
          <w:szCs w:val="20"/>
        </w:rPr>
        <w:t xml:space="preserve"> volunteers the day before the v</w:t>
      </w:r>
      <w:r w:rsidRPr="005C1F05">
        <w:rPr>
          <w:rFonts w:ascii="Palatino" w:eastAsia="Times New Roman" w:hAnsi="Palatino" w:cs="Arial"/>
          <w:color w:val="222222"/>
          <w:sz w:val="20"/>
          <w:szCs w:val="20"/>
        </w:rPr>
        <w:t>estry meeting to make clear two things:</w:t>
      </w:r>
    </w:p>
    <w:p w14:paraId="1EA0267F" w14:textId="14A07385" w:rsidR="006C2599" w:rsidRPr="005C1F05" w:rsidRDefault="006C2599" w:rsidP="006C2599">
      <w:pPr>
        <w:pStyle w:val="ListParagraph"/>
        <w:numPr>
          <w:ilvl w:val="0"/>
          <w:numId w:val="1"/>
        </w:numPr>
        <w:spacing w:after="120"/>
        <w:rPr>
          <w:rFonts w:ascii="Palatino" w:eastAsia="Times New Roman" w:hAnsi="Palatino" w:cs="Arial"/>
          <w:color w:val="222222"/>
          <w:sz w:val="20"/>
          <w:szCs w:val="20"/>
        </w:rPr>
      </w:pPr>
      <w:r w:rsidRPr="005C1F05">
        <w:rPr>
          <w:rFonts w:ascii="Palatino" w:eastAsia="Times New Roman" w:hAnsi="Palatino" w:cs="Arial"/>
          <w:color w:val="222222"/>
          <w:sz w:val="20"/>
          <w:szCs w:val="20"/>
        </w:rPr>
        <w:t>All Saints' provided required information related to the recent flood to the insurance company</w:t>
      </w:r>
      <w:r w:rsidR="00833DEF">
        <w:rPr>
          <w:rFonts w:ascii="Palatino" w:eastAsia="Times New Roman" w:hAnsi="Palatino" w:cs="Arial"/>
          <w:color w:val="222222"/>
          <w:sz w:val="20"/>
          <w:szCs w:val="20"/>
        </w:rPr>
        <w:t xml:space="preserve"> </w:t>
      </w:r>
      <w:r w:rsidRPr="005C1F05">
        <w:rPr>
          <w:rFonts w:ascii="Palatino" w:eastAsia="Times New Roman" w:hAnsi="Palatino" w:cs="Arial"/>
          <w:color w:val="222222"/>
          <w:sz w:val="20"/>
          <w:szCs w:val="20"/>
        </w:rPr>
        <w:t>and is working diligently to fix the interior flood damage to allow the Serendipity Shop operation to reopen in its home space.</w:t>
      </w:r>
    </w:p>
    <w:p w14:paraId="00F18BCA" w14:textId="2D4CA4E6" w:rsidR="006C2599" w:rsidRPr="005C1F05" w:rsidRDefault="006C2599" w:rsidP="006C2599">
      <w:pPr>
        <w:pStyle w:val="ListParagraph"/>
        <w:numPr>
          <w:ilvl w:val="0"/>
          <w:numId w:val="1"/>
        </w:numPr>
        <w:spacing w:after="120"/>
        <w:rPr>
          <w:rFonts w:ascii="Palatino" w:eastAsia="Times New Roman" w:hAnsi="Palatino" w:cs="Arial"/>
          <w:color w:val="222222"/>
          <w:sz w:val="20"/>
          <w:szCs w:val="20"/>
        </w:rPr>
      </w:pPr>
      <w:r w:rsidRPr="005C1F05">
        <w:rPr>
          <w:rFonts w:ascii="Palatino" w:eastAsia="Times New Roman" w:hAnsi="Palatino" w:cs="Arial"/>
          <w:color w:val="222222"/>
          <w:sz w:val="20"/>
          <w:szCs w:val="20"/>
        </w:rPr>
        <w:t>All Saints' staff, Building an</w:t>
      </w:r>
      <w:r w:rsidR="00C76DFC">
        <w:rPr>
          <w:rFonts w:ascii="Palatino" w:eastAsia="Times New Roman" w:hAnsi="Palatino" w:cs="Arial"/>
          <w:color w:val="222222"/>
          <w:sz w:val="20"/>
          <w:szCs w:val="20"/>
        </w:rPr>
        <w:t>d Grounds Ministry Members and v</w:t>
      </w:r>
      <w:r w:rsidRPr="005C1F05">
        <w:rPr>
          <w:rFonts w:ascii="Palatino" w:eastAsia="Times New Roman" w:hAnsi="Palatino" w:cs="Arial"/>
          <w:color w:val="222222"/>
          <w:sz w:val="20"/>
          <w:szCs w:val="20"/>
        </w:rPr>
        <w:t xml:space="preserve">estry members are working together to develop and implement a plan that will accomplish a permanent fix to the flooding problem which has plagued Reynolds Hall since the late </w:t>
      </w:r>
      <w:r>
        <w:rPr>
          <w:rFonts w:ascii="Palatino" w:eastAsia="Times New Roman" w:hAnsi="Palatino" w:cs="Arial"/>
          <w:color w:val="222222"/>
          <w:sz w:val="20"/>
          <w:szCs w:val="20"/>
        </w:rPr>
        <w:t>1980s.</w:t>
      </w:r>
      <w:r w:rsidR="00991C92">
        <w:rPr>
          <w:rFonts w:ascii="Palatino" w:eastAsia="Times New Roman" w:hAnsi="Palatino" w:cs="Arial"/>
          <w:color w:val="222222"/>
          <w:sz w:val="20"/>
          <w:szCs w:val="20"/>
        </w:rPr>
        <w:t> </w:t>
      </w:r>
      <w:r w:rsidRPr="005C1F05">
        <w:rPr>
          <w:rFonts w:ascii="Palatino" w:eastAsia="Times New Roman" w:hAnsi="Palatino" w:cs="Arial"/>
          <w:color w:val="222222"/>
          <w:sz w:val="20"/>
          <w:szCs w:val="20"/>
        </w:rPr>
        <w:t xml:space="preserve">Discussion of </w:t>
      </w:r>
      <w:r>
        <w:rPr>
          <w:rFonts w:ascii="Palatino" w:eastAsia="Times New Roman" w:hAnsi="Palatino" w:cs="Arial"/>
          <w:color w:val="222222"/>
          <w:sz w:val="20"/>
          <w:szCs w:val="20"/>
        </w:rPr>
        <w:t>required funding for these much-</w:t>
      </w:r>
      <w:r w:rsidRPr="005C1F05">
        <w:rPr>
          <w:rFonts w:ascii="Palatino" w:eastAsia="Times New Roman" w:hAnsi="Palatino" w:cs="Arial"/>
          <w:color w:val="222222"/>
          <w:sz w:val="20"/>
          <w:szCs w:val="20"/>
        </w:rPr>
        <w:t>needed efforts is a part of that process.</w:t>
      </w:r>
    </w:p>
    <w:p w14:paraId="4D8C79F5" w14:textId="1B14BEE1" w:rsidR="006C2599" w:rsidRDefault="006C2599" w:rsidP="006C2599">
      <w:pPr>
        <w:spacing w:after="120"/>
        <w:rPr>
          <w:rFonts w:ascii="Palatino" w:eastAsia="Times New Roman" w:hAnsi="Palatino" w:cs="Arial"/>
          <w:color w:val="222222"/>
          <w:sz w:val="20"/>
          <w:szCs w:val="20"/>
        </w:rPr>
      </w:pPr>
      <w:r w:rsidRPr="005C1F05">
        <w:rPr>
          <w:rFonts w:ascii="Palatino" w:eastAsia="Times New Roman" w:hAnsi="Palatino" w:cs="Arial"/>
          <w:color w:val="222222"/>
          <w:sz w:val="20"/>
          <w:szCs w:val="20"/>
        </w:rPr>
        <w:t>The meeting with the shop volunteers was very positive. Those who work in the shop and those who benefit from the shop in so many ways are</w:t>
      </w:r>
      <w:r w:rsidR="00C76DFC">
        <w:rPr>
          <w:rFonts w:ascii="Palatino" w:eastAsia="Times New Roman" w:hAnsi="Palatino" w:cs="Arial"/>
          <w:color w:val="222222"/>
          <w:sz w:val="20"/>
          <w:szCs w:val="20"/>
        </w:rPr>
        <w:t xml:space="preserve"> pleased and relieved that the v</w:t>
      </w:r>
      <w:r w:rsidRPr="005C1F05">
        <w:rPr>
          <w:rFonts w:ascii="Palatino" w:eastAsia="Times New Roman" w:hAnsi="Palatino" w:cs="Arial"/>
          <w:color w:val="222222"/>
          <w:sz w:val="20"/>
          <w:szCs w:val="20"/>
        </w:rPr>
        <w:t xml:space="preserve">estry of All Saints' will be shepherding this </w:t>
      </w:r>
      <w:r w:rsidR="00C76DFC">
        <w:rPr>
          <w:rFonts w:ascii="Palatino" w:eastAsia="Times New Roman" w:hAnsi="Palatino" w:cs="Arial"/>
          <w:color w:val="222222"/>
          <w:sz w:val="20"/>
          <w:szCs w:val="20"/>
        </w:rPr>
        <w:t>process forward. Jamie and the v</w:t>
      </w:r>
      <w:r w:rsidRPr="005C1F05">
        <w:rPr>
          <w:rFonts w:ascii="Palatino" w:eastAsia="Times New Roman" w:hAnsi="Palatino" w:cs="Arial"/>
          <w:color w:val="222222"/>
          <w:sz w:val="20"/>
          <w:szCs w:val="20"/>
        </w:rPr>
        <w:t>estry agree that the end goal is to work with church staff</w:t>
      </w:r>
      <w:r>
        <w:rPr>
          <w:rFonts w:ascii="Palatino" w:eastAsia="Times New Roman" w:hAnsi="Palatino" w:cs="Arial"/>
          <w:color w:val="222222"/>
          <w:sz w:val="20"/>
          <w:szCs w:val="20"/>
        </w:rPr>
        <w:t xml:space="preserve"> and other experts to complete </w:t>
      </w:r>
      <w:r w:rsidRPr="005C1F05">
        <w:rPr>
          <w:rFonts w:ascii="Palatino" w:eastAsia="Times New Roman" w:hAnsi="Palatino" w:cs="Arial"/>
          <w:color w:val="222222"/>
          <w:sz w:val="20"/>
          <w:szCs w:val="20"/>
        </w:rPr>
        <w:t>a plan that will both allow the shop to reopen in the spring and eliminate future flooding.  </w:t>
      </w:r>
    </w:p>
    <w:p w14:paraId="212F80FA" w14:textId="254160E5" w:rsidR="006C2599" w:rsidRDefault="00C76DFC" w:rsidP="006C2599">
      <w:pPr>
        <w:spacing w:after="120"/>
        <w:rPr>
          <w:rFonts w:ascii="Palatino" w:eastAsia="Times New Roman" w:hAnsi="Palatino" w:cs="Arial"/>
          <w:color w:val="222222"/>
          <w:sz w:val="20"/>
          <w:szCs w:val="20"/>
        </w:rPr>
      </w:pPr>
      <w:r>
        <w:rPr>
          <w:rFonts w:ascii="Palatino" w:eastAsia="Times New Roman" w:hAnsi="Palatino" w:cs="Arial"/>
          <w:color w:val="222222"/>
          <w:sz w:val="20"/>
          <w:szCs w:val="20"/>
        </w:rPr>
        <w:t>The v</w:t>
      </w:r>
      <w:r w:rsidR="006C2599" w:rsidRPr="005C1F05">
        <w:rPr>
          <w:rFonts w:ascii="Palatino" w:eastAsia="Times New Roman" w:hAnsi="Palatino" w:cs="Arial"/>
          <w:color w:val="222222"/>
          <w:sz w:val="20"/>
          <w:szCs w:val="20"/>
        </w:rPr>
        <w:t xml:space="preserve">estry would like to express gratitude to all those who are working toward the reopening of the shop this spring </w:t>
      </w:r>
      <w:r w:rsidR="006C2599">
        <w:rPr>
          <w:rFonts w:ascii="Palatino" w:eastAsia="Times New Roman" w:hAnsi="Palatino" w:cs="Arial"/>
          <w:color w:val="222222"/>
          <w:sz w:val="20"/>
          <w:szCs w:val="20"/>
        </w:rPr>
        <w:t>while long-</w:t>
      </w:r>
      <w:r w:rsidR="006C2599" w:rsidRPr="005C1F05">
        <w:rPr>
          <w:rFonts w:ascii="Palatino" w:eastAsia="Times New Roman" w:hAnsi="Palatino" w:cs="Arial"/>
          <w:color w:val="222222"/>
          <w:sz w:val="20"/>
          <w:szCs w:val="20"/>
        </w:rPr>
        <w:t>term fixes are concurrently b</w:t>
      </w:r>
      <w:r w:rsidR="006C2599">
        <w:rPr>
          <w:rFonts w:ascii="Palatino" w:eastAsia="Times New Roman" w:hAnsi="Palatino" w:cs="Arial"/>
          <w:color w:val="222222"/>
          <w:sz w:val="20"/>
          <w:szCs w:val="20"/>
        </w:rPr>
        <w:t>eing developed and considered. </w:t>
      </w:r>
      <w:r>
        <w:rPr>
          <w:rFonts w:ascii="Palatino" w:eastAsia="Times New Roman" w:hAnsi="Palatino" w:cs="Arial"/>
          <w:color w:val="222222"/>
          <w:sz w:val="20"/>
          <w:szCs w:val="20"/>
        </w:rPr>
        <w:t>Jamie and the v</w:t>
      </w:r>
      <w:r w:rsidR="006C2599" w:rsidRPr="005C1F05">
        <w:rPr>
          <w:rFonts w:ascii="Palatino" w:eastAsia="Times New Roman" w:hAnsi="Palatino" w:cs="Arial"/>
          <w:color w:val="222222"/>
          <w:sz w:val="20"/>
          <w:szCs w:val="20"/>
        </w:rPr>
        <w:t>estry will keep our parish members and Serendipity Shop staff and volunteers contin</w:t>
      </w:r>
      <w:r w:rsidR="006C2599">
        <w:rPr>
          <w:rFonts w:ascii="Palatino" w:eastAsia="Times New Roman" w:hAnsi="Palatino" w:cs="Arial"/>
          <w:color w:val="222222"/>
          <w:sz w:val="20"/>
          <w:szCs w:val="20"/>
        </w:rPr>
        <w:t>ually updated on our progress. </w:t>
      </w:r>
      <w:r w:rsidR="006C2599" w:rsidRPr="005C1F05">
        <w:rPr>
          <w:rFonts w:ascii="Palatino" w:eastAsia="Times New Roman" w:hAnsi="Palatino" w:cs="Arial"/>
          <w:color w:val="222222"/>
          <w:sz w:val="20"/>
          <w:szCs w:val="20"/>
        </w:rPr>
        <w:t>Please hold us in your prayers.</w:t>
      </w:r>
    </w:p>
    <w:p w14:paraId="3673B503" w14:textId="20F3C686" w:rsidR="006C2599" w:rsidRDefault="006C2599" w:rsidP="006C2599">
      <w:pPr>
        <w:spacing w:after="120"/>
        <w:jc w:val="right"/>
        <w:rPr>
          <w:rFonts w:ascii="Palatino" w:eastAsia="Times New Roman" w:hAnsi="Palatino" w:cs="Arial"/>
          <w:color w:val="222222"/>
          <w:sz w:val="20"/>
          <w:szCs w:val="20"/>
        </w:rPr>
      </w:pPr>
      <w:r>
        <w:rPr>
          <w:rFonts w:ascii="Palatino" w:eastAsia="Times New Roman" w:hAnsi="Palatino" w:cs="Arial"/>
          <w:i/>
          <w:color w:val="222222"/>
          <w:sz w:val="20"/>
          <w:szCs w:val="20"/>
        </w:rPr>
        <w:t xml:space="preserve">Pam Everson, </w:t>
      </w:r>
      <w:r>
        <w:rPr>
          <w:rFonts w:ascii="Palatino" w:eastAsia="Times New Roman" w:hAnsi="Palatino" w:cs="Arial"/>
          <w:color w:val="222222"/>
          <w:sz w:val="20"/>
          <w:szCs w:val="20"/>
        </w:rPr>
        <w:t>for the vestry</w:t>
      </w:r>
    </w:p>
    <w:p w14:paraId="76C71547" w14:textId="5DAB55A0" w:rsidR="00DD2951" w:rsidRPr="00DD2951" w:rsidRDefault="00DD2951" w:rsidP="00DD2951">
      <w:pPr>
        <w:spacing w:after="120"/>
        <w:jc w:val="center"/>
        <w:rPr>
          <w:rFonts w:ascii="Palatino" w:eastAsia="Times New Roman" w:hAnsi="Palatino" w:cs="Arial"/>
          <w:b/>
          <w:color w:val="222222"/>
          <w:sz w:val="32"/>
          <w:szCs w:val="32"/>
        </w:rPr>
      </w:pPr>
      <w:r>
        <w:rPr>
          <w:rFonts w:ascii="Palatino" w:eastAsia="Times New Roman" w:hAnsi="Palatino" w:cs="Arial"/>
          <w:b/>
          <w:color w:val="222222"/>
          <w:sz w:val="32"/>
          <w:szCs w:val="32"/>
        </w:rPr>
        <w:t>Lenten Thoughts…</w:t>
      </w:r>
    </w:p>
    <w:p w14:paraId="48C95B4F" w14:textId="679F0679" w:rsidR="006C2599" w:rsidRPr="005C1F05" w:rsidRDefault="00DD2951" w:rsidP="006C2599">
      <w:pPr>
        <w:spacing w:after="120"/>
        <w:rPr>
          <w:rFonts w:ascii="Palatino" w:eastAsia="Times New Roman" w:hAnsi="Palatino" w:cs="Arial"/>
          <w:color w:val="222222"/>
          <w:sz w:val="20"/>
          <w:szCs w:val="20"/>
        </w:rPr>
      </w:pPr>
      <w:r>
        <w:rPr>
          <w:rFonts w:ascii="Palatino" w:eastAsia="Times New Roman" w:hAnsi="Palatino" w:cs="Arial"/>
          <w:noProof/>
          <w:color w:val="222222"/>
          <w:sz w:val="20"/>
          <w:szCs w:val="20"/>
        </w:rPr>
        <mc:AlternateContent>
          <mc:Choice Requires="wpg">
            <w:drawing>
              <wp:anchor distT="0" distB="0" distL="114300" distR="114300" simplePos="0" relativeHeight="251681792" behindDoc="0" locked="0" layoutInCell="1" allowOverlap="1" wp14:anchorId="5AC84D3C" wp14:editId="70D8D4AB">
                <wp:simplePos x="0" y="0"/>
                <wp:positionH relativeFrom="column">
                  <wp:posOffset>181773</wp:posOffset>
                </wp:positionH>
                <wp:positionV relativeFrom="paragraph">
                  <wp:posOffset>33020</wp:posOffset>
                </wp:positionV>
                <wp:extent cx="5572125" cy="1536700"/>
                <wp:effectExtent l="0" t="0" r="3175" b="0"/>
                <wp:wrapNone/>
                <wp:docPr id="24" name="Group 24"/>
                <wp:cNvGraphicFramePr/>
                <a:graphic xmlns:a="http://schemas.openxmlformats.org/drawingml/2006/main">
                  <a:graphicData uri="http://schemas.microsoft.com/office/word/2010/wordprocessingGroup">
                    <wpg:wgp>
                      <wpg:cNvGrpSpPr/>
                      <wpg:grpSpPr>
                        <a:xfrm>
                          <a:off x="0" y="0"/>
                          <a:ext cx="5572125" cy="1536700"/>
                          <a:chOff x="0" y="0"/>
                          <a:chExt cx="5572125" cy="1536700"/>
                        </a:xfrm>
                      </wpg:grpSpPr>
                      <wps:wsp>
                        <wps:cNvPr id="21" name="Text Box 21"/>
                        <wps:cNvSpPr txBox="1"/>
                        <wps:spPr>
                          <a:xfrm>
                            <a:off x="0" y="0"/>
                            <a:ext cx="2603500" cy="1536700"/>
                          </a:xfrm>
                          <a:prstGeom prst="rect">
                            <a:avLst/>
                          </a:prstGeom>
                          <a:solidFill>
                            <a:schemeClr val="lt1"/>
                          </a:solidFill>
                          <a:ln w="6350">
                            <a:noFill/>
                          </a:ln>
                        </wps:spPr>
                        <wps:txbx>
                          <w:txbxContent>
                            <w:p w14:paraId="2188CAC6" w14:textId="77777777" w:rsidR="00DD2951" w:rsidRPr="00DD2951" w:rsidRDefault="00DD2951" w:rsidP="00DB71A4">
                              <w:pPr>
                                <w:pStyle w:val="Messenger"/>
                                <w:spacing w:after="0"/>
                                <w:jc w:val="right"/>
                                <w:rPr>
                                  <w:i/>
                                </w:rPr>
                              </w:pPr>
                              <w:r w:rsidRPr="00DD2951">
                                <w:rPr>
                                  <w:b/>
                                  <w:sz w:val="32"/>
                                  <w:szCs w:val="32"/>
                                </w:rPr>
                                <w:t xml:space="preserve">FAST </w:t>
                              </w:r>
                              <w:r w:rsidRPr="00DD2951">
                                <w:rPr>
                                  <w:i/>
                                </w:rPr>
                                <w:t>from</w:t>
                              </w:r>
                            </w:p>
                            <w:p w14:paraId="17D7DABC" w14:textId="77777777" w:rsidR="00DD2951" w:rsidRDefault="00DD2951" w:rsidP="00DB71A4">
                              <w:pPr>
                                <w:pStyle w:val="Messenger"/>
                                <w:spacing w:after="0"/>
                                <w:jc w:val="right"/>
                              </w:pPr>
                              <w:r>
                                <w:t>Discontent</w:t>
                              </w:r>
                            </w:p>
                            <w:p w14:paraId="4EEF18BE" w14:textId="77777777" w:rsidR="00DD2951" w:rsidRDefault="00DD2951" w:rsidP="00DB71A4">
                              <w:pPr>
                                <w:pStyle w:val="Messenger"/>
                                <w:spacing w:after="0"/>
                                <w:jc w:val="right"/>
                              </w:pPr>
                              <w:r>
                                <w:t>Anger</w:t>
                              </w:r>
                            </w:p>
                            <w:p w14:paraId="4594FE93" w14:textId="77777777" w:rsidR="00DD2951" w:rsidRDefault="00DD2951" w:rsidP="00DB71A4">
                              <w:pPr>
                                <w:pStyle w:val="Messenger"/>
                                <w:spacing w:after="0"/>
                                <w:jc w:val="right"/>
                              </w:pPr>
                              <w:r>
                                <w:t>Bitterness</w:t>
                              </w:r>
                            </w:p>
                            <w:p w14:paraId="7FF7272A" w14:textId="77777777" w:rsidR="00DD2951" w:rsidRDefault="00DD2951" w:rsidP="00DB71A4">
                              <w:pPr>
                                <w:pStyle w:val="Messenger"/>
                                <w:spacing w:after="0"/>
                                <w:jc w:val="right"/>
                              </w:pPr>
                              <w:r>
                                <w:t>Self-concern</w:t>
                              </w:r>
                            </w:p>
                            <w:p w14:paraId="47A66753" w14:textId="77777777" w:rsidR="00DD2951" w:rsidRDefault="00DD2951" w:rsidP="00DB71A4">
                              <w:pPr>
                                <w:pStyle w:val="Messenger"/>
                                <w:spacing w:after="0"/>
                                <w:jc w:val="right"/>
                              </w:pPr>
                              <w:r>
                                <w:t>Discouragement</w:t>
                              </w:r>
                            </w:p>
                            <w:p w14:paraId="55D6B8BD" w14:textId="77777777" w:rsidR="00DD2951" w:rsidRDefault="00DD2951" w:rsidP="00DB71A4">
                              <w:pPr>
                                <w:pStyle w:val="Messenger"/>
                                <w:spacing w:after="0"/>
                                <w:jc w:val="right"/>
                              </w:pPr>
                              <w:r>
                                <w:t>Laziness</w:t>
                              </w:r>
                            </w:p>
                            <w:p w14:paraId="2979FF7B" w14:textId="77777777" w:rsidR="00DD2951" w:rsidRDefault="00DD2951" w:rsidP="00DB71A4">
                              <w:pPr>
                                <w:pStyle w:val="Messenger"/>
                                <w:spacing w:after="0"/>
                                <w:jc w:val="right"/>
                              </w:pPr>
                              <w:r>
                                <w:t>Suspicion</w:t>
                              </w:r>
                            </w:p>
                            <w:p w14:paraId="484ADCD6" w14:textId="77777777" w:rsidR="00DD2951" w:rsidRDefault="00DD2951" w:rsidP="00DB71A4">
                              <w:pPr>
                                <w:pStyle w:val="Messenger"/>
                                <w:spacing w:after="0"/>
                                <w:jc w:val="right"/>
                              </w:pPr>
                              <w:r>
                                <w:t>Guilt</w:t>
                              </w:r>
                            </w:p>
                            <w:p w14:paraId="069116BF" w14:textId="77777777" w:rsidR="00DD2951" w:rsidRDefault="00DD2951" w:rsidP="00DB71A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971800" y="0"/>
                            <a:ext cx="2600325" cy="1498600"/>
                          </a:xfrm>
                          <a:prstGeom prst="rect">
                            <a:avLst/>
                          </a:prstGeom>
                          <a:solidFill>
                            <a:schemeClr val="lt1"/>
                          </a:solidFill>
                          <a:ln w="6350">
                            <a:noFill/>
                          </a:ln>
                        </wps:spPr>
                        <wps:txbx>
                          <w:txbxContent>
                            <w:p w14:paraId="10DE75E4" w14:textId="77777777" w:rsidR="00DD2951" w:rsidRDefault="00DD2951" w:rsidP="00DB71A4">
                              <w:pPr>
                                <w:pStyle w:val="Messenger"/>
                                <w:spacing w:after="0"/>
                              </w:pPr>
                              <w:r w:rsidRPr="00DD2951">
                                <w:rPr>
                                  <w:b/>
                                  <w:sz w:val="32"/>
                                  <w:szCs w:val="32"/>
                                </w:rPr>
                                <w:t xml:space="preserve">FEAST </w:t>
                              </w:r>
                              <w:r w:rsidRPr="00DD2951">
                                <w:rPr>
                                  <w:i/>
                                </w:rPr>
                                <w:t>on</w:t>
                              </w:r>
                            </w:p>
                            <w:p w14:paraId="415D563D" w14:textId="77777777" w:rsidR="00DD2951" w:rsidRDefault="00DD2951" w:rsidP="00DD2951">
                              <w:pPr>
                                <w:pStyle w:val="Messenger"/>
                                <w:spacing w:after="0"/>
                              </w:pPr>
                              <w:r>
                                <w:t>Gratitude</w:t>
                              </w:r>
                            </w:p>
                            <w:p w14:paraId="34C234A8" w14:textId="77777777" w:rsidR="00DD2951" w:rsidRDefault="00DD2951" w:rsidP="00DD2951">
                              <w:pPr>
                                <w:pStyle w:val="Messenger"/>
                                <w:spacing w:after="0"/>
                              </w:pPr>
                              <w:r>
                                <w:t>Patience</w:t>
                              </w:r>
                            </w:p>
                            <w:p w14:paraId="196AEA59" w14:textId="77777777" w:rsidR="00DD2951" w:rsidRDefault="00DD2951" w:rsidP="00DD2951">
                              <w:pPr>
                                <w:pStyle w:val="Messenger"/>
                                <w:spacing w:after="0"/>
                              </w:pPr>
                              <w:r>
                                <w:t>Forgiveness</w:t>
                              </w:r>
                            </w:p>
                            <w:p w14:paraId="35AD1F97" w14:textId="77777777" w:rsidR="00DD2951" w:rsidRDefault="00DD2951" w:rsidP="00DD2951">
                              <w:pPr>
                                <w:pStyle w:val="Messenger"/>
                                <w:spacing w:after="0"/>
                              </w:pPr>
                              <w:r>
                                <w:t>Compassion for others</w:t>
                              </w:r>
                            </w:p>
                            <w:p w14:paraId="4DA1B3BB" w14:textId="77777777" w:rsidR="00DD2951" w:rsidRDefault="00DD2951" w:rsidP="00DD2951">
                              <w:pPr>
                                <w:pStyle w:val="Messenger"/>
                                <w:spacing w:after="0"/>
                              </w:pPr>
                              <w:r>
                                <w:t>Hope</w:t>
                              </w:r>
                            </w:p>
                            <w:p w14:paraId="4F78D889" w14:textId="77777777" w:rsidR="00DD2951" w:rsidRDefault="00DD2951" w:rsidP="00DD2951">
                              <w:pPr>
                                <w:pStyle w:val="Messenger"/>
                                <w:spacing w:after="0"/>
                              </w:pPr>
                              <w:r>
                                <w:t>Commitment</w:t>
                              </w:r>
                            </w:p>
                            <w:p w14:paraId="6A17E42C" w14:textId="77777777" w:rsidR="00DD2951" w:rsidRDefault="00DD2951" w:rsidP="00DD2951">
                              <w:pPr>
                                <w:pStyle w:val="Messenger"/>
                                <w:spacing w:after="0"/>
                              </w:pPr>
                              <w:r>
                                <w:t>Truth</w:t>
                              </w:r>
                            </w:p>
                            <w:p w14:paraId="3199551C" w14:textId="77777777" w:rsidR="00DD2951" w:rsidRDefault="00DD2951" w:rsidP="00DD2951">
                              <w:pPr>
                                <w:pStyle w:val="Messenger"/>
                                <w:spacing w:after="0"/>
                              </w:pPr>
                              <w:r>
                                <w:t>The mercy of God</w:t>
                              </w:r>
                            </w:p>
                            <w:p w14:paraId="00F1D74F" w14:textId="77777777" w:rsidR="00DD2951" w:rsidRDefault="00DD2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C84D3C" id="Group 24" o:spid="_x0000_s1043" style="position:absolute;margin-left:14.3pt;margin-top:2.6pt;width:438.75pt;height:121pt;z-index:251681792" coordsize="55721,153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">
                <v:shape id="Text Box 21" o:spid="_x0000_s1044" type="#_x0000_t202" style="position:absolute;width:26035;height:15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" fillcolor="white [3201]" stroked="f" strokeweight=".5pt">
                  <v:textbox>
                    <w:txbxContent>
                      <w:p w14:paraId="2188CAC6" w14:textId="77777777" w:rsidR="00DD2951" w:rsidRPr="00DD2951" w:rsidRDefault="00DD2951" w:rsidP="00DB71A4">
                        <w:pPr>
                          <w:pStyle w:val="Messenger"/>
                          <w:spacing w:after="0"/>
                          <w:jc w:val="right"/>
                          <w:rPr>
                            <w:i/>
                          </w:rPr>
                        </w:pPr>
                        <w:r w:rsidRPr="00DD2951">
                          <w:rPr>
                            <w:b/>
                            <w:sz w:val="32"/>
                            <w:szCs w:val="32"/>
                          </w:rPr>
                          <w:t xml:space="preserve">FAST </w:t>
                        </w:r>
                        <w:r w:rsidRPr="00DD2951">
                          <w:rPr>
                            <w:i/>
                          </w:rPr>
                          <w:t>from</w:t>
                        </w:r>
                      </w:p>
                      <w:p w14:paraId="17D7DABC" w14:textId="77777777" w:rsidR="00DD2951" w:rsidRDefault="00DD2951" w:rsidP="00DB71A4">
                        <w:pPr>
                          <w:pStyle w:val="Messenger"/>
                          <w:spacing w:after="0"/>
                          <w:jc w:val="right"/>
                        </w:pPr>
                        <w:r>
                          <w:t>Discontent</w:t>
                        </w:r>
                      </w:p>
                      <w:p w14:paraId="4EEF18BE" w14:textId="77777777" w:rsidR="00DD2951" w:rsidRDefault="00DD2951" w:rsidP="00DB71A4">
                        <w:pPr>
                          <w:pStyle w:val="Messenger"/>
                          <w:spacing w:after="0"/>
                          <w:jc w:val="right"/>
                        </w:pPr>
                        <w:r>
                          <w:t>Anger</w:t>
                        </w:r>
                      </w:p>
                      <w:p w14:paraId="4594FE93" w14:textId="77777777" w:rsidR="00DD2951" w:rsidRDefault="00DD2951" w:rsidP="00DB71A4">
                        <w:pPr>
                          <w:pStyle w:val="Messenger"/>
                          <w:spacing w:after="0"/>
                          <w:jc w:val="right"/>
                        </w:pPr>
                        <w:r>
                          <w:t>Bitterness</w:t>
                        </w:r>
                      </w:p>
                      <w:p w14:paraId="7FF7272A" w14:textId="77777777" w:rsidR="00DD2951" w:rsidRDefault="00DD2951" w:rsidP="00DB71A4">
                        <w:pPr>
                          <w:pStyle w:val="Messenger"/>
                          <w:spacing w:after="0"/>
                          <w:jc w:val="right"/>
                        </w:pPr>
                        <w:r>
                          <w:t>Self-concern</w:t>
                        </w:r>
                      </w:p>
                      <w:p w14:paraId="47A66753" w14:textId="77777777" w:rsidR="00DD2951" w:rsidRDefault="00DD2951" w:rsidP="00DB71A4">
                        <w:pPr>
                          <w:pStyle w:val="Messenger"/>
                          <w:spacing w:after="0"/>
                          <w:jc w:val="right"/>
                        </w:pPr>
                        <w:r>
                          <w:t>Discouragement</w:t>
                        </w:r>
                      </w:p>
                      <w:p w14:paraId="55D6B8BD" w14:textId="77777777" w:rsidR="00DD2951" w:rsidRDefault="00DD2951" w:rsidP="00DB71A4">
                        <w:pPr>
                          <w:pStyle w:val="Messenger"/>
                          <w:spacing w:after="0"/>
                          <w:jc w:val="right"/>
                        </w:pPr>
                        <w:r>
                          <w:t>Laziness</w:t>
                        </w:r>
                      </w:p>
                      <w:p w14:paraId="2979FF7B" w14:textId="77777777" w:rsidR="00DD2951" w:rsidRDefault="00DD2951" w:rsidP="00DB71A4">
                        <w:pPr>
                          <w:pStyle w:val="Messenger"/>
                          <w:spacing w:after="0"/>
                          <w:jc w:val="right"/>
                        </w:pPr>
                        <w:r>
                          <w:t>Suspicion</w:t>
                        </w:r>
                      </w:p>
                      <w:p w14:paraId="484ADCD6" w14:textId="77777777" w:rsidR="00DD2951" w:rsidRDefault="00DD2951" w:rsidP="00DB71A4">
                        <w:pPr>
                          <w:pStyle w:val="Messenger"/>
                          <w:spacing w:after="0"/>
                          <w:jc w:val="right"/>
                        </w:pPr>
                        <w:r>
                          <w:t>Guilt</w:t>
                        </w:r>
                      </w:p>
                      <w:p w14:paraId="069116BF" w14:textId="77777777" w:rsidR="00DD2951" w:rsidRDefault="00DD2951" w:rsidP="00DB71A4">
                        <w:pPr>
                          <w:jc w:val="right"/>
                        </w:pPr>
                      </w:p>
                    </w:txbxContent>
                  </v:textbox>
                </v:shape>
                <v:shape id="Text Box 22" o:spid="_x0000_s1045" type="#_x0000_t202" style="position:absolute;left:29718;width:26003;height:149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" fillcolor="white [3201]" stroked="f" strokeweight=".5pt">
                  <v:textbox>
                    <w:txbxContent>
                      <w:p w14:paraId="10DE75E4" w14:textId="77777777" w:rsidR="00DD2951" w:rsidRDefault="00DD2951" w:rsidP="00DB71A4">
                        <w:pPr>
                          <w:pStyle w:val="Messenger"/>
                          <w:spacing w:after="0"/>
                        </w:pPr>
                        <w:r w:rsidRPr="00DD2951">
                          <w:rPr>
                            <w:b/>
                            <w:sz w:val="32"/>
                            <w:szCs w:val="32"/>
                          </w:rPr>
                          <w:t xml:space="preserve">FEAST </w:t>
                        </w:r>
                        <w:r w:rsidRPr="00DD2951">
                          <w:rPr>
                            <w:i/>
                          </w:rPr>
                          <w:t>on</w:t>
                        </w:r>
                      </w:p>
                      <w:p w14:paraId="415D563D" w14:textId="77777777" w:rsidR="00DD2951" w:rsidRDefault="00DD2951" w:rsidP="00DD2951">
                        <w:pPr>
                          <w:pStyle w:val="Messenger"/>
                          <w:spacing w:after="0"/>
                        </w:pPr>
                        <w:r>
                          <w:t>Gratitude</w:t>
                        </w:r>
                      </w:p>
                      <w:p w14:paraId="34C234A8" w14:textId="77777777" w:rsidR="00DD2951" w:rsidRDefault="00DD2951" w:rsidP="00DD2951">
                        <w:pPr>
                          <w:pStyle w:val="Messenger"/>
                          <w:spacing w:after="0"/>
                        </w:pPr>
                        <w:r>
                          <w:t>Patience</w:t>
                        </w:r>
                      </w:p>
                      <w:p w14:paraId="196AEA59" w14:textId="77777777" w:rsidR="00DD2951" w:rsidRDefault="00DD2951" w:rsidP="00DD2951">
                        <w:pPr>
                          <w:pStyle w:val="Messenger"/>
                          <w:spacing w:after="0"/>
                        </w:pPr>
                        <w:r>
                          <w:t>Forgiveness</w:t>
                        </w:r>
                      </w:p>
                      <w:p w14:paraId="35AD1F97" w14:textId="77777777" w:rsidR="00DD2951" w:rsidRDefault="00DD2951" w:rsidP="00DD2951">
                        <w:pPr>
                          <w:pStyle w:val="Messenger"/>
                          <w:spacing w:after="0"/>
                        </w:pPr>
                        <w:r>
                          <w:t>Compassion for others</w:t>
                        </w:r>
                      </w:p>
                      <w:p w14:paraId="4DA1B3BB" w14:textId="77777777" w:rsidR="00DD2951" w:rsidRDefault="00DD2951" w:rsidP="00DD2951">
                        <w:pPr>
                          <w:pStyle w:val="Messenger"/>
                          <w:spacing w:after="0"/>
                        </w:pPr>
                        <w:r>
                          <w:t>Hope</w:t>
                        </w:r>
                      </w:p>
                      <w:p w14:paraId="4F78D889" w14:textId="77777777" w:rsidR="00DD2951" w:rsidRDefault="00DD2951" w:rsidP="00DD2951">
                        <w:pPr>
                          <w:pStyle w:val="Messenger"/>
                          <w:spacing w:after="0"/>
                        </w:pPr>
                        <w:r>
                          <w:t>Commitment</w:t>
                        </w:r>
                      </w:p>
                      <w:p w14:paraId="6A17E42C" w14:textId="77777777" w:rsidR="00DD2951" w:rsidRDefault="00DD2951" w:rsidP="00DD2951">
                        <w:pPr>
                          <w:pStyle w:val="Messenger"/>
                          <w:spacing w:after="0"/>
                        </w:pPr>
                        <w:r>
                          <w:t>Truth</w:t>
                        </w:r>
                      </w:p>
                      <w:p w14:paraId="3199551C" w14:textId="77777777" w:rsidR="00DD2951" w:rsidRDefault="00DD2951" w:rsidP="00DD2951">
                        <w:pPr>
                          <w:pStyle w:val="Messenger"/>
                          <w:spacing w:after="0"/>
                        </w:pPr>
                        <w:r>
                          <w:t>The mercy of God</w:t>
                        </w:r>
                      </w:p>
                      <w:p w14:paraId="00F1D74F" w14:textId="77777777" w:rsidR="00DD2951" w:rsidRDefault="00DD2951"/>
                    </w:txbxContent>
                  </v:textbox>
                </v:shape>
              </v:group>
            </w:pict>
          </mc:Fallback>
        </mc:AlternateContent>
      </w:r>
    </w:p>
    <w:p w14:paraId="0FF404CA" w14:textId="04D81804" w:rsidR="006C2599" w:rsidRPr="005C1F05" w:rsidRDefault="006C2599" w:rsidP="006C2599">
      <w:pPr>
        <w:spacing w:after="120"/>
        <w:rPr>
          <w:rFonts w:ascii="Palatino" w:hAnsi="Palatino"/>
          <w:sz w:val="20"/>
          <w:szCs w:val="20"/>
        </w:rPr>
      </w:pPr>
    </w:p>
    <w:p w14:paraId="1F6884EA" w14:textId="77777777" w:rsidR="006C2599" w:rsidRDefault="006C2599" w:rsidP="006C2599">
      <w:pPr>
        <w:pStyle w:val="Messenger"/>
      </w:pPr>
    </w:p>
    <w:p w14:paraId="039EA25A" w14:textId="77777777" w:rsidR="0061496C" w:rsidRDefault="0061496C"/>
    <w:p w14:paraId="3EBB40E9" w14:textId="77777777" w:rsidR="00DD2951" w:rsidRDefault="00DD2951"/>
    <w:p w14:paraId="511C0320" w14:textId="77777777" w:rsidR="00DD2951" w:rsidRDefault="00DD2951"/>
    <w:p w14:paraId="290FD4D8" w14:textId="77777777" w:rsidR="00DD2951" w:rsidRDefault="00DD2951"/>
    <w:p w14:paraId="477A2EE2" w14:textId="77777777" w:rsidR="00DD2951" w:rsidRDefault="00DD2951"/>
    <w:p w14:paraId="09DA3525" w14:textId="77777777" w:rsidR="00811FC7" w:rsidRDefault="00811FC7" w:rsidP="00DD2951">
      <w:pPr>
        <w:pStyle w:val="Messenger"/>
        <w:spacing w:after="0"/>
        <w:jc w:val="center"/>
      </w:pPr>
    </w:p>
    <w:p w14:paraId="77233C4B" w14:textId="18A84134" w:rsidR="00DD2951" w:rsidRPr="00811FC7" w:rsidRDefault="00DD2951" w:rsidP="00811FC7">
      <w:pPr>
        <w:pStyle w:val="Messenger"/>
        <w:jc w:val="center"/>
        <w:rPr>
          <w:i/>
          <w:sz w:val="24"/>
        </w:rPr>
      </w:pPr>
      <w:r w:rsidRPr="00811FC7">
        <w:rPr>
          <w:i/>
          <w:sz w:val="24"/>
        </w:rPr>
        <w:t>LENT is just such a time of fasting and feasting.</w:t>
      </w:r>
    </w:p>
    <w:p w14:paraId="1DCD07A7" w14:textId="0871FBD9" w:rsidR="00DD2951" w:rsidRPr="002675B1" w:rsidRDefault="00DD2951" w:rsidP="00DD2951">
      <w:pPr>
        <w:pStyle w:val="Messenger"/>
        <w:spacing w:after="0"/>
        <w:jc w:val="right"/>
      </w:pPr>
      <w:r>
        <w:rPr>
          <w:i/>
        </w:rPr>
        <w:t>Bev Kemp</w:t>
      </w:r>
      <w:r w:rsidR="00B05030">
        <w:t xml:space="preserve">, from the church bulletin of </w:t>
      </w:r>
      <w:r>
        <w:t>February 20, 2005</w:t>
      </w:r>
    </w:p>
    <w:p w14:paraId="691D2AA5" w14:textId="1A59341A" w:rsidR="00A55EEF" w:rsidRDefault="0061496C">
      <w:r>
        <w:br w:type="page"/>
      </w:r>
    </w:p>
    <w:p w14:paraId="210D71DA" w14:textId="513B11C6" w:rsidR="0031307F" w:rsidRDefault="0031307F" w:rsidP="0031307F">
      <w:pPr>
        <w:pStyle w:val="Messenger"/>
        <w:jc w:val="center"/>
        <w:rPr>
          <w:b/>
          <w:sz w:val="32"/>
          <w:szCs w:val="32"/>
        </w:rPr>
      </w:pPr>
      <w:r w:rsidRPr="00E71288">
        <w:rPr>
          <w:b/>
          <w:sz w:val="32"/>
          <w:szCs w:val="32"/>
        </w:rPr>
        <w:lastRenderedPageBreak/>
        <w:t>March Saints’ Days</w:t>
      </w:r>
    </w:p>
    <w:p w14:paraId="3B1700DA" w14:textId="77777777" w:rsidR="0031307F" w:rsidRDefault="0031307F" w:rsidP="0031307F">
      <w:pPr>
        <w:pStyle w:val="Messenger"/>
        <w:spacing w:after="0"/>
        <w:rPr>
          <w:b/>
          <w:szCs w:val="20"/>
        </w:rPr>
        <w:sectPr w:rsidR="0031307F" w:rsidSect="00816994">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288" w:left="1440" w:header="720" w:footer="720" w:gutter="0"/>
          <w:cols w:space="720"/>
          <w:titlePg/>
          <w:docGrid w:linePitch="360"/>
        </w:sectPr>
      </w:pPr>
    </w:p>
    <w:p w14:paraId="1BD577F7" w14:textId="016281B7" w:rsidR="0031307F" w:rsidRDefault="0031307F" w:rsidP="0031307F">
      <w:pPr>
        <w:pStyle w:val="Messenger"/>
        <w:spacing w:after="0"/>
        <w:rPr>
          <w:szCs w:val="20"/>
        </w:rPr>
      </w:pPr>
      <w:r>
        <w:rPr>
          <w:b/>
          <w:szCs w:val="20"/>
        </w:rPr>
        <w:t>3/01</w:t>
      </w:r>
      <w:r>
        <w:rPr>
          <w:szCs w:val="20"/>
        </w:rPr>
        <w:tab/>
        <w:t>Ward Bryant</w:t>
      </w:r>
    </w:p>
    <w:p w14:paraId="6767ED72" w14:textId="77777777" w:rsidR="0031307F" w:rsidRDefault="0031307F" w:rsidP="0031307F">
      <w:pPr>
        <w:pStyle w:val="Messenger"/>
        <w:spacing w:after="0"/>
        <w:rPr>
          <w:szCs w:val="20"/>
        </w:rPr>
      </w:pPr>
      <w:r>
        <w:rPr>
          <w:b/>
          <w:szCs w:val="20"/>
        </w:rPr>
        <w:t>3/04</w:t>
      </w:r>
      <w:r>
        <w:rPr>
          <w:szCs w:val="20"/>
        </w:rPr>
        <w:tab/>
        <w:t>Gloria Schultz</w:t>
      </w:r>
    </w:p>
    <w:p w14:paraId="190D2524" w14:textId="77777777" w:rsidR="0031307F" w:rsidRDefault="0031307F" w:rsidP="0031307F">
      <w:pPr>
        <w:pStyle w:val="Messenger"/>
        <w:spacing w:after="0"/>
        <w:rPr>
          <w:szCs w:val="20"/>
        </w:rPr>
      </w:pPr>
      <w:r>
        <w:rPr>
          <w:szCs w:val="20"/>
        </w:rPr>
        <w:tab/>
        <w:t>Wayne Thomas</w:t>
      </w:r>
    </w:p>
    <w:p w14:paraId="28569578" w14:textId="77777777" w:rsidR="0031307F" w:rsidRPr="00012805" w:rsidRDefault="0031307F" w:rsidP="0031307F">
      <w:pPr>
        <w:pStyle w:val="Messenger"/>
        <w:spacing w:after="0"/>
        <w:rPr>
          <w:szCs w:val="20"/>
        </w:rPr>
      </w:pPr>
      <w:r>
        <w:rPr>
          <w:b/>
          <w:szCs w:val="20"/>
        </w:rPr>
        <w:t>3/06</w:t>
      </w:r>
      <w:r>
        <w:rPr>
          <w:b/>
          <w:szCs w:val="20"/>
        </w:rPr>
        <w:tab/>
      </w:r>
      <w:r>
        <w:rPr>
          <w:szCs w:val="20"/>
        </w:rPr>
        <w:t>Graham Parker</w:t>
      </w:r>
    </w:p>
    <w:p w14:paraId="1CB0E9B3" w14:textId="77777777" w:rsidR="0031307F" w:rsidRDefault="0031307F" w:rsidP="0031307F">
      <w:pPr>
        <w:pStyle w:val="Messenger"/>
        <w:spacing w:after="0"/>
        <w:rPr>
          <w:szCs w:val="20"/>
        </w:rPr>
      </w:pPr>
      <w:r>
        <w:rPr>
          <w:b/>
          <w:szCs w:val="20"/>
        </w:rPr>
        <w:t>3/08</w:t>
      </w:r>
      <w:r>
        <w:rPr>
          <w:b/>
          <w:szCs w:val="20"/>
        </w:rPr>
        <w:tab/>
      </w:r>
      <w:r>
        <w:rPr>
          <w:szCs w:val="20"/>
        </w:rPr>
        <w:t xml:space="preserve">Rod </w:t>
      </w:r>
      <w:proofErr w:type="spellStart"/>
      <w:r>
        <w:rPr>
          <w:szCs w:val="20"/>
        </w:rPr>
        <w:t>Falby</w:t>
      </w:r>
      <w:proofErr w:type="spellEnd"/>
    </w:p>
    <w:p w14:paraId="4A0227FB" w14:textId="77777777" w:rsidR="0031307F" w:rsidRDefault="0031307F" w:rsidP="0031307F">
      <w:pPr>
        <w:pStyle w:val="Messenger"/>
        <w:spacing w:after="0"/>
        <w:rPr>
          <w:szCs w:val="20"/>
        </w:rPr>
      </w:pPr>
      <w:r>
        <w:rPr>
          <w:b/>
          <w:szCs w:val="20"/>
        </w:rPr>
        <w:t>3/09</w:t>
      </w:r>
      <w:r>
        <w:rPr>
          <w:szCs w:val="20"/>
        </w:rPr>
        <w:tab/>
        <w:t>Sue Ernst</w:t>
      </w:r>
    </w:p>
    <w:p w14:paraId="4FC4AB9D" w14:textId="77777777" w:rsidR="0031307F" w:rsidRPr="00012805" w:rsidRDefault="0031307F" w:rsidP="0031307F">
      <w:pPr>
        <w:pStyle w:val="Messenger"/>
        <w:spacing w:after="0"/>
        <w:rPr>
          <w:szCs w:val="20"/>
        </w:rPr>
      </w:pPr>
      <w:r>
        <w:rPr>
          <w:b/>
          <w:szCs w:val="20"/>
        </w:rPr>
        <w:t>3/11</w:t>
      </w:r>
      <w:r>
        <w:rPr>
          <w:szCs w:val="20"/>
        </w:rPr>
        <w:tab/>
        <w:t>Madelyn Morris</w:t>
      </w:r>
    </w:p>
    <w:p w14:paraId="46F8814C" w14:textId="77777777" w:rsidR="0031307F" w:rsidRDefault="0031307F" w:rsidP="0031307F">
      <w:pPr>
        <w:pStyle w:val="Messenger"/>
        <w:spacing w:after="0"/>
        <w:rPr>
          <w:szCs w:val="20"/>
        </w:rPr>
      </w:pPr>
      <w:r>
        <w:rPr>
          <w:b/>
          <w:szCs w:val="20"/>
        </w:rPr>
        <w:t>3/12</w:t>
      </w:r>
      <w:r>
        <w:rPr>
          <w:szCs w:val="20"/>
        </w:rPr>
        <w:tab/>
        <w:t>Richard Benoit</w:t>
      </w:r>
    </w:p>
    <w:p w14:paraId="46852397" w14:textId="77777777" w:rsidR="0031307F" w:rsidRPr="00012805" w:rsidRDefault="0031307F" w:rsidP="0031307F">
      <w:pPr>
        <w:pStyle w:val="Messenger"/>
        <w:spacing w:after="0"/>
        <w:rPr>
          <w:szCs w:val="20"/>
        </w:rPr>
      </w:pPr>
      <w:r>
        <w:rPr>
          <w:b/>
          <w:szCs w:val="20"/>
        </w:rPr>
        <w:t>3/14</w:t>
      </w:r>
      <w:r>
        <w:rPr>
          <w:szCs w:val="20"/>
        </w:rPr>
        <w:tab/>
        <w:t xml:space="preserve">Ava </w:t>
      </w:r>
      <w:proofErr w:type="spellStart"/>
      <w:r>
        <w:rPr>
          <w:szCs w:val="20"/>
        </w:rPr>
        <w:t>VanHorn</w:t>
      </w:r>
      <w:proofErr w:type="spellEnd"/>
    </w:p>
    <w:p w14:paraId="7CB32FAB" w14:textId="77777777" w:rsidR="0031307F" w:rsidRDefault="0031307F" w:rsidP="0031307F">
      <w:pPr>
        <w:pStyle w:val="Messenger"/>
        <w:spacing w:after="0"/>
        <w:jc w:val="both"/>
        <w:rPr>
          <w:szCs w:val="20"/>
        </w:rPr>
      </w:pPr>
      <w:r>
        <w:rPr>
          <w:b/>
          <w:szCs w:val="20"/>
        </w:rPr>
        <w:t>3/15</w:t>
      </w:r>
      <w:r>
        <w:rPr>
          <w:szCs w:val="20"/>
        </w:rPr>
        <w:tab/>
        <w:t>Joseph Davis</w:t>
      </w:r>
    </w:p>
    <w:p w14:paraId="0138AED5" w14:textId="77777777" w:rsidR="0031307F" w:rsidRPr="00012805" w:rsidRDefault="0031307F" w:rsidP="0031307F">
      <w:pPr>
        <w:pStyle w:val="Messenger"/>
        <w:spacing w:after="0"/>
        <w:rPr>
          <w:szCs w:val="20"/>
        </w:rPr>
      </w:pPr>
      <w:r>
        <w:rPr>
          <w:b/>
          <w:szCs w:val="20"/>
        </w:rPr>
        <w:t>3/16</w:t>
      </w:r>
      <w:r>
        <w:rPr>
          <w:szCs w:val="20"/>
        </w:rPr>
        <w:tab/>
        <w:t xml:space="preserve">Rona </w:t>
      </w:r>
      <w:proofErr w:type="spellStart"/>
      <w:r>
        <w:rPr>
          <w:szCs w:val="20"/>
        </w:rPr>
        <w:t>Foecking</w:t>
      </w:r>
      <w:proofErr w:type="spellEnd"/>
    </w:p>
    <w:p w14:paraId="7697D0A8" w14:textId="77777777" w:rsidR="0031307F" w:rsidRPr="001E2BD3" w:rsidRDefault="0031307F" w:rsidP="0031307F">
      <w:pPr>
        <w:pStyle w:val="Messenger"/>
        <w:spacing w:after="0"/>
        <w:rPr>
          <w:szCs w:val="20"/>
        </w:rPr>
      </w:pPr>
      <w:r>
        <w:rPr>
          <w:b/>
          <w:szCs w:val="20"/>
        </w:rPr>
        <w:t>3/16</w:t>
      </w:r>
      <w:r>
        <w:rPr>
          <w:b/>
          <w:szCs w:val="20"/>
        </w:rPr>
        <w:tab/>
      </w:r>
      <w:r>
        <w:rPr>
          <w:szCs w:val="20"/>
        </w:rPr>
        <w:t xml:space="preserve">Ed </w:t>
      </w:r>
      <w:proofErr w:type="spellStart"/>
      <w:r>
        <w:rPr>
          <w:szCs w:val="20"/>
        </w:rPr>
        <w:t>Despres</w:t>
      </w:r>
      <w:proofErr w:type="spellEnd"/>
    </w:p>
    <w:p w14:paraId="392CAE79" w14:textId="77777777" w:rsidR="0031307F" w:rsidRDefault="0031307F" w:rsidP="0031307F">
      <w:pPr>
        <w:pStyle w:val="Messenger"/>
        <w:spacing w:after="0"/>
        <w:rPr>
          <w:szCs w:val="20"/>
        </w:rPr>
      </w:pPr>
      <w:r>
        <w:rPr>
          <w:b/>
          <w:szCs w:val="20"/>
        </w:rPr>
        <w:t>3/19</w:t>
      </w:r>
      <w:r>
        <w:rPr>
          <w:b/>
          <w:szCs w:val="20"/>
        </w:rPr>
        <w:tab/>
      </w:r>
      <w:r>
        <w:rPr>
          <w:szCs w:val="20"/>
        </w:rPr>
        <w:t>Dotty Wagner</w:t>
      </w:r>
    </w:p>
    <w:p w14:paraId="022E3D7D" w14:textId="77777777" w:rsidR="0031307F" w:rsidRDefault="0031307F" w:rsidP="0031307F">
      <w:pPr>
        <w:pStyle w:val="Messenger"/>
        <w:spacing w:after="0"/>
        <w:rPr>
          <w:szCs w:val="20"/>
        </w:rPr>
      </w:pPr>
      <w:r>
        <w:rPr>
          <w:b/>
          <w:szCs w:val="20"/>
        </w:rPr>
        <w:t>3/20</w:t>
      </w:r>
      <w:r>
        <w:rPr>
          <w:szCs w:val="20"/>
        </w:rPr>
        <w:tab/>
        <w:t xml:space="preserve">Colin </w:t>
      </w:r>
      <w:proofErr w:type="spellStart"/>
      <w:r>
        <w:rPr>
          <w:szCs w:val="20"/>
        </w:rPr>
        <w:t>Sistare</w:t>
      </w:r>
      <w:proofErr w:type="spellEnd"/>
    </w:p>
    <w:p w14:paraId="42F99C9B" w14:textId="77777777" w:rsidR="0031307F" w:rsidRPr="00012805" w:rsidRDefault="0031307F" w:rsidP="0031307F">
      <w:pPr>
        <w:pStyle w:val="Messenger"/>
        <w:spacing w:after="0"/>
        <w:rPr>
          <w:szCs w:val="20"/>
        </w:rPr>
      </w:pPr>
      <w:r>
        <w:rPr>
          <w:b/>
          <w:szCs w:val="20"/>
        </w:rPr>
        <w:t>3/25</w:t>
      </w:r>
      <w:r>
        <w:rPr>
          <w:b/>
          <w:szCs w:val="20"/>
        </w:rPr>
        <w:tab/>
      </w:r>
      <w:r>
        <w:rPr>
          <w:szCs w:val="20"/>
        </w:rPr>
        <w:t>Corey Field</w:t>
      </w:r>
    </w:p>
    <w:p w14:paraId="7CF9C8FD" w14:textId="77777777" w:rsidR="0031307F" w:rsidRDefault="0031307F" w:rsidP="0031307F">
      <w:pPr>
        <w:pStyle w:val="Messenger"/>
        <w:spacing w:after="0"/>
        <w:rPr>
          <w:szCs w:val="20"/>
        </w:rPr>
      </w:pPr>
      <w:r>
        <w:rPr>
          <w:b/>
          <w:szCs w:val="20"/>
        </w:rPr>
        <w:t>3/28</w:t>
      </w:r>
      <w:r>
        <w:rPr>
          <w:szCs w:val="20"/>
        </w:rPr>
        <w:tab/>
        <w:t xml:space="preserve">Albert </w:t>
      </w:r>
      <w:proofErr w:type="spellStart"/>
      <w:r>
        <w:rPr>
          <w:szCs w:val="20"/>
        </w:rPr>
        <w:t>LaChance</w:t>
      </w:r>
      <w:proofErr w:type="spellEnd"/>
    </w:p>
    <w:p w14:paraId="15A08B39" w14:textId="77777777" w:rsidR="0031307F" w:rsidRDefault="0031307F" w:rsidP="0031307F">
      <w:pPr>
        <w:pStyle w:val="Messenger"/>
        <w:spacing w:after="0"/>
        <w:rPr>
          <w:szCs w:val="20"/>
        </w:rPr>
      </w:pPr>
      <w:r>
        <w:rPr>
          <w:szCs w:val="20"/>
        </w:rPr>
        <w:tab/>
        <w:t xml:space="preserve">Jonathan </w:t>
      </w:r>
      <w:proofErr w:type="spellStart"/>
      <w:r>
        <w:rPr>
          <w:szCs w:val="20"/>
        </w:rPr>
        <w:t>Sistare</w:t>
      </w:r>
      <w:proofErr w:type="spellEnd"/>
    </w:p>
    <w:p w14:paraId="4B09C02E" w14:textId="77777777" w:rsidR="0031307F" w:rsidRDefault="0031307F" w:rsidP="0031307F">
      <w:pPr>
        <w:pStyle w:val="Messenger"/>
        <w:spacing w:after="0"/>
        <w:rPr>
          <w:szCs w:val="20"/>
        </w:rPr>
      </w:pPr>
      <w:r>
        <w:rPr>
          <w:szCs w:val="20"/>
        </w:rPr>
        <w:tab/>
        <w:t>Marc Smith</w:t>
      </w:r>
    </w:p>
    <w:p w14:paraId="501E8093" w14:textId="77777777" w:rsidR="0031307F" w:rsidRPr="001E2BD3" w:rsidRDefault="0031307F" w:rsidP="0031307F">
      <w:pPr>
        <w:pStyle w:val="Messenger"/>
        <w:spacing w:after="0"/>
        <w:rPr>
          <w:szCs w:val="20"/>
        </w:rPr>
      </w:pPr>
      <w:r>
        <w:rPr>
          <w:szCs w:val="20"/>
        </w:rPr>
        <w:tab/>
        <w:t>Lara Niemela</w:t>
      </w:r>
    </w:p>
    <w:p w14:paraId="3D375567" w14:textId="77777777" w:rsidR="0031307F" w:rsidRDefault="0031307F" w:rsidP="0031307F">
      <w:pPr>
        <w:pStyle w:val="Messenger"/>
        <w:spacing w:after="0"/>
        <w:rPr>
          <w:szCs w:val="20"/>
        </w:rPr>
      </w:pPr>
      <w:r>
        <w:rPr>
          <w:b/>
          <w:szCs w:val="20"/>
        </w:rPr>
        <w:t>3/31</w:t>
      </w:r>
      <w:r>
        <w:rPr>
          <w:szCs w:val="20"/>
        </w:rPr>
        <w:tab/>
        <w:t xml:space="preserve">Ann </w:t>
      </w:r>
      <w:proofErr w:type="spellStart"/>
      <w:r>
        <w:rPr>
          <w:szCs w:val="20"/>
        </w:rPr>
        <w:t>Falby</w:t>
      </w:r>
      <w:proofErr w:type="spellEnd"/>
    </w:p>
    <w:p w14:paraId="0ED42DA2" w14:textId="6225B829" w:rsidR="0031307F" w:rsidRDefault="0031307F" w:rsidP="0031307F">
      <w:pPr>
        <w:pStyle w:val="Messenger"/>
        <w:spacing w:after="0"/>
        <w:rPr>
          <w:szCs w:val="20"/>
        </w:rPr>
      </w:pPr>
      <w:r>
        <w:rPr>
          <w:szCs w:val="20"/>
        </w:rPr>
        <w:tab/>
        <w:t>Amy Miner</w:t>
      </w:r>
    </w:p>
    <w:p w14:paraId="1DBA9805" w14:textId="77777777" w:rsidR="0031307F" w:rsidRDefault="0031307F" w:rsidP="0031307F">
      <w:pPr>
        <w:pStyle w:val="Messenger"/>
        <w:rPr>
          <w:szCs w:val="20"/>
        </w:rPr>
        <w:sectPr w:rsidR="0031307F" w:rsidSect="0031307F">
          <w:type w:val="continuous"/>
          <w:pgSz w:w="12240" w:h="15840"/>
          <w:pgMar w:top="720" w:right="1440" w:bottom="288" w:left="1440" w:header="720" w:footer="720" w:gutter="0"/>
          <w:cols w:num="3" w:space="720"/>
          <w:titlePg/>
          <w:docGrid w:linePitch="360"/>
        </w:sectPr>
      </w:pPr>
    </w:p>
    <w:p w14:paraId="5C16F7ED" w14:textId="7C888DF3" w:rsidR="0031307F" w:rsidRDefault="0031307F" w:rsidP="0031307F">
      <w:pPr>
        <w:pStyle w:val="Messenger"/>
        <w:rPr>
          <w:szCs w:val="20"/>
        </w:rPr>
      </w:pPr>
    </w:p>
    <w:p w14:paraId="3669300C" w14:textId="7C651718" w:rsidR="0031307F" w:rsidRDefault="0031307F" w:rsidP="0031307F">
      <w:pPr>
        <w:pStyle w:val="Messenger"/>
        <w:rPr>
          <w:szCs w:val="20"/>
        </w:rPr>
      </w:pPr>
    </w:p>
    <w:p w14:paraId="6D2DD291" w14:textId="77777777" w:rsidR="00D32F5D" w:rsidRPr="0038324B" w:rsidRDefault="00D32F5D" w:rsidP="00D32F5D">
      <w:pPr>
        <w:pStyle w:val="Messenger"/>
        <w:jc w:val="center"/>
        <w:rPr>
          <w:b/>
          <w:sz w:val="32"/>
          <w:szCs w:val="32"/>
        </w:rPr>
      </w:pPr>
      <w:r>
        <w:rPr>
          <w:b/>
          <w:sz w:val="32"/>
          <w:szCs w:val="32"/>
        </w:rPr>
        <w:t>Reflection on City Reach</w:t>
      </w:r>
    </w:p>
    <w:p w14:paraId="11F4022F" w14:textId="77777777" w:rsidR="00D32F5D" w:rsidRDefault="00D32F5D" w:rsidP="00D32F5D">
      <w:pPr>
        <w:pStyle w:val="Messenger"/>
      </w:pPr>
      <w:r w:rsidRPr="002B5A28">
        <w:t xml:space="preserve">Leigh is a man I would guess to be in his late fifties, maybe early sixties, although he looked a bit older to me. He is one of the staff members at City Reach in Boston. I had several conversations with </w:t>
      </w:r>
      <w:r>
        <w:t>Leigh over the course of our 24-</w:t>
      </w:r>
      <w:r w:rsidRPr="002B5A28">
        <w:t>hour</w:t>
      </w:r>
      <w:r>
        <w:t xml:space="preserve"> stay at The Church o</w:t>
      </w:r>
      <w:r w:rsidRPr="002B5A28">
        <w:t xml:space="preserve">n The Hill a few weekends ago, but the conversation we had just before our departure is one I hope I will never forget. </w:t>
      </w:r>
    </w:p>
    <w:p w14:paraId="59048224" w14:textId="77777777" w:rsidR="00D32F5D" w:rsidRDefault="00D32F5D" w:rsidP="00D32F5D">
      <w:pPr>
        <w:pStyle w:val="Messenger"/>
      </w:pPr>
      <w:r w:rsidRPr="002B5A28">
        <w:t xml:space="preserve">Leigh wears a beautiful Ecclesia Ministry Cross around his neck. His cross looks a bit different than the ones we received at the end of the program. Ours are a deep brown and his is more of a brass color with spots that sparkle. He did not share the whole story of how he became homeless, although he did say he suffers from periods of depression. Eighteen years ago, after having been homeless for several years, he started attending services at a church he </w:t>
      </w:r>
      <w:r>
        <w:t>described only as “traditional.”</w:t>
      </w:r>
      <w:r w:rsidRPr="002B5A28">
        <w:t xml:space="preserve"> The parishioners came very well dressed and it was clear to him it was an affluent congregation. Leigh, on the other hand, showed up with hair down to his shoulders, wearing a Harley Davidson t-shirt. Each week, parishioners would sit farther and farther away from him. He would try to strike up conversation with people after the service, but no one wanted to talk to him. His darkest day came after several months of attending this church. The minister approached him following the service and asked that he please not return, as he had been making people uncomfortable. My heart just sank hearing those words. </w:t>
      </w:r>
    </w:p>
    <w:p w14:paraId="1D017A58" w14:textId="77777777" w:rsidR="00D32F5D" w:rsidRDefault="00D32F5D" w:rsidP="00D32F5D">
      <w:pPr>
        <w:pStyle w:val="Messenger"/>
      </w:pPr>
      <w:r w:rsidRPr="002B5A28">
        <w:t>That very same day, as Leigh was walking through Boston Common, he came upon an outdoor church service in progress. It is called Common Cathedral and it takes place on the Common every Sunday, rain or shine, blizzard or hurricane. He received his cross that day and he has never taken it off.  It surely sparkles and so does he, as he likes to say! That day changed his life.  Leigh is in a different place now. He has been housed for seven years and he is a joyful man. He rarely misses a Sunday service at Common Cathedral and he is clearly a shining example of how God’s love and acceptance can be transformative.</w:t>
      </w:r>
    </w:p>
    <w:p w14:paraId="5CBF3E96" w14:textId="77777777" w:rsidR="00D32F5D" w:rsidRDefault="00D32F5D" w:rsidP="00D32F5D">
      <w:pPr>
        <w:pStyle w:val="Messenger"/>
      </w:pPr>
      <w:r w:rsidRPr="002B5A28">
        <w:t>As the City Reach program came to an end that Saturday afternoon, we were asked to do some reflection with the other six youth groups who had helped hand out clothing, toiletries and lunches to the 100+ people who had come through the doors. The night before, we had spent time discussing the theme of making the invisible visible. As we shared our thoughts and feelings, it became very clear we had all opened our eyes and ears and that we were now on a mission to keep them open and to help others open theirs. Homeless people are not numbers, they are people with names, with families and stories. As Christians we are called to see them as such and to open our hearts to them.</w:t>
      </w:r>
    </w:p>
    <w:p w14:paraId="2FD0D84F" w14:textId="77777777" w:rsidR="00D32F5D" w:rsidRPr="002B5A28" w:rsidRDefault="00D32F5D" w:rsidP="00D32F5D">
      <w:pPr>
        <w:pStyle w:val="Messenger"/>
      </w:pPr>
      <w:r w:rsidRPr="002B5A28">
        <w:t xml:space="preserve">The prayer below is a collaborative effort of the City Reach staff and volunteers. The words in bold are some of the thoughts and feelings that were shared during the reflection period. </w:t>
      </w:r>
    </w:p>
    <w:p w14:paraId="7A07240A" w14:textId="77777777" w:rsidR="00D32F5D" w:rsidRPr="002B5A28" w:rsidRDefault="00D32F5D" w:rsidP="00D32F5D">
      <w:pPr>
        <w:pStyle w:val="Messenger"/>
      </w:pPr>
    </w:p>
    <w:p w14:paraId="7EFE8F90" w14:textId="77777777" w:rsidR="00D32F5D" w:rsidRPr="002B5A28" w:rsidRDefault="00D32F5D" w:rsidP="00D32F5D">
      <w:pPr>
        <w:pStyle w:val="Messenger"/>
        <w:spacing w:after="0"/>
      </w:pPr>
      <w:r w:rsidRPr="002B5A28">
        <w:t xml:space="preserve">Holy God, who gives us </w:t>
      </w:r>
      <w:r w:rsidRPr="0038324B">
        <w:rPr>
          <w:b/>
        </w:rPr>
        <w:t>love</w:t>
      </w:r>
      <w:r w:rsidRPr="002B5A28">
        <w:t xml:space="preserve"> and </w:t>
      </w:r>
      <w:r w:rsidRPr="0038324B">
        <w:rPr>
          <w:b/>
        </w:rPr>
        <w:t>friendship</w:t>
      </w:r>
      <w:r w:rsidRPr="002B5A28">
        <w:t>,</w:t>
      </w:r>
    </w:p>
    <w:p w14:paraId="06D671F0" w14:textId="77777777" w:rsidR="00D32F5D" w:rsidRPr="002B5A28" w:rsidRDefault="00D32F5D" w:rsidP="00D32F5D">
      <w:pPr>
        <w:pStyle w:val="Messenger"/>
        <w:spacing w:after="0"/>
      </w:pPr>
      <w:r w:rsidRPr="002B5A28">
        <w:t xml:space="preserve">Help us to </w:t>
      </w:r>
      <w:r w:rsidRPr="0038324B">
        <w:rPr>
          <w:b/>
        </w:rPr>
        <w:t>laugh</w:t>
      </w:r>
      <w:r w:rsidRPr="002B5A28">
        <w:t xml:space="preserve"> and </w:t>
      </w:r>
      <w:r w:rsidRPr="0038324B">
        <w:rPr>
          <w:b/>
        </w:rPr>
        <w:t>inspire</w:t>
      </w:r>
      <w:r w:rsidRPr="002B5A28">
        <w:t xml:space="preserve"> people to stop injustice in the world,</w:t>
      </w:r>
    </w:p>
    <w:p w14:paraId="6BDDC9F2" w14:textId="77777777" w:rsidR="00D32F5D" w:rsidRPr="002B5A28" w:rsidRDefault="00D32F5D" w:rsidP="00D32F5D">
      <w:pPr>
        <w:pStyle w:val="Messenger"/>
        <w:spacing w:after="0"/>
      </w:pPr>
      <w:r w:rsidRPr="002B5A28">
        <w:t xml:space="preserve">Help us to spread </w:t>
      </w:r>
      <w:r w:rsidRPr="0038324B">
        <w:rPr>
          <w:b/>
        </w:rPr>
        <w:t>peace</w:t>
      </w:r>
      <w:r w:rsidRPr="002B5A28">
        <w:t xml:space="preserve"> and </w:t>
      </w:r>
      <w:r w:rsidRPr="0038324B">
        <w:rPr>
          <w:b/>
        </w:rPr>
        <w:t>hope</w:t>
      </w:r>
      <w:r w:rsidRPr="002B5A28">
        <w:t>,</w:t>
      </w:r>
    </w:p>
    <w:p w14:paraId="369926E0" w14:textId="77777777" w:rsidR="00D32F5D" w:rsidRPr="002B5A28" w:rsidRDefault="00D32F5D" w:rsidP="00D32F5D">
      <w:pPr>
        <w:pStyle w:val="Messenger"/>
        <w:spacing w:after="0"/>
      </w:pPr>
      <w:r w:rsidRPr="002B5A28">
        <w:t xml:space="preserve">Help us to stay </w:t>
      </w:r>
      <w:r w:rsidRPr="0038324B">
        <w:rPr>
          <w:b/>
        </w:rPr>
        <w:t>connected</w:t>
      </w:r>
      <w:r w:rsidRPr="002B5A28">
        <w:t xml:space="preserve"> in our </w:t>
      </w:r>
      <w:r w:rsidRPr="0038324B">
        <w:rPr>
          <w:b/>
        </w:rPr>
        <w:t>communities</w:t>
      </w:r>
      <w:r w:rsidRPr="002B5A28">
        <w:t>,</w:t>
      </w:r>
    </w:p>
    <w:p w14:paraId="2C7530D3" w14:textId="77777777" w:rsidR="00D32F5D" w:rsidRPr="002B5A28" w:rsidRDefault="00D32F5D" w:rsidP="00D32F5D">
      <w:pPr>
        <w:pStyle w:val="Messenger"/>
        <w:spacing w:after="0"/>
      </w:pPr>
      <w:r w:rsidRPr="002B5A28">
        <w:t xml:space="preserve">Help us to not let our </w:t>
      </w:r>
      <w:r w:rsidRPr="0038324B">
        <w:rPr>
          <w:b/>
        </w:rPr>
        <w:t>anger</w:t>
      </w:r>
      <w:r w:rsidRPr="002B5A28">
        <w:t xml:space="preserve"> keep us from seeing the </w:t>
      </w:r>
      <w:r w:rsidRPr="0038324B">
        <w:rPr>
          <w:b/>
        </w:rPr>
        <w:t>abundance</w:t>
      </w:r>
      <w:r w:rsidRPr="002B5A28">
        <w:t xml:space="preserve"> of your </w:t>
      </w:r>
      <w:r w:rsidRPr="0038324B">
        <w:rPr>
          <w:b/>
        </w:rPr>
        <w:t>love</w:t>
      </w:r>
      <w:r w:rsidRPr="002B5A28">
        <w:t>.</w:t>
      </w:r>
    </w:p>
    <w:p w14:paraId="26DED323" w14:textId="77777777" w:rsidR="00D32F5D" w:rsidRPr="002B5A28" w:rsidRDefault="00D32F5D" w:rsidP="00D32F5D">
      <w:pPr>
        <w:pStyle w:val="Messenger"/>
        <w:spacing w:after="0"/>
      </w:pPr>
      <w:r w:rsidRPr="002B5A28">
        <w:t xml:space="preserve">Let the </w:t>
      </w:r>
      <w:r w:rsidRPr="0038324B">
        <w:rPr>
          <w:b/>
        </w:rPr>
        <w:t>unexpected</w:t>
      </w:r>
      <w:r w:rsidRPr="002B5A28">
        <w:t xml:space="preserve"> </w:t>
      </w:r>
      <w:r w:rsidRPr="0038324B">
        <w:rPr>
          <w:b/>
        </w:rPr>
        <w:t>relationships</w:t>
      </w:r>
      <w:r w:rsidRPr="002B5A28">
        <w:t xml:space="preserve"> we have experienced in </w:t>
      </w:r>
      <w:r w:rsidRPr="0038324B">
        <w:rPr>
          <w:b/>
        </w:rPr>
        <w:t>Boston</w:t>
      </w:r>
      <w:r w:rsidRPr="002B5A28">
        <w:t xml:space="preserve"> in the last two days</w:t>
      </w:r>
    </w:p>
    <w:p w14:paraId="4D56C04D" w14:textId="77777777" w:rsidR="00D32F5D" w:rsidRPr="002B5A28" w:rsidRDefault="00D32F5D" w:rsidP="00D32F5D">
      <w:pPr>
        <w:pStyle w:val="Messenger"/>
        <w:spacing w:after="0"/>
      </w:pPr>
      <w:r w:rsidRPr="0038324B">
        <w:rPr>
          <w:b/>
        </w:rPr>
        <w:t>empower</w:t>
      </w:r>
      <w:r w:rsidRPr="002B5A28">
        <w:t xml:space="preserve"> and </w:t>
      </w:r>
      <w:r w:rsidRPr="0038324B">
        <w:rPr>
          <w:b/>
        </w:rPr>
        <w:t>enlighten</w:t>
      </w:r>
      <w:r w:rsidRPr="002B5A28">
        <w:t xml:space="preserve"> us to a deeper </w:t>
      </w:r>
      <w:r w:rsidRPr="0038324B">
        <w:rPr>
          <w:b/>
        </w:rPr>
        <w:t>commitment</w:t>
      </w:r>
      <w:r w:rsidRPr="002B5A28">
        <w:t xml:space="preserve"> to serve you,</w:t>
      </w:r>
    </w:p>
    <w:p w14:paraId="141C3AF8" w14:textId="77777777" w:rsidR="00D32F5D" w:rsidRDefault="00D32F5D" w:rsidP="00D32F5D">
      <w:pPr>
        <w:pStyle w:val="Messenger"/>
      </w:pPr>
      <w:r w:rsidRPr="002B5A28">
        <w:t xml:space="preserve">and our </w:t>
      </w:r>
      <w:r w:rsidRPr="0038324B">
        <w:rPr>
          <w:b/>
        </w:rPr>
        <w:t>brothers</w:t>
      </w:r>
      <w:r w:rsidRPr="002B5A28">
        <w:t xml:space="preserve"> and </w:t>
      </w:r>
      <w:r w:rsidRPr="0038324B">
        <w:rPr>
          <w:b/>
        </w:rPr>
        <w:t>sisters</w:t>
      </w:r>
      <w:r w:rsidRPr="002B5A28">
        <w:t xml:space="preserve"> in Christ.  AMEN.</w:t>
      </w:r>
    </w:p>
    <w:p w14:paraId="1A0EEC46" w14:textId="496BFC03" w:rsidR="00D32F5D" w:rsidRDefault="00D32F5D" w:rsidP="00D32F5D">
      <w:pPr>
        <w:pStyle w:val="Messenger"/>
        <w:jc w:val="right"/>
        <w:rPr>
          <w:i/>
        </w:rPr>
      </w:pPr>
      <w:r>
        <w:rPr>
          <w:i/>
        </w:rPr>
        <w:t>Heidi Graff</w:t>
      </w:r>
    </w:p>
    <w:p w14:paraId="4EAFDF13" w14:textId="33395ED8" w:rsidR="00F14B84" w:rsidRDefault="00F14B84" w:rsidP="00D32F5D">
      <w:pPr>
        <w:pStyle w:val="Messenger"/>
        <w:jc w:val="right"/>
        <w:rPr>
          <w:i/>
        </w:rPr>
      </w:pPr>
    </w:p>
    <w:p w14:paraId="3AF840DD" w14:textId="60DD2132" w:rsidR="00DA47C6" w:rsidRDefault="00DA47C6" w:rsidP="00D32F5D">
      <w:pPr>
        <w:pStyle w:val="Messenger"/>
        <w:jc w:val="right"/>
        <w:rPr>
          <w:i/>
        </w:rPr>
      </w:pPr>
    </w:p>
    <w:p w14:paraId="6B89B2A9" w14:textId="77777777" w:rsidR="00AD0289" w:rsidRPr="00CB3C1E" w:rsidRDefault="00AD0289" w:rsidP="00AD0289">
      <w:pPr>
        <w:pStyle w:val="Messenger"/>
        <w:jc w:val="center"/>
      </w:pPr>
      <w:r w:rsidRPr="00CB3C1E">
        <w:rPr>
          <w:rFonts w:ascii="Edwardian Script ITC" w:hAnsi="Edwardian Script ITC"/>
          <w:sz w:val="144"/>
          <w:szCs w:val="144"/>
        </w:rPr>
        <w:lastRenderedPageBreak/>
        <w:t xml:space="preserve">Let </w:t>
      </w:r>
      <w:r w:rsidRPr="00CB3C1E">
        <w:t>us first be friends…</w:t>
      </w:r>
    </w:p>
    <w:p w14:paraId="1C97FAD4" w14:textId="77777777" w:rsidR="00AD0289" w:rsidRPr="00CB3C1E" w:rsidRDefault="00AD0289" w:rsidP="00AD0289">
      <w:pPr>
        <w:pStyle w:val="Messenger"/>
        <w:jc w:val="center"/>
      </w:pPr>
      <w:r w:rsidRPr="00CB3C1E">
        <w:t>What a place for love to start!</w:t>
      </w:r>
    </w:p>
    <w:p w14:paraId="0D7E4D31" w14:textId="77777777" w:rsidR="00AD0289" w:rsidRPr="00CB3C1E" w:rsidRDefault="00AD0289" w:rsidP="00AD0289">
      <w:pPr>
        <w:pStyle w:val="Messenger"/>
        <w:jc w:val="center"/>
      </w:pPr>
      <w:r w:rsidRPr="00CB3C1E">
        <w:t>For all else will depend</w:t>
      </w:r>
    </w:p>
    <w:p w14:paraId="416410CA" w14:textId="77777777" w:rsidR="00AD0289" w:rsidRPr="00CB3C1E" w:rsidRDefault="00AD0289" w:rsidP="00AD0289">
      <w:pPr>
        <w:pStyle w:val="Messenger"/>
        <w:jc w:val="center"/>
      </w:pPr>
      <w:r w:rsidRPr="00CB3C1E">
        <w:t>On what’s written in our hearts</w:t>
      </w:r>
    </w:p>
    <w:p w14:paraId="36E4F3DE" w14:textId="77777777" w:rsidR="00AD0289" w:rsidRPr="00CB3C1E" w:rsidRDefault="00AD0289" w:rsidP="00AD0289">
      <w:pPr>
        <w:pStyle w:val="Messenger"/>
        <w:jc w:val="center"/>
      </w:pPr>
      <w:r w:rsidRPr="00CB3C1E">
        <w:t>A friend will see in trouble</w:t>
      </w:r>
    </w:p>
    <w:p w14:paraId="086C675D" w14:textId="77777777" w:rsidR="00AD0289" w:rsidRPr="00CB3C1E" w:rsidRDefault="00AD0289" w:rsidP="00AD0289">
      <w:pPr>
        <w:pStyle w:val="Messenger"/>
        <w:jc w:val="center"/>
      </w:pPr>
      <w:r w:rsidRPr="00CB3C1E">
        <w:t>An opportunity to give</w:t>
      </w:r>
    </w:p>
    <w:p w14:paraId="41C61AD9" w14:textId="77777777" w:rsidR="00AD0289" w:rsidRPr="00CB3C1E" w:rsidRDefault="00AD0289" w:rsidP="00AD0289">
      <w:pPr>
        <w:pStyle w:val="Messenger"/>
        <w:jc w:val="center"/>
      </w:pPr>
      <w:r w:rsidRPr="00CB3C1E">
        <w:t>We’ll laugh together-when we stumble</w:t>
      </w:r>
    </w:p>
    <w:p w14:paraId="6800DC48" w14:textId="77777777" w:rsidR="00AD0289" w:rsidRPr="00CB3C1E" w:rsidRDefault="00AD0289" w:rsidP="00AD0289">
      <w:pPr>
        <w:pStyle w:val="Messenger"/>
        <w:jc w:val="center"/>
      </w:pPr>
      <w:r w:rsidRPr="00CB3C1E">
        <w:t>And be truly free to live</w:t>
      </w:r>
    </w:p>
    <w:p w14:paraId="040FB41D" w14:textId="77777777" w:rsidR="00AD0289" w:rsidRPr="00CB3C1E" w:rsidRDefault="00AD0289" w:rsidP="00AD0289">
      <w:pPr>
        <w:pStyle w:val="Messenger"/>
        <w:jc w:val="center"/>
      </w:pPr>
      <w:proofErr w:type="gramStart"/>
      <w:r w:rsidRPr="00CB3C1E">
        <w:t>So</w:t>
      </w:r>
      <w:proofErr w:type="gramEnd"/>
      <w:r w:rsidRPr="00CB3C1E">
        <w:t xml:space="preserve"> let this be our secret</w:t>
      </w:r>
    </w:p>
    <w:p w14:paraId="697D7CF9" w14:textId="643F2684" w:rsidR="00AD0289" w:rsidRPr="00CB3C1E" w:rsidRDefault="00AD0289" w:rsidP="00AD0289">
      <w:pPr>
        <w:pStyle w:val="Messenger"/>
        <w:jc w:val="center"/>
      </w:pPr>
      <w:r w:rsidRPr="00CB3C1E">
        <w:t>For</w:t>
      </w:r>
      <w:r>
        <w:t xml:space="preserve"> for</w:t>
      </w:r>
      <w:r w:rsidRPr="00CB3C1E">
        <w:t>ever from the start</w:t>
      </w:r>
      <w:r>
        <w:t>…</w:t>
      </w:r>
    </w:p>
    <w:p w14:paraId="0E303E64" w14:textId="7DC57576" w:rsidR="00AD0289" w:rsidRPr="00CB3C1E" w:rsidRDefault="00AD0289" w:rsidP="00AD0289">
      <w:pPr>
        <w:pStyle w:val="Messenger"/>
        <w:jc w:val="center"/>
      </w:pPr>
      <w:r>
        <w:t>Begin as</w:t>
      </w:r>
      <w:r w:rsidRPr="00CB3C1E">
        <w:t xml:space="preserve"> friend</w:t>
      </w:r>
      <w:r>
        <w:t>s</w:t>
      </w:r>
      <w:r w:rsidRPr="00CB3C1E">
        <w:t xml:space="preserve"> and you’ll discover</w:t>
      </w:r>
    </w:p>
    <w:p w14:paraId="6BD64550" w14:textId="3CDED297" w:rsidR="00AD0289" w:rsidRPr="00FB1942" w:rsidRDefault="00AD0289" w:rsidP="00AD0289">
      <w:pPr>
        <w:pStyle w:val="Messenger"/>
        <w:jc w:val="center"/>
      </w:pPr>
      <w:r w:rsidRPr="00CB3C1E">
        <w:t>All the love within your heart</w:t>
      </w:r>
    </w:p>
    <w:p w14:paraId="162DF6BD" w14:textId="6EEFB966" w:rsidR="00AD0289" w:rsidRPr="00FB1942" w:rsidRDefault="00AD0289" w:rsidP="00AD0289">
      <w:pPr>
        <w:pStyle w:val="Messenger"/>
        <w:jc w:val="center"/>
        <w:rPr>
          <w:szCs w:val="20"/>
        </w:rPr>
      </w:pPr>
      <w:r w:rsidRPr="00FB1942">
        <w:rPr>
          <w:szCs w:val="20"/>
        </w:rPr>
        <w:t>For Anna and Doug</w:t>
      </w:r>
    </w:p>
    <w:p w14:paraId="7C5F810E" w14:textId="388CA3BE" w:rsidR="00AD0289" w:rsidRDefault="00AD0289" w:rsidP="00AD0289">
      <w:pPr>
        <w:pStyle w:val="Messenger"/>
        <w:jc w:val="center"/>
        <w:rPr>
          <w:szCs w:val="20"/>
        </w:rPr>
      </w:pPr>
      <w:r w:rsidRPr="00FB1942">
        <w:rPr>
          <w:szCs w:val="20"/>
        </w:rPr>
        <w:t>October 11, 2014</w:t>
      </w:r>
    </w:p>
    <w:p w14:paraId="76E6F277" w14:textId="54E49355" w:rsidR="00AD0289" w:rsidRDefault="00AD0289" w:rsidP="00AD0289">
      <w:pPr>
        <w:pStyle w:val="Messenger"/>
        <w:jc w:val="center"/>
        <w:rPr>
          <w:i/>
          <w:szCs w:val="20"/>
        </w:rPr>
      </w:pPr>
      <w:r>
        <w:rPr>
          <w:i/>
          <w:szCs w:val="20"/>
        </w:rPr>
        <w:t>Andy Peterson</w:t>
      </w:r>
    </w:p>
    <w:p w14:paraId="30217FD9" w14:textId="4C4FD73F" w:rsidR="00DA73DB" w:rsidRDefault="00DA73DB" w:rsidP="00AD0289">
      <w:pPr>
        <w:pStyle w:val="Messenger"/>
        <w:jc w:val="center"/>
        <w:rPr>
          <w:i/>
          <w:szCs w:val="20"/>
        </w:rPr>
      </w:pPr>
    </w:p>
    <w:p w14:paraId="2D6D0FA9" w14:textId="65B579AE" w:rsidR="00DA73DB" w:rsidRDefault="00DA73DB" w:rsidP="00AD0289">
      <w:pPr>
        <w:pStyle w:val="Messenger"/>
        <w:jc w:val="center"/>
        <w:rPr>
          <w:i/>
          <w:szCs w:val="20"/>
        </w:rPr>
      </w:pPr>
      <w:r>
        <w:rPr>
          <w:noProof/>
          <w:sz w:val="24"/>
        </w:rPr>
        <mc:AlternateContent>
          <mc:Choice Requires="wps">
            <w:drawing>
              <wp:anchor distT="0" distB="0" distL="114300" distR="114300" simplePos="0" relativeHeight="251692032" behindDoc="0" locked="0" layoutInCell="1" allowOverlap="1" wp14:anchorId="006BB643" wp14:editId="31C056D5">
                <wp:simplePos x="0" y="0"/>
                <wp:positionH relativeFrom="column">
                  <wp:posOffset>21409</wp:posOffset>
                </wp:positionH>
                <wp:positionV relativeFrom="paragraph">
                  <wp:posOffset>108403</wp:posOffset>
                </wp:positionV>
                <wp:extent cx="5965372" cy="3929743"/>
                <wp:effectExtent l="0" t="0" r="16510" b="7620"/>
                <wp:wrapNone/>
                <wp:docPr id="11" name="Text Box 11"/>
                <wp:cNvGraphicFramePr/>
                <a:graphic xmlns:a="http://schemas.openxmlformats.org/drawingml/2006/main">
                  <a:graphicData uri="http://schemas.microsoft.com/office/word/2010/wordprocessingShape">
                    <wps:wsp>
                      <wps:cNvSpPr txBox="1"/>
                      <wps:spPr>
                        <a:xfrm>
                          <a:off x="0" y="0"/>
                          <a:ext cx="5965372" cy="3929743"/>
                        </a:xfrm>
                        <a:prstGeom prst="rect">
                          <a:avLst/>
                        </a:prstGeom>
                        <a:solidFill>
                          <a:schemeClr val="lt1"/>
                        </a:solidFill>
                        <a:ln w="6350">
                          <a:solidFill>
                            <a:prstClr val="black"/>
                          </a:solidFill>
                        </a:ln>
                      </wps:spPr>
                      <wps:txbx>
                        <w:txbxContent>
                          <w:p w14:paraId="1E151BD1" w14:textId="77777777" w:rsidR="00345FD8" w:rsidRDefault="00345FD8" w:rsidP="00345FD8">
                            <w:pPr>
                              <w:pStyle w:val="Messenger"/>
                              <w:jc w:val="center"/>
                              <w:rPr>
                                <w:b/>
                                <w:sz w:val="32"/>
                                <w:szCs w:val="32"/>
                              </w:rPr>
                            </w:pPr>
                          </w:p>
                          <w:p w14:paraId="760F8CFA" w14:textId="1AB7F06B" w:rsidR="00345FD8" w:rsidRDefault="00345FD8" w:rsidP="00345FD8">
                            <w:pPr>
                              <w:pStyle w:val="Messenger"/>
                              <w:jc w:val="center"/>
                              <w:rPr>
                                <w:b/>
                                <w:sz w:val="32"/>
                                <w:szCs w:val="32"/>
                              </w:rPr>
                            </w:pPr>
                            <w:r>
                              <w:rPr>
                                <w:b/>
                                <w:sz w:val="32"/>
                                <w:szCs w:val="32"/>
                              </w:rPr>
                              <w:t xml:space="preserve">Holy Week </w:t>
                            </w:r>
                            <w:r w:rsidR="0018654F">
                              <w:rPr>
                                <w:b/>
                                <w:sz w:val="32"/>
                                <w:szCs w:val="32"/>
                              </w:rPr>
                              <w:t>at All Saints’</w:t>
                            </w:r>
                          </w:p>
                          <w:p w14:paraId="4DA05C50" w14:textId="77777777" w:rsidR="00345FD8" w:rsidRDefault="00345FD8" w:rsidP="00345FD8">
                            <w:pPr>
                              <w:pStyle w:val="Messenger"/>
                              <w:jc w:val="center"/>
                              <w:rPr>
                                <w:sz w:val="24"/>
                              </w:rPr>
                            </w:pPr>
                            <w:r>
                              <w:rPr>
                                <w:sz w:val="24"/>
                              </w:rPr>
                              <w:t>Palm Sunday, March 25, Holy Eucharist 8 AM and 10 AM</w:t>
                            </w:r>
                          </w:p>
                          <w:p w14:paraId="1C024EE4" w14:textId="77777777" w:rsidR="00345FD8" w:rsidRDefault="00345FD8" w:rsidP="00345FD8">
                            <w:pPr>
                              <w:pStyle w:val="Messenger"/>
                              <w:jc w:val="center"/>
                              <w:rPr>
                                <w:sz w:val="24"/>
                              </w:rPr>
                            </w:pPr>
                            <w:r>
                              <w:rPr>
                                <w:sz w:val="24"/>
                              </w:rPr>
                              <w:t>Monday, March 26, Morning Prayer 7:30 AM Lady Chapel</w:t>
                            </w:r>
                          </w:p>
                          <w:p w14:paraId="1F9954E6" w14:textId="77777777" w:rsidR="00345FD8" w:rsidRDefault="00345FD8" w:rsidP="00345FD8">
                            <w:pPr>
                              <w:pStyle w:val="Messenger"/>
                              <w:jc w:val="center"/>
                              <w:rPr>
                                <w:sz w:val="24"/>
                              </w:rPr>
                            </w:pPr>
                            <w:r>
                              <w:rPr>
                                <w:sz w:val="24"/>
                              </w:rPr>
                              <w:t>Tuesday, March 27, Morning Prayer 7:30 AM Lady Chapel</w:t>
                            </w:r>
                          </w:p>
                          <w:p w14:paraId="585ACDC0" w14:textId="77777777" w:rsidR="00345FD8" w:rsidRDefault="00345FD8" w:rsidP="00345FD8">
                            <w:pPr>
                              <w:pStyle w:val="Messenger"/>
                              <w:jc w:val="center"/>
                              <w:rPr>
                                <w:sz w:val="24"/>
                              </w:rPr>
                            </w:pPr>
                            <w:r>
                              <w:rPr>
                                <w:sz w:val="24"/>
                              </w:rPr>
                              <w:t>Wednesday, March 28, Morning Prayer 7:30 AM Lady Chapel</w:t>
                            </w:r>
                          </w:p>
                          <w:p w14:paraId="2E94228E" w14:textId="77777777" w:rsidR="00345FD8" w:rsidRDefault="00345FD8" w:rsidP="00345FD8">
                            <w:pPr>
                              <w:pStyle w:val="Messenger"/>
                              <w:jc w:val="center"/>
                              <w:rPr>
                                <w:sz w:val="24"/>
                              </w:rPr>
                            </w:pPr>
                            <w:r>
                              <w:rPr>
                                <w:sz w:val="24"/>
                              </w:rPr>
                              <w:t>Maundy Thursday, March 29, Morning Prayer 7:30 AM Lady Chapel</w:t>
                            </w:r>
                          </w:p>
                          <w:p w14:paraId="03FE7955" w14:textId="77777777" w:rsidR="00345FD8" w:rsidRDefault="00345FD8" w:rsidP="00345FD8">
                            <w:pPr>
                              <w:pStyle w:val="Messenger"/>
                              <w:jc w:val="center"/>
                              <w:rPr>
                                <w:sz w:val="24"/>
                              </w:rPr>
                            </w:pPr>
                            <w:r>
                              <w:rPr>
                                <w:sz w:val="24"/>
                              </w:rPr>
                              <w:t>The Solemn Liturgy of Maundy Thursday, 7:30 PM</w:t>
                            </w:r>
                          </w:p>
                          <w:p w14:paraId="548159E4" w14:textId="77777777" w:rsidR="00345FD8" w:rsidRDefault="00345FD8" w:rsidP="00345FD8">
                            <w:pPr>
                              <w:pStyle w:val="Messenger"/>
                              <w:jc w:val="center"/>
                              <w:rPr>
                                <w:sz w:val="24"/>
                              </w:rPr>
                            </w:pPr>
                            <w:r>
                              <w:rPr>
                                <w:sz w:val="24"/>
                              </w:rPr>
                              <w:t>The Night Watch, Thursday 9 PM—Friday morning</w:t>
                            </w:r>
                          </w:p>
                          <w:p w14:paraId="01625985" w14:textId="77777777" w:rsidR="00345FD8" w:rsidRDefault="00345FD8" w:rsidP="00345FD8">
                            <w:pPr>
                              <w:pStyle w:val="Messenger"/>
                              <w:jc w:val="center"/>
                              <w:rPr>
                                <w:sz w:val="24"/>
                              </w:rPr>
                            </w:pPr>
                            <w:r>
                              <w:rPr>
                                <w:sz w:val="24"/>
                              </w:rPr>
                              <w:t>The Solemn Liturgy of Good Friday, March 30, 12 noon</w:t>
                            </w:r>
                          </w:p>
                          <w:p w14:paraId="3511070D" w14:textId="77777777" w:rsidR="00345FD8" w:rsidRDefault="00345FD8" w:rsidP="00345FD8">
                            <w:pPr>
                              <w:pStyle w:val="Messenger"/>
                              <w:jc w:val="center"/>
                              <w:rPr>
                                <w:sz w:val="24"/>
                              </w:rPr>
                            </w:pPr>
                            <w:r>
                              <w:rPr>
                                <w:sz w:val="24"/>
                              </w:rPr>
                              <w:t>The Liturgy of the Tomb, Saturday, March 31, 9 AM, The Crypt</w:t>
                            </w:r>
                          </w:p>
                          <w:p w14:paraId="69485F5A" w14:textId="77777777" w:rsidR="00345FD8" w:rsidRDefault="00345FD8" w:rsidP="00345FD8">
                            <w:pPr>
                              <w:pStyle w:val="Messenger"/>
                              <w:jc w:val="center"/>
                              <w:rPr>
                                <w:sz w:val="24"/>
                              </w:rPr>
                            </w:pPr>
                            <w:r>
                              <w:rPr>
                                <w:sz w:val="24"/>
                              </w:rPr>
                              <w:t>Lenten Quiet Day, March 31, 9:45 AM-1 PM</w:t>
                            </w:r>
                          </w:p>
                          <w:p w14:paraId="187EFF0A" w14:textId="77777777" w:rsidR="00345FD8" w:rsidRDefault="00345FD8" w:rsidP="00345FD8">
                            <w:pPr>
                              <w:pStyle w:val="Messenger"/>
                              <w:jc w:val="center"/>
                              <w:rPr>
                                <w:sz w:val="24"/>
                              </w:rPr>
                            </w:pPr>
                            <w:r>
                              <w:rPr>
                                <w:sz w:val="24"/>
                              </w:rPr>
                              <w:t>The Great Vigil and First Eucharist of Easter, March 31, 7 PM</w:t>
                            </w:r>
                          </w:p>
                          <w:p w14:paraId="5B0ADDAD" w14:textId="649EA388" w:rsidR="00345FD8" w:rsidRDefault="00345FD8" w:rsidP="00345FD8">
                            <w:pPr>
                              <w:pStyle w:val="Messenger"/>
                              <w:jc w:val="center"/>
                              <w:rPr>
                                <w:sz w:val="24"/>
                              </w:rPr>
                            </w:pPr>
                            <w:r>
                              <w:rPr>
                                <w:sz w:val="24"/>
                              </w:rPr>
                              <w:t xml:space="preserve">The Sunday of the Resurrection, or Easter, </w:t>
                            </w:r>
                            <w:r w:rsidR="0018654F">
                              <w:rPr>
                                <w:sz w:val="24"/>
                              </w:rPr>
                              <w:t xml:space="preserve">April 1, </w:t>
                            </w:r>
                            <w:r>
                              <w:rPr>
                                <w:sz w:val="24"/>
                              </w:rPr>
                              <w:t>8 AM and 10 AM</w:t>
                            </w:r>
                          </w:p>
                          <w:p w14:paraId="21803448" w14:textId="77777777" w:rsidR="00345FD8" w:rsidRDefault="0034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BB643" id="Text Box 11" o:spid="_x0000_s1046" type="#_x0000_t202" style="position:absolute;left:0;text-align:left;margin-left:1.7pt;margin-top:8.55pt;width:469.7pt;height:309.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" fillcolor="white [3201]" strokeweight=".5pt">
                <v:textbox>
                  <w:txbxContent>
                    <w:p w14:paraId="1E151BD1" w14:textId="77777777" w:rsidR="00345FD8" w:rsidRDefault="00345FD8" w:rsidP="00345FD8">
                      <w:pPr>
                        <w:pStyle w:val="Messenger"/>
                        <w:jc w:val="center"/>
                        <w:rPr>
                          <w:b/>
                          <w:sz w:val="32"/>
                          <w:szCs w:val="32"/>
                        </w:rPr>
                      </w:pPr>
                    </w:p>
                    <w:p w14:paraId="760F8CFA" w14:textId="1AB7F06B" w:rsidR="00345FD8" w:rsidRDefault="00345FD8" w:rsidP="00345FD8">
                      <w:pPr>
                        <w:pStyle w:val="Messenger"/>
                        <w:jc w:val="center"/>
                        <w:rPr>
                          <w:b/>
                          <w:sz w:val="32"/>
                          <w:szCs w:val="32"/>
                        </w:rPr>
                      </w:pPr>
                      <w:r>
                        <w:rPr>
                          <w:b/>
                          <w:sz w:val="32"/>
                          <w:szCs w:val="32"/>
                        </w:rPr>
                        <w:t xml:space="preserve">Holy Week </w:t>
                      </w:r>
                      <w:r w:rsidR="0018654F">
                        <w:rPr>
                          <w:b/>
                          <w:sz w:val="32"/>
                          <w:szCs w:val="32"/>
                        </w:rPr>
                        <w:t>at All Saints’</w:t>
                      </w:r>
                    </w:p>
                    <w:p w14:paraId="4DA05C50" w14:textId="77777777" w:rsidR="00345FD8" w:rsidRDefault="00345FD8" w:rsidP="00345FD8">
                      <w:pPr>
                        <w:pStyle w:val="Messenger"/>
                        <w:jc w:val="center"/>
                        <w:rPr>
                          <w:sz w:val="24"/>
                        </w:rPr>
                      </w:pPr>
                      <w:r>
                        <w:rPr>
                          <w:sz w:val="24"/>
                        </w:rPr>
                        <w:t>Palm Sunday, March 25, Holy Eucharist 8 AM and 10 AM</w:t>
                      </w:r>
                    </w:p>
                    <w:p w14:paraId="1C024EE4" w14:textId="77777777" w:rsidR="00345FD8" w:rsidRDefault="00345FD8" w:rsidP="00345FD8">
                      <w:pPr>
                        <w:pStyle w:val="Messenger"/>
                        <w:jc w:val="center"/>
                        <w:rPr>
                          <w:sz w:val="24"/>
                        </w:rPr>
                      </w:pPr>
                      <w:r>
                        <w:rPr>
                          <w:sz w:val="24"/>
                        </w:rPr>
                        <w:t>Monday, March 26, Morning Prayer 7:30 AM Lady Chapel</w:t>
                      </w:r>
                    </w:p>
                    <w:p w14:paraId="1F9954E6" w14:textId="77777777" w:rsidR="00345FD8" w:rsidRDefault="00345FD8" w:rsidP="00345FD8">
                      <w:pPr>
                        <w:pStyle w:val="Messenger"/>
                        <w:jc w:val="center"/>
                        <w:rPr>
                          <w:sz w:val="24"/>
                        </w:rPr>
                      </w:pPr>
                      <w:r>
                        <w:rPr>
                          <w:sz w:val="24"/>
                        </w:rPr>
                        <w:t>Tuesday, March 27, Morning Prayer 7:30 AM Lady Chapel</w:t>
                      </w:r>
                    </w:p>
                    <w:p w14:paraId="585ACDC0" w14:textId="77777777" w:rsidR="00345FD8" w:rsidRDefault="00345FD8" w:rsidP="00345FD8">
                      <w:pPr>
                        <w:pStyle w:val="Messenger"/>
                        <w:jc w:val="center"/>
                        <w:rPr>
                          <w:sz w:val="24"/>
                        </w:rPr>
                      </w:pPr>
                      <w:r>
                        <w:rPr>
                          <w:sz w:val="24"/>
                        </w:rPr>
                        <w:t>Wednesday, March 28, Morning Prayer 7:30 AM Lady Chapel</w:t>
                      </w:r>
                    </w:p>
                    <w:p w14:paraId="2E94228E" w14:textId="77777777" w:rsidR="00345FD8" w:rsidRDefault="00345FD8" w:rsidP="00345FD8">
                      <w:pPr>
                        <w:pStyle w:val="Messenger"/>
                        <w:jc w:val="center"/>
                        <w:rPr>
                          <w:sz w:val="24"/>
                        </w:rPr>
                      </w:pPr>
                      <w:r>
                        <w:rPr>
                          <w:sz w:val="24"/>
                        </w:rPr>
                        <w:t>Maundy Thursday, March 29, Morning Prayer 7:30 AM Lady Chapel</w:t>
                      </w:r>
                    </w:p>
                    <w:p w14:paraId="03FE7955" w14:textId="77777777" w:rsidR="00345FD8" w:rsidRDefault="00345FD8" w:rsidP="00345FD8">
                      <w:pPr>
                        <w:pStyle w:val="Messenger"/>
                        <w:jc w:val="center"/>
                        <w:rPr>
                          <w:sz w:val="24"/>
                        </w:rPr>
                      </w:pPr>
                      <w:r>
                        <w:rPr>
                          <w:sz w:val="24"/>
                        </w:rPr>
                        <w:t>The Solemn Liturgy of Maundy Thursday, 7:30 PM</w:t>
                      </w:r>
                    </w:p>
                    <w:p w14:paraId="548159E4" w14:textId="77777777" w:rsidR="00345FD8" w:rsidRDefault="00345FD8" w:rsidP="00345FD8">
                      <w:pPr>
                        <w:pStyle w:val="Messenger"/>
                        <w:jc w:val="center"/>
                        <w:rPr>
                          <w:sz w:val="24"/>
                        </w:rPr>
                      </w:pPr>
                      <w:r>
                        <w:rPr>
                          <w:sz w:val="24"/>
                        </w:rPr>
                        <w:t>The Night Watch, Thursday 9 PM—Friday morning</w:t>
                      </w:r>
                    </w:p>
                    <w:p w14:paraId="01625985" w14:textId="77777777" w:rsidR="00345FD8" w:rsidRDefault="00345FD8" w:rsidP="00345FD8">
                      <w:pPr>
                        <w:pStyle w:val="Messenger"/>
                        <w:jc w:val="center"/>
                        <w:rPr>
                          <w:sz w:val="24"/>
                        </w:rPr>
                      </w:pPr>
                      <w:r>
                        <w:rPr>
                          <w:sz w:val="24"/>
                        </w:rPr>
                        <w:t>The Solemn Liturgy of Good Friday, March 30, 12 noon</w:t>
                      </w:r>
                    </w:p>
                    <w:p w14:paraId="3511070D" w14:textId="77777777" w:rsidR="00345FD8" w:rsidRDefault="00345FD8" w:rsidP="00345FD8">
                      <w:pPr>
                        <w:pStyle w:val="Messenger"/>
                        <w:jc w:val="center"/>
                        <w:rPr>
                          <w:sz w:val="24"/>
                        </w:rPr>
                      </w:pPr>
                      <w:r>
                        <w:rPr>
                          <w:sz w:val="24"/>
                        </w:rPr>
                        <w:t>The Liturgy of the Tomb, Saturday, March 31, 9 AM, The Crypt</w:t>
                      </w:r>
                    </w:p>
                    <w:p w14:paraId="69485F5A" w14:textId="77777777" w:rsidR="00345FD8" w:rsidRDefault="00345FD8" w:rsidP="00345FD8">
                      <w:pPr>
                        <w:pStyle w:val="Messenger"/>
                        <w:jc w:val="center"/>
                        <w:rPr>
                          <w:sz w:val="24"/>
                        </w:rPr>
                      </w:pPr>
                      <w:r>
                        <w:rPr>
                          <w:sz w:val="24"/>
                        </w:rPr>
                        <w:t>Lenten Quiet Day, March 31, 9:45 AM-1 PM</w:t>
                      </w:r>
                    </w:p>
                    <w:p w14:paraId="187EFF0A" w14:textId="77777777" w:rsidR="00345FD8" w:rsidRDefault="00345FD8" w:rsidP="00345FD8">
                      <w:pPr>
                        <w:pStyle w:val="Messenger"/>
                        <w:jc w:val="center"/>
                        <w:rPr>
                          <w:sz w:val="24"/>
                        </w:rPr>
                      </w:pPr>
                      <w:r>
                        <w:rPr>
                          <w:sz w:val="24"/>
                        </w:rPr>
                        <w:t>The Great Vigil and First Eucharist of Easter, March 31, 7 PM</w:t>
                      </w:r>
                    </w:p>
                    <w:p w14:paraId="5B0ADDAD" w14:textId="649EA388" w:rsidR="00345FD8" w:rsidRDefault="00345FD8" w:rsidP="00345FD8">
                      <w:pPr>
                        <w:pStyle w:val="Messenger"/>
                        <w:jc w:val="center"/>
                        <w:rPr>
                          <w:sz w:val="24"/>
                        </w:rPr>
                      </w:pPr>
                      <w:r>
                        <w:rPr>
                          <w:sz w:val="24"/>
                        </w:rPr>
                        <w:t xml:space="preserve">The Sunday of the Resurrection, or Easter, </w:t>
                      </w:r>
                      <w:r w:rsidR="0018654F">
                        <w:rPr>
                          <w:sz w:val="24"/>
                        </w:rPr>
                        <w:t xml:space="preserve">April 1, </w:t>
                      </w:r>
                      <w:r>
                        <w:rPr>
                          <w:sz w:val="24"/>
                        </w:rPr>
                        <w:t>8 AM and 10 AM</w:t>
                      </w:r>
                    </w:p>
                    <w:p w14:paraId="21803448" w14:textId="77777777" w:rsidR="00345FD8" w:rsidRDefault="00345FD8"/>
                  </w:txbxContent>
                </v:textbox>
              </v:shape>
            </w:pict>
          </mc:Fallback>
        </mc:AlternateContent>
      </w:r>
    </w:p>
    <w:p w14:paraId="7F1FD474" w14:textId="1E95C905" w:rsidR="00DA73DB" w:rsidRDefault="00DA73DB" w:rsidP="00AD0289">
      <w:pPr>
        <w:pStyle w:val="Messenger"/>
        <w:jc w:val="center"/>
        <w:rPr>
          <w:i/>
          <w:szCs w:val="20"/>
        </w:rPr>
      </w:pPr>
    </w:p>
    <w:p w14:paraId="7187A2DA" w14:textId="7B7F8805" w:rsidR="00DA73DB" w:rsidRDefault="00DA73DB" w:rsidP="00AD0289">
      <w:pPr>
        <w:pStyle w:val="Messenger"/>
        <w:jc w:val="center"/>
        <w:rPr>
          <w:i/>
          <w:szCs w:val="20"/>
        </w:rPr>
      </w:pPr>
    </w:p>
    <w:p w14:paraId="66921E47" w14:textId="440BB6F2" w:rsidR="00DA73DB" w:rsidRDefault="00DA73DB" w:rsidP="00AD0289">
      <w:pPr>
        <w:pStyle w:val="Messenger"/>
        <w:jc w:val="center"/>
        <w:rPr>
          <w:i/>
          <w:szCs w:val="20"/>
        </w:rPr>
      </w:pPr>
    </w:p>
    <w:p w14:paraId="3B1DC3E2" w14:textId="7FF09B3A" w:rsidR="00DA73DB" w:rsidRDefault="00DA73DB" w:rsidP="00AD0289">
      <w:pPr>
        <w:pStyle w:val="Messenger"/>
        <w:jc w:val="center"/>
        <w:rPr>
          <w:i/>
          <w:szCs w:val="20"/>
        </w:rPr>
      </w:pPr>
    </w:p>
    <w:p w14:paraId="4C7FF003" w14:textId="63278B50" w:rsidR="00DA73DB" w:rsidRDefault="00DA73DB" w:rsidP="00AD0289">
      <w:pPr>
        <w:pStyle w:val="Messenger"/>
        <w:jc w:val="center"/>
        <w:rPr>
          <w:i/>
          <w:szCs w:val="20"/>
        </w:rPr>
      </w:pPr>
    </w:p>
    <w:p w14:paraId="7F186F4C" w14:textId="497FD273" w:rsidR="00DA73DB" w:rsidRDefault="00DA73DB" w:rsidP="00AD0289">
      <w:pPr>
        <w:pStyle w:val="Messenger"/>
        <w:jc w:val="center"/>
        <w:rPr>
          <w:i/>
          <w:szCs w:val="20"/>
        </w:rPr>
      </w:pPr>
    </w:p>
    <w:p w14:paraId="38F2C341" w14:textId="543975B8" w:rsidR="00DA73DB" w:rsidRDefault="00DA73DB" w:rsidP="00AD0289">
      <w:pPr>
        <w:pStyle w:val="Messenger"/>
        <w:jc w:val="center"/>
        <w:rPr>
          <w:i/>
          <w:szCs w:val="20"/>
        </w:rPr>
      </w:pPr>
    </w:p>
    <w:p w14:paraId="3B65FD45" w14:textId="77777777" w:rsidR="00DA73DB" w:rsidRDefault="00DA73DB" w:rsidP="00AD0289">
      <w:pPr>
        <w:pStyle w:val="Messenger"/>
        <w:jc w:val="center"/>
        <w:rPr>
          <w:i/>
          <w:szCs w:val="20"/>
        </w:rPr>
      </w:pPr>
    </w:p>
    <w:p w14:paraId="44E9E2A0" w14:textId="4A9C2090" w:rsidR="00DA73DB" w:rsidRDefault="00DA73DB" w:rsidP="00AD0289">
      <w:pPr>
        <w:pStyle w:val="Messenger"/>
        <w:jc w:val="center"/>
        <w:rPr>
          <w:i/>
          <w:szCs w:val="20"/>
        </w:rPr>
      </w:pPr>
    </w:p>
    <w:p w14:paraId="52E57F79" w14:textId="1480D6A4" w:rsidR="00DA73DB" w:rsidRDefault="00DA73DB" w:rsidP="00AD0289">
      <w:pPr>
        <w:pStyle w:val="Messenger"/>
        <w:jc w:val="center"/>
        <w:rPr>
          <w:i/>
          <w:szCs w:val="20"/>
        </w:rPr>
      </w:pPr>
    </w:p>
    <w:p w14:paraId="55997EA8" w14:textId="77777777" w:rsidR="00DA73DB" w:rsidRPr="00FB1942" w:rsidRDefault="00DA73DB" w:rsidP="00AD0289">
      <w:pPr>
        <w:pStyle w:val="Messenger"/>
        <w:jc w:val="center"/>
        <w:rPr>
          <w:i/>
          <w:szCs w:val="20"/>
        </w:rPr>
      </w:pPr>
    </w:p>
    <w:p w14:paraId="14F0AD27" w14:textId="61B08A13" w:rsidR="00AD0289" w:rsidRDefault="00AD0289" w:rsidP="00AD0289">
      <w:pPr>
        <w:pStyle w:val="Messenger"/>
        <w:jc w:val="center"/>
      </w:pPr>
    </w:p>
    <w:p w14:paraId="424C98CC" w14:textId="64D1B435" w:rsidR="00DD7CE2" w:rsidRDefault="00DD7CE2" w:rsidP="00DD7CE2">
      <w:pPr>
        <w:pStyle w:val="Messenger"/>
        <w:jc w:val="center"/>
        <w:rPr>
          <w:sz w:val="24"/>
        </w:rPr>
      </w:pPr>
    </w:p>
    <w:p w14:paraId="0F8EA54D" w14:textId="77777777" w:rsidR="00DD7CE2" w:rsidRPr="0062074A" w:rsidRDefault="00DD7CE2" w:rsidP="00DD7CE2">
      <w:pPr>
        <w:pStyle w:val="Messenger"/>
        <w:jc w:val="center"/>
        <w:rPr>
          <w:sz w:val="24"/>
        </w:rPr>
      </w:pPr>
    </w:p>
    <w:p w14:paraId="2E1E1FB3" w14:textId="77777777" w:rsidR="00DD7CE2" w:rsidRDefault="00DD7CE2" w:rsidP="00DA47C6">
      <w:pPr>
        <w:pStyle w:val="Messenger"/>
        <w:jc w:val="center"/>
        <w:rPr>
          <w:b/>
          <w:sz w:val="32"/>
          <w:szCs w:val="32"/>
        </w:rPr>
      </w:pPr>
    </w:p>
    <w:p w14:paraId="29DC471B" w14:textId="77777777" w:rsidR="00DA73DB" w:rsidRDefault="00DA73DB" w:rsidP="00DA47C6">
      <w:pPr>
        <w:pStyle w:val="Messenger"/>
        <w:jc w:val="center"/>
        <w:rPr>
          <w:b/>
          <w:sz w:val="32"/>
          <w:szCs w:val="32"/>
        </w:rPr>
      </w:pPr>
    </w:p>
    <w:p w14:paraId="69A5A1F9" w14:textId="77777777" w:rsidR="00DA73DB" w:rsidRDefault="00DA73DB" w:rsidP="00DA47C6">
      <w:pPr>
        <w:pStyle w:val="Messenger"/>
        <w:jc w:val="center"/>
        <w:rPr>
          <w:b/>
          <w:sz w:val="32"/>
          <w:szCs w:val="32"/>
        </w:rPr>
      </w:pPr>
    </w:p>
    <w:p w14:paraId="5E4291E9" w14:textId="02A0B0A7" w:rsidR="00DA47C6" w:rsidRPr="00BF19C5" w:rsidRDefault="00DA47C6" w:rsidP="00DA47C6">
      <w:pPr>
        <w:pStyle w:val="Messenger"/>
        <w:jc w:val="center"/>
        <w:rPr>
          <w:b/>
          <w:sz w:val="32"/>
          <w:szCs w:val="32"/>
        </w:rPr>
      </w:pPr>
      <w:r w:rsidRPr="00BF19C5">
        <w:rPr>
          <w:b/>
          <w:sz w:val="32"/>
          <w:szCs w:val="32"/>
        </w:rPr>
        <w:lastRenderedPageBreak/>
        <w:t>A New Beginning</w:t>
      </w:r>
    </w:p>
    <w:p w14:paraId="2EDA1337" w14:textId="77777777" w:rsidR="00EA0DBD" w:rsidRDefault="00EA0DBD" w:rsidP="00DA47C6">
      <w:pPr>
        <w:pStyle w:val="Messenger"/>
        <w:sectPr w:rsidR="00EA0DBD" w:rsidSect="0031307F">
          <w:type w:val="continuous"/>
          <w:pgSz w:w="12240" w:h="15840"/>
          <w:pgMar w:top="720" w:right="1440" w:bottom="288" w:left="1440" w:header="720" w:footer="720" w:gutter="0"/>
          <w:cols w:space="720"/>
          <w:titlePg/>
          <w:docGrid w:linePitch="360"/>
        </w:sectPr>
      </w:pPr>
    </w:p>
    <w:p w14:paraId="3AE47142" w14:textId="2FD58EF5" w:rsidR="00DA47C6" w:rsidRDefault="00DA47C6" w:rsidP="00DA47C6">
      <w:pPr>
        <w:pStyle w:val="Messenger"/>
      </w:pPr>
      <w:r>
        <w:t>The Serendipity Shop is coming back as a resource to our community! This was the consensus from a collaborative gathering of All Saints’ Church representatives and Serendipity Shop volunteers at a meeting on Monday, February 5.</w:t>
      </w:r>
    </w:p>
    <w:p w14:paraId="68D9D41B" w14:textId="77777777" w:rsidR="00DA47C6" w:rsidRDefault="00DA47C6" w:rsidP="00DA47C6">
      <w:pPr>
        <w:pStyle w:val="Messenger"/>
      </w:pPr>
      <w:r>
        <w:t xml:space="preserve">The focus of the gathering was to acknowledge that the “Dip” has experienced a number of flood events over the years and that we must take this 2018 event from a different perspective and down a different back-to-business point of view. All Saints’ Church representatives expressed their dedication to researching the most current and cost-effective flood-resistive products to not only address the interior needs of the building, but also of the exterior of the building including a possible flood barrier retaining wall around the lower level. </w:t>
      </w:r>
    </w:p>
    <w:p w14:paraId="07AAF591" w14:textId="77777777" w:rsidR="00DA47C6" w:rsidRDefault="00DA47C6" w:rsidP="00DA47C6">
      <w:pPr>
        <w:pStyle w:val="Messenger"/>
      </w:pPr>
      <w:r>
        <w:t xml:space="preserve">Gretchen Rae is actively getting quotes on work to put the shop back together with new flooring, </w:t>
      </w:r>
      <w:r>
        <w:t xml:space="preserve">a fresh coat of paint and a new kitchenette area. We are hoping for an Easter time frame reopening celebration, but of course we remain at the will of the church’s property insurance carrier. </w:t>
      </w:r>
    </w:p>
    <w:p w14:paraId="449B626A" w14:textId="77777777" w:rsidR="00DA47C6" w:rsidRDefault="00DA47C6" w:rsidP="00DA47C6">
      <w:pPr>
        <w:pStyle w:val="Messenger"/>
      </w:pPr>
      <w:r>
        <w:t xml:space="preserve">The most important message we all received from the February 5 meeting was a sense of excitement and hope for getting the Dip up and running for the benefit of many. The Serendipity Shop has a long and successful history of “giving back” and the group is dedicated to keep this mission moving forward with the help from the Church’s Outreach Committee and with the terrific volunteers of the Dip. A big thank you goes out to Cindy </w:t>
      </w:r>
      <w:proofErr w:type="spellStart"/>
      <w:r>
        <w:t>Naudascher</w:t>
      </w:r>
      <w:proofErr w:type="spellEnd"/>
      <w:r>
        <w:t xml:space="preserve"> and Pam Everson for their time planning and facilitating this post-flood meeting.</w:t>
      </w:r>
    </w:p>
    <w:p w14:paraId="1E4F5CDF" w14:textId="4B11FF8B" w:rsidR="00DA47C6" w:rsidRDefault="0048697E" w:rsidP="00D32F5D">
      <w:pPr>
        <w:pStyle w:val="Messenger"/>
        <w:jc w:val="right"/>
        <w:rPr>
          <w:i/>
        </w:rPr>
      </w:pPr>
      <w:r>
        <w:rPr>
          <w:i/>
        </w:rPr>
        <w:t>Gretchen Rae</w:t>
      </w:r>
    </w:p>
    <w:p w14:paraId="04E2251E" w14:textId="77777777" w:rsidR="00EA0DBD" w:rsidRDefault="00EA0DBD" w:rsidP="00D32F5D">
      <w:pPr>
        <w:pStyle w:val="Messenger"/>
        <w:jc w:val="right"/>
        <w:rPr>
          <w:i/>
        </w:rPr>
        <w:sectPr w:rsidR="00EA0DBD" w:rsidSect="00EA0DBD">
          <w:type w:val="continuous"/>
          <w:pgSz w:w="12240" w:h="15840"/>
          <w:pgMar w:top="720" w:right="1440" w:bottom="288" w:left="1440" w:header="720" w:footer="720" w:gutter="0"/>
          <w:cols w:num="2" w:space="720"/>
          <w:titlePg/>
          <w:docGrid w:linePitch="360"/>
        </w:sectPr>
      </w:pPr>
    </w:p>
    <w:p w14:paraId="5F80762D" w14:textId="7F1FE005" w:rsidR="00DA47C6" w:rsidRPr="0038324B" w:rsidRDefault="00DA47C6" w:rsidP="00D32F5D">
      <w:pPr>
        <w:pStyle w:val="Messenger"/>
        <w:jc w:val="right"/>
        <w:rPr>
          <w:i/>
        </w:rPr>
      </w:pPr>
    </w:p>
    <w:p w14:paraId="58E1AF79" w14:textId="77777777" w:rsidR="00DA73DB" w:rsidRDefault="00DA73DB" w:rsidP="00F47879">
      <w:pPr>
        <w:pStyle w:val="Messenger"/>
        <w:jc w:val="center"/>
        <w:rPr>
          <w:b/>
          <w:sz w:val="32"/>
          <w:szCs w:val="32"/>
        </w:rPr>
      </w:pPr>
    </w:p>
    <w:p w14:paraId="6441D176" w14:textId="3AD001CC" w:rsidR="00F47879" w:rsidRPr="00F47879" w:rsidRDefault="00F47879" w:rsidP="00F47879">
      <w:pPr>
        <w:pStyle w:val="Messenger"/>
        <w:jc w:val="center"/>
        <w:rPr>
          <w:b/>
          <w:sz w:val="32"/>
          <w:szCs w:val="32"/>
        </w:rPr>
      </w:pPr>
      <w:r w:rsidRPr="00F47879">
        <w:rPr>
          <w:b/>
          <w:sz w:val="32"/>
          <w:szCs w:val="32"/>
        </w:rPr>
        <w:t>Creating A Second Century Endowment</w:t>
      </w:r>
    </w:p>
    <w:p w14:paraId="0F215321" w14:textId="0C5CEECC" w:rsidR="00972801" w:rsidRDefault="00972801" w:rsidP="00972801">
      <w:pPr>
        <w:pStyle w:val="Messenger"/>
      </w:pPr>
      <w:r>
        <w:t>I was 31 years old and Ann, my wife, was 29 when we first became parishioners of All Saints’ Church in 1971 along with our first child, Ellie, who was then six months old. Since that time there have been joyous christenings at All Saints’ for our four children, all of whom still have vivid memories of the church and of many church members. As our family grew, Ann and I became more and more involved in church affairs, such as serving on the vestry, teaching Sunday School, serving on numerous committees, and more recently, singing in the choir. Over the years, the church has become a significant focus for us as we have shared here our deepest spiritual longings and beliefs as well as the joys, laughter, sorrows and tears with so many dear friends and loved ones. This sharing has been, and still is, an essential part of our lives.</w:t>
      </w:r>
    </w:p>
    <w:p w14:paraId="0C7EDD40" w14:textId="77777777" w:rsidR="00972801" w:rsidRDefault="00972801" w:rsidP="00972801">
      <w:pPr>
        <w:pStyle w:val="Messenger"/>
      </w:pPr>
      <w:r>
        <w:t>For these reasons, the idea (and one of the goals) of the new capital campaign--to create an endowment fund for parishioners of the next hundred years--is so appealing to Ann and me. In my mind's eye, I can still see church members who were then many years older than we (many of whom are now deceased), members who had given of themselves over the years to this church. My family and I are today among the beneficiaries of their generosity. I can even see at least one male member of the choir who was as old then as I am now. In visualizing so many wonderful fellow worshippers over several past decades, I've become excited with the idea of assisting future parish members with the means to experience for themselves the life of All Saints’ Church.</w:t>
      </w:r>
    </w:p>
    <w:p w14:paraId="79FAA5EE" w14:textId="77777777" w:rsidR="00972801" w:rsidRDefault="00972801" w:rsidP="00972801">
      <w:pPr>
        <w:pStyle w:val="Messenger"/>
      </w:pPr>
      <w:r>
        <w:t>An Endowment Fund, of course, is like a trust fund where the principal of the fund is held, invested and managed over time, and where the income from the fund (interest and dividends) is paid to the parish for its then-current needs. I hope we all can join together in supporting the capital campaign this year and especially in creating a second century endowment.</w:t>
      </w:r>
    </w:p>
    <w:p w14:paraId="4D33F2A6" w14:textId="1FBC98D1" w:rsidR="0031307F" w:rsidRDefault="00972801" w:rsidP="00972801">
      <w:pPr>
        <w:pStyle w:val="Messenger"/>
        <w:jc w:val="right"/>
        <w:rPr>
          <w:szCs w:val="20"/>
        </w:rPr>
      </w:pPr>
      <w:r w:rsidRPr="00AA7E00">
        <w:rPr>
          <w:i/>
        </w:rPr>
        <w:t xml:space="preserve">Rod </w:t>
      </w:r>
      <w:proofErr w:type="spellStart"/>
      <w:r w:rsidRPr="00AA7E00">
        <w:rPr>
          <w:i/>
        </w:rPr>
        <w:t>Falby</w:t>
      </w:r>
      <w:proofErr w:type="spellEnd"/>
    </w:p>
    <w:p w14:paraId="152104C6" w14:textId="123E94BC" w:rsidR="0031307F" w:rsidRPr="00EF47A7" w:rsidRDefault="0076160E" w:rsidP="0076160E">
      <w:pPr>
        <w:pStyle w:val="Messenger"/>
        <w:jc w:val="center"/>
        <w:rPr>
          <w:rFonts w:asciiTheme="minorHAnsi" w:hAnsiTheme="minorHAnsi"/>
          <w:szCs w:val="20"/>
        </w:rPr>
      </w:pPr>
      <w:r w:rsidRPr="00EF47A7">
        <w:rPr>
          <w:rFonts w:asciiTheme="minorHAnsi" w:hAnsiTheme="minorHAnsi"/>
          <w:szCs w:val="20"/>
        </w:rPr>
        <w:t xml:space="preserve">(Ed. Note: Rod sent this article in, wondering if we could print it in </w:t>
      </w:r>
      <w:r w:rsidR="000A7BE7" w:rsidRPr="00EF47A7">
        <w:rPr>
          <w:rFonts w:asciiTheme="minorHAnsi" w:hAnsiTheme="minorHAnsi"/>
          <w:szCs w:val="20"/>
        </w:rPr>
        <w:t>The Messenge</w:t>
      </w:r>
      <w:r w:rsidR="00F26B72" w:rsidRPr="00EF47A7">
        <w:rPr>
          <w:rFonts w:asciiTheme="minorHAnsi" w:hAnsiTheme="minorHAnsi"/>
          <w:szCs w:val="20"/>
        </w:rPr>
        <w:t>r</w:t>
      </w:r>
      <w:r w:rsidR="000A7BE7" w:rsidRPr="00EF47A7">
        <w:rPr>
          <w:rFonts w:asciiTheme="minorHAnsi" w:hAnsiTheme="minorHAnsi"/>
          <w:szCs w:val="20"/>
        </w:rPr>
        <w:t xml:space="preserve">. </w:t>
      </w:r>
      <w:r w:rsidRPr="00EF47A7">
        <w:rPr>
          <w:rFonts w:asciiTheme="minorHAnsi" w:hAnsiTheme="minorHAnsi"/>
          <w:szCs w:val="20"/>
        </w:rPr>
        <w:t xml:space="preserve"> Here it is—we </w:t>
      </w:r>
      <w:r w:rsidR="000A7BE7" w:rsidRPr="00EF47A7">
        <w:rPr>
          <w:rFonts w:asciiTheme="minorHAnsi" w:hAnsiTheme="minorHAnsi"/>
          <w:szCs w:val="20"/>
        </w:rPr>
        <w:t xml:space="preserve">love </w:t>
      </w:r>
      <w:r w:rsidRPr="00EF47A7">
        <w:rPr>
          <w:rFonts w:asciiTheme="minorHAnsi" w:hAnsiTheme="minorHAnsi"/>
          <w:szCs w:val="20"/>
        </w:rPr>
        <w:t xml:space="preserve">when parishioners </w:t>
      </w:r>
      <w:r w:rsidR="000A7BE7" w:rsidRPr="00EF47A7">
        <w:rPr>
          <w:rFonts w:asciiTheme="minorHAnsi" w:hAnsiTheme="minorHAnsi"/>
          <w:szCs w:val="20"/>
        </w:rPr>
        <w:t xml:space="preserve">spontaneously </w:t>
      </w:r>
      <w:r w:rsidRPr="00EF47A7">
        <w:rPr>
          <w:rFonts w:asciiTheme="minorHAnsi" w:hAnsiTheme="minorHAnsi"/>
          <w:szCs w:val="20"/>
        </w:rPr>
        <w:t xml:space="preserve">contribute to the newsletter. </w:t>
      </w:r>
      <w:r w:rsidR="00F83CE2" w:rsidRPr="00EF47A7">
        <w:rPr>
          <w:rFonts w:asciiTheme="minorHAnsi" w:hAnsiTheme="minorHAnsi"/>
          <w:szCs w:val="20"/>
        </w:rPr>
        <w:t>Thank you, Rod</w:t>
      </w:r>
      <w:r w:rsidRPr="00EF47A7">
        <w:rPr>
          <w:rFonts w:asciiTheme="minorHAnsi" w:hAnsiTheme="minorHAnsi"/>
          <w:szCs w:val="20"/>
        </w:rPr>
        <w:t>, for sharing such important and beautiful thoughts with all of us.)</w:t>
      </w:r>
    </w:p>
    <w:p w14:paraId="39CADBFC" w14:textId="36661C47" w:rsidR="004E6E2C" w:rsidRDefault="004E6E2C" w:rsidP="0076160E">
      <w:pPr>
        <w:pStyle w:val="Messenger"/>
        <w:jc w:val="center"/>
        <w:rPr>
          <w:i/>
          <w:szCs w:val="20"/>
        </w:rPr>
      </w:pPr>
    </w:p>
    <w:p w14:paraId="06579F72" w14:textId="6A8C8F1C" w:rsidR="004E6E2C" w:rsidRDefault="004E6E2C" w:rsidP="0076160E">
      <w:pPr>
        <w:pStyle w:val="Messenger"/>
        <w:jc w:val="center"/>
        <w:rPr>
          <w:i/>
          <w:szCs w:val="20"/>
        </w:rPr>
      </w:pPr>
    </w:p>
    <w:p w14:paraId="2D5B15F1" w14:textId="1A658031" w:rsidR="004E6E2C" w:rsidRDefault="004E6E2C" w:rsidP="0076160E">
      <w:pPr>
        <w:pStyle w:val="Messenger"/>
        <w:jc w:val="center"/>
        <w:rPr>
          <w:i/>
          <w:szCs w:val="20"/>
        </w:rPr>
      </w:pPr>
    </w:p>
    <w:p w14:paraId="6C9BD8A5" w14:textId="56622FA3" w:rsidR="004E6E2C" w:rsidRPr="004E6E2C" w:rsidRDefault="004E6E2C" w:rsidP="004E6E2C">
      <w:pPr>
        <w:pStyle w:val="Messenger"/>
        <w:jc w:val="center"/>
        <w:rPr>
          <w:b/>
          <w:sz w:val="32"/>
          <w:szCs w:val="32"/>
        </w:rPr>
      </w:pPr>
      <w:r>
        <w:rPr>
          <w:b/>
          <w:sz w:val="32"/>
          <w:szCs w:val="32"/>
        </w:rPr>
        <w:lastRenderedPageBreak/>
        <w:t>Book Note</w:t>
      </w:r>
    </w:p>
    <w:p w14:paraId="3BF32F05" w14:textId="77777777" w:rsidR="008A22FE" w:rsidRDefault="008A22FE" w:rsidP="004E6E2C">
      <w:pPr>
        <w:pStyle w:val="Messenger"/>
        <w:sectPr w:rsidR="008A22FE" w:rsidSect="0031307F">
          <w:type w:val="continuous"/>
          <w:pgSz w:w="12240" w:h="15840"/>
          <w:pgMar w:top="720" w:right="1440" w:bottom="288" w:left="1440" w:header="720" w:footer="720" w:gutter="0"/>
          <w:cols w:space="720"/>
          <w:titlePg/>
          <w:docGrid w:linePitch="360"/>
        </w:sectPr>
      </w:pPr>
    </w:p>
    <w:p w14:paraId="14DF6CB5" w14:textId="132CE252" w:rsidR="004E6E2C" w:rsidRDefault="004E6E2C" w:rsidP="004E6E2C">
      <w:pPr>
        <w:pStyle w:val="Messenger"/>
      </w:pPr>
      <w:r>
        <w:t>The season of Lent inculcates, among others, the virtues of hope, courage, and perseverance. Here is an example of someone who exemplifies these things.</w:t>
      </w:r>
    </w:p>
    <w:p w14:paraId="5A5A240F" w14:textId="38954FDC" w:rsidR="004E6E2C" w:rsidRDefault="004E6E2C" w:rsidP="004E6E2C">
      <w:pPr>
        <w:pStyle w:val="Messenger"/>
      </w:pPr>
      <w:r>
        <w:t xml:space="preserve">Muhammad </w:t>
      </w:r>
      <w:proofErr w:type="spellStart"/>
      <w:r>
        <w:t>Yunnus</w:t>
      </w:r>
      <w:proofErr w:type="spellEnd"/>
      <w:r>
        <w:t xml:space="preserve"> burst upon the general world stage in 2006, when he was awarded the Nobel Peace Prize for his pioneering work in microfinancing, in particular the spectacular success of the </w:t>
      </w:r>
      <w:proofErr w:type="spellStart"/>
      <w:r>
        <w:t>Grameen</w:t>
      </w:r>
      <w:proofErr w:type="spellEnd"/>
      <w:r>
        <w:t xml:space="preserve"> Bank. </w:t>
      </w:r>
      <w:proofErr w:type="spellStart"/>
      <w:r>
        <w:t>Yunnus</w:t>
      </w:r>
      <w:proofErr w:type="spellEnd"/>
      <w:r>
        <w:t>, an economics professor in his native Bangladesh, became aware that poverty in his village was</w:t>
      </w:r>
      <w:r w:rsidR="00A76A61">
        <w:t xml:space="preserve"> not only endemic, but also self</w:t>
      </w:r>
      <w:r>
        <w:t xml:space="preserve">-perpetuating. Those who had nothing, when forced to pay an overdue bill, would find themselves at the mercy of the local loan sharks, who charged exorbitant amounts of interest on small loans, loaned again, and thus drew poor farmers into ruin. </w:t>
      </w:r>
      <w:proofErr w:type="spellStart"/>
      <w:r>
        <w:t>Yunnus</w:t>
      </w:r>
      <w:proofErr w:type="spellEnd"/>
      <w:r>
        <w:t xml:space="preserve"> devised a system for lending to the poor with no collateral, by organizing the borrowers into small groups who agreed to take certain concrete steps to better their lives (sending their children to school, for example), and were jointly responsible for the loans of the group. As the money was repaid with reasonable interest, the total sum was available for other loans.</w:t>
      </w:r>
    </w:p>
    <w:p w14:paraId="4F263827" w14:textId="77777777" w:rsidR="004E6E2C" w:rsidRDefault="004E6E2C" w:rsidP="004E6E2C">
      <w:pPr>
        <w:pStyle w:val="Messenger"/>
      </w:pPr>
      <w:r>
        <w:t xml:space="preserve">This system of banking for the poor, called the </w:t>
      </w:r>
      <w:proofErr w:type="spellStart"/>
      <w:r>
        <w:t>Grameen</w:t>
      </w:r>
      <w:proofErr w:type="spellEnd"/>
      <w:r>
        <w:t xml:space="preserve"> Bank (</w:t>
      </w:r>
      <w:proofErr w:type="spellStart"/>
      <w:r w:rsidRPr="00125482">
        <w:rPr>
          <w:i/>
        </w:rPr>
        <w:t>grameen</w:t>
      </w:r>
      <w:proofErr w:type="spellEnd"/>
      <w:r>
        <w:rPr>
          <w:i/>
        </w:rPr>
        <w:t xml:space="preserve"> </w:t>
      </w:r>
      <w:r>
        <w:t>is Bengali for “village”) has flourished, first in Bangladesh and now in many countries, including the United States. It has empowered millions of poor people, mostly women, to become entrepreneurs, starting small businesses to meet obvious needs in their communities. And it continues to flourish, both because with its extremely low overhead and 98% repayment rate it has capital to lend indefinitely, and because it has proven adaptable to the streets of New York as well as to the rural villages of Bangladesh.</w:t>
      </w:r>
    </w:p>
    <w:p w14:paraId="08450ECE" w14:textId="77777777" w:rsidR="004E6E2C" w:rsidRDefault="004E6E2C" w:rsidP="004E6E2C">
      <w:pPr>
        <w:pStyle w:val="Messenger"/>
      </w:pPr>
      <w:proofErr w:type="spellStart"/>
      <w:r>
        <w:t>Yunnus</w:t>
      </w:r>
      <w:proofErr w:type="spellEnd"/>
      <w:r>
        <w:t xml:space="preserve"> believes that everyone is born an entrepreneur, using innate skills and intelligence to discern immediate personal and social needs and to do what is needed to fulfill them. It is only in very recent times, he says, that in some societies it is taken for granted that a young </w:t>
      </w:r>
      <w:r>
        <w:t>person, especially a male, must amass as much of an education as possible to become the salaried employee of someone, or something, else. He acknowledges that modern society does need complex organizations, whether private or governmental, and people to work for them, but he is passionate that this should be a choice, and that many more people should choose to become entrepreneurs than presently do so.</w:t>
      </w:r>
    </w:p>
    <w:p w14:paraId="5C55B81F" w14:textId="77777777" w:rsidR="004E6E2C" w:rsidRDefault="004E6E2C" w:rsidP="004E6E2C">
      <w:pPr>
        <w:pStyle w:val="Messenger"/>
      </w:pPr>
      <w:r>
        <w:t xml:space="preserve">In his most recent book, </w:t>
      </w:r>
      <w:r>
        <w:rPr>
          <w:i/>
        </w:rPr>
        <w:t xml:space="preserve">A World of Three Zeros: The New Economics of Zero Poverty, Zero Unemployment and Zero Net Carbon Emissions </w:t>
      </w:r>
      <w:r>
        <w:t xml:space="preserve">(2017), Muhammad </w:t>
      </w:r>
      <w:proofErr w:type="spellStart"/>
      <w:r>
        <w:t>Yunnus</w:t>
      </w:r>
      <w:proofErr w:type="spellEnd"/>
      <w:r>
        <w:t xml:space="preserve"> lays out his general theory of social capitalism, or social business, as contrasted with profit-driven capitalism. He notices, simply, that doing good for someone else feels good to the doer. Why, he wonders, can that impulse not be harnessed as well as greed can be to the betterment of the planet? Microcredit is just one of many examples of social businesses he describes, working alone, with traditional corporations, with philanthropies, and with governments to harness the ingenuity of people to solve the great problems with which the world is faced.</w:t>
      </w:r>
    </w:p>
    <w:p w14:paraId="5F855B72" w14:textId="77777777" w:rsidR="004E6E2C" w:rsidRDefault="004E6E2C" w:rsidP="004E6E2C">
      <w:pPr>
        <w:pStyle w:val="Messenger"/>
      </w:pPr>
      <w:r>
        <w:t xml:space="preserve">There is optimism here, but there is reason for caution, too. Entrepreneurs must always be prepared for failure and have the strength to learn from it and go on to the next idea. In </w:t>
      </w:r>
      <w:proofErr w:type="spellStart"/>
      <w:r>
        <w:t>Yunnus</w:t>
      </w:r>
      <w:proofErr w:type="spellEnd"/>
      <w:r>
        <w:t xml:space="preserve">’ case, sometime after the Nobel Award, the government of Bangladesh found reason to oust </w:t>
      </w:r>
      <w:proofErr w:type="spellStart"/>
      <w:r>
        <w:t>Yunnus</w:t>
      </w:r>
      <w:proofErr w:type="spellEnd"/>
      <w:r>
        <w:t xml:space="preserve"> from his positions at </w:t>
      </w:r>
      <w:proofErr w:type="spellStart"/>
      <w:r>
        <w:t>Grameen</w:t>
      </w:r>
      <w:proofErr w:type="spellEnd"/>
      <w:r>
        <w:t xml:space="preserve"> Bank and nationalize the bank. It is no longer owned by the millions of borrower-owners, but by the state. It continues to do its work, apparently, but under different rules.</w:t>
      </w:r>
    </w:p>
    <w:p w14:paraId="1A120A9E" w14:textId="77777777" w:rsidR="004E6E2C" w:rsidRDefault="004E6E2C" w:rsidP="004E6E2C">
      <w:pPr>
        <w:pStyle w:val="Messenger"/>
      </w:pPr>
      <w:r>
        <w:t xml:space="preserve">Muhammad </w:t>
      </w:r>
      <w:proofErr w:type="spellStart"/>
      <w:r>
        <w:t>Yunnus</w:t>
      </w:r>
      <w:proofErr w:type="spellEnd"/>
      <w:r>
        <w:t xml:space="preserve"> has written a surprisingly chatty account of his own vision, one that he has persuaded many others to share, for the empowerment of the poor and outcast, and, he dares to hope, for the rescue of the planet from much misery. It is an account worth pondering.</w:t>
      </w:r>
    </w:p>
    <w:p w14:paraId="1CCC249B" w14:textId="77777777" w:rsidR="008A22FE" w:rsidRDefault="004E6E2C" w:rsidP="004E6E2C">
      <w:pPr>
        <w:pStyle w:val="Messenger"/>
        <w:jc w:val="right"/>
        <w:rPr>
          <w:i/>
        </w:rPr>
        <w:sectPr w:rsidR="008A22FE" w:rsidSect="008A22FE">
          <w:type w:val="continuous"/>
          <w:pgSz w:w="12240" w:h="15840"/>
          <w:pgMar w:top="720" w:right="1440" w:bottom="288" w:left="1440" w:header="720" w:footer="720" w:gutter="0"/>
          <w:cols w:num="2" w:space="720"/>
          <w:titlePg/>
          <w:docGrid w:linePitch="360"/>
        </w:sectPr>
      </w:pPr>
      <w:r w:rsidRPr="00063A74">
        <w:rPr>
          <w:i/>
        </w:rPr>
        <w:t>Cassius Webb</w:t>
      </w:r>
    </w:p>
    <w:p w14:paraId="412E1FF2" w14:textId="7B5F9460" w:rsidR="004E6E2C" w:rsidRPr="000C23E3" w:rsidRDefault="004E6E2C" w:rsidP="004E6E2C">
      <w:pPr>
        <w:pStyle w:val="Messenger"/>
        <w:jc w:val="right"/>
        <w:rPr>
          <w:i/>
        </w:rPr>
      </w:pPr>
    </w:p>
    <w:p w14:paraId="218C6ADF" w14:textId="77777777" w:rsidR="004E6E2C" w:rsidRDefault="004E6E2C" w:rsidP="004E6E2C">
      <w:pPr>
        <w:pStyle w:val="Messenger"/>
      </w:pPr>
    </w:p>
    <w:p w14:paraId="4012E21D" w14:textId="77777777" w:rsidR="00FF2A6C" w:rsidRPr="008C5A73" w:rsidRDefault="00FF2A6C" w:rsidP="00FF2A6C">
      <w:pPr>
        <w:pStyle w:val="Messenger"/>
        <w:jc w:val="center"/>
        <w:rPr>
          <w:b/>
          <w:sz w:val="32"/>
          <w:szCs w:val="32"/>
        </w:rPr>
      </w:pPr>
      <w:r w:rsidRPr="008C5A73">
        <w:rPr>
          <w:b/>
          <w:sz w:val="32"/>
          <w:szCs w:val="32"/>
        </w:rPr>
        <w:t>Lenten Quiet Day – Save the Date</w:t>
      </w:r>
    </w:p>
    <w:p w14:paraId="2F794555" w14:textId="77777777" w:rsidR="00FF2A6C" w:rsidRPr="008C5A73" w:rsidRDefault="00FF2A6C" w:rsidP="00FF2A6C">
      <w:pPr>
        <w:pStyle w:val="Messenger"/>
        <w:jc w:val="center"/>
        <w:rPr>
          <w:sz w:val="28"/>
          <w:szCs w:val="28"/>
        </w:rPr>
      </w:pPr>
      <w:r w:rsidRPr="008C5A73">
        <w:rPr>
          <w:i/>
          <w:iCs/>
          <w:sz w:val="28"/>
          <w:szCs w:val="28"/>
        </w:rPr>
        <w:t>In you, Lord, I have taken refuge.  </w:t>
      </w:r>
      <w:r w:rsidRPr="008C5A73">
        <w:rPr>
          <w:sz w:val="28"/>
          <w:szCs w:val="28"/>
        </w:rPr>
        <w:t> Psalm 31: 1a</w:t>
      </w:r>
    </w:p>
    <w:p w14:paraId="714D5C93" w14:textId="77777777" w:rsidR="00EF47A7" w:rsidRDefault="00FF2A6C" w:rsidP="00FF2A6C">
      <w:pPr>
        <w:pStyle w:val="Messenger"/>
      </w:pPr>
      <w:r w:rsidRPr="008C5A73">
        <w:t>A Quiet Day will be of</w:t>
      </w:r>
      <w:r>
        <w:t xml:space="preserve">fered on Holy Saturday, March 31, </w:t>
      </w:r>
      <w:r w:rsidRPr="008C5A73">
        <w:t>beginning after the</w:t>
      </w:r>
      <w:r>
        <w:t xml:space="preserve"> morning service in the crypt. </w:t>
      </w:r>
      <w:r w:rsidRPr="008C5A73">
        <w:t>Take time for rest and reflection as we spend time </w:t>
      </w:r>
      <w:r w:rsidRPr="008C5A73">
        <w:rPr>
          <w:i/>
          <w:iCs/>
        </w:rPr>
        <w:t>in the wait</w:t>
      </w:r>
      <w:r>
        <w:t xml:space="preserve"> with our Lord Jesus. </w:t>
      </w:r>
      <w:r w:rsidRPr="008C5A73">
        <w:t>Our focus will be on prayer and reflection within the ancient tradition</w:t>
      </w:r>
      <w:r>
        <w:t xml:space="preserve"> of the Stations of the Cross. </w:t>
      </w:r>
      <w:r w:rsidRPr="008C5A73">
        <w:t>A simple lunch will be served and our time together will conclude a</w:t>
      </w:r>
      <w:r w:rsidR="00EF47A7">
        <w:t xml:space="preserve">t 1 PM. </w:t>
      </w:r>
    </w:p>
    <w:p w14:paraId="5A659CB4" w14:textId="31F3CEB2" w:rsidR="00FF2A6C" w:rsidRDefault="00EF47A7" w:rsidP="00FF2A6C">
      <w:pPr>
        <w:pStyle w:val="Messenger"/>
        <w:rPr>
          <w:color w:val="1155CC"/>
          <w:u w:val="single"/>
        </w:rPr>
      </w:pPr>
      <w:r>
        <w:t xml:space="preserve">Contact Sandi </w:t>
      </w:r>
      <w:proofErr w:type="spellStart"/>
      <w:r>
        <w:t>Albom</w:t>
      </w:r>
      <w:proofErr w:type="spellEnd"/>
      <w:r>
        <w:t xml:space="preserve"> to </w:t>
      </w:r>
      <w:r w:rsidR="00FF2A6C" w:rsidRPr="008C5A73">
        <w:t>attend</w:t>
      </w:r>
      <w:r w:rsidR="00FF2A6C">
        <w:t xml:space="preserve"> </w:t>
      </w:r>
      <w:r>
        <w:t xml:space="preserve"> </w:t>
      </w:r>
      <w:r w:rsidR="00FF2A6C" w:rsidRPr="008C5A73">
        <w:t>  </w:t>
      </w:r>
      <w:hyperlink r:id="rId25" w:tgtFrame="_blank" w:history="1">
        <w:r w:rsidR="00FF2A6C" w:rsidRPr="008C5A73">
          <w:rPr>
            <w:color w:val="1155CC"/>
            <w:u w:val="single"/>
          </w:rPr>
          <w:t>revsandi@allsaintsnh.org</w:t>
        </w:r>
      </w:hyperlink>
      <w:r w:rsidR="00FF2A6C" w:rsidRPr="008C5A73">
        <w:t> </w:t>
      </w:r>
      <w:hyperlink r:id="rId26" w:tgtFrame="_blank" w:history="1">
        <w:r w:rsidR="00FF2A6C" w:rsidRPr="008C5A73">
          <w:rPr>
            <w:color w:val="1155CC"/>
            <w:u w:val="single"/>
          </w:rPr>
          <w:t>603-303-2435</w:t>
        </w:r>
      </w:hyperlink>
    </w:p>
    <w:p w14:paraId="4EE18070" w14:textId="0BCDEE5B" w:rsidR="00AB4604" w:rsidRPr="00AB4604" w:rsidRDefault="00AB4604" w:rsidP="00AB4604">
      <w:pPr>
        <w:pStyle w:val="Messenger"/>
        <w:jc w:val="center"/>
        <w:rPr>
          <w:b/>
          <w:sz w:val="32"/>
          <w:szCs w:val="32"/>
        </w:rPr>
      </w:pPr>
      <w:r>
        <w:rPr>
          <w:b/>
          <w:sz w:val="32"/>
          <w:szCs w:val="32"/>
        </w:rPr>
        <w:lastRenderedPageBreak/>
        <w:t>View from the Bench</w:t>
      </w:r>
    </w:p>
    <w:p w14:paraId="6B9E9737" w14:textId="5061B174" w:rsidR="00AB4604" w:rsidRPr="00AB4604" w:rsidRDefault="00AB4604" w:rsidP="00AB4604">
      <w:pPr>
        <w:pStyle w:val="Messenger"/>
        <w:jc w:val="center"/>
        <w:rPr>
          <w:i/>
          <w:sz w:val="28"/>
          <w:szCs w:val="28"/>
        </w:rPr>
      </w:pPr>
      <w:r>
        <w:rPr>
          <w:i/>
          <w:sz w:val="28"/>
          <w:szCs w:val="28"/>
        </w:rPr>
        <w:t>Getting the Whole Story</w:t>
      </w:r>
    </w:p>
    <w:p w14:paraId="3E1BF824" w14:textId="55F0406B" w:rsidR="00AB4604" w:rsidRPr="009A4BD2" w:rsidRDefault="00AB4604" w:rsidP="00AB4604">
      <w:pPr>
        <w:pStyle w:val="Messenger"/>
        <w:rPr>
          <w:szCs w:val="20"/>
        </w:rPr>
      </w:pPr>
      <w:r w:rsidRPr="009A4BD2">
        <w:rPr>
          <w:szCs w:val="20"/>
        </w:rPr>
        <w:t xml:space="preserve">Let’s face it.  Most </w:t>
      </w:r>
      <w:r w:rsidR="001E1A4E">
        <w:rPr>
          <w:szCs w:val="20"/>
        </w:rPr>
        <w:t xml:space="preserve">of us are Sunday church-goers. </w:t>
      </w:r>
      <w:r w:rsidRPr="009A4BD2">
        <w:rPr>
          <w:szCs w:val="20"/>
        </w:rPr>
        <w:t>A respectable – but far smaller – cohort of parishioners attend weekday se</w:t>
      </w:r>
      <w:r w:rsidR="001E1A4E">
        <w:rPr>
          <w:szCs w:val="20"/>
        </w:rPr>
        <w:t xml:space="preserve">rvices, even during Holy Week. </w:t>
      </w:r>
      <w:r w:rsidRPr="009A4BD2">
        <w:rPr>
          <w:szCs w:val="20"/>
        </w:rPr>
        <w:t>Popular present-day marketing strategies seem to suggest that, to get people to pay attention to your message, you have to have a hip, fast-paced, cutting edge, ‘grab ‘</w:t>
      </w:r>
      <w:proofErr w:type="spellStart"/>
      <w:r w:rsidRPr="009A4BD2">
        <w:rPr>
          <w:szCs w:val="20"/>
        </w:rPr>
        <w:t>em</w:t>
      </w:r>
      <w:proofErr w:type="spellEnd"/>
      <w:r w:rsidRPr="009A4BD2">
        <w:rPr>
          <w:szCs w:val="20"/>
        </w:rPr>
        <w:t xml:space="preserve"> by the throat’ approach.  But does that sound like All Saints’? Hardly.</w:t>
      </w:r>
      <w:r w:rsidR="001E1A4E">
        <w:rPr>
          <w:szCs w:val="20"/>
        </w:rPr>
        <w:t xml:space="preserve"> </w:t>
      </w:r>
      <w:r w:rsidRPr="009A4BD2">
        <w:rPr>
          <w:szCs w:val="20"/>
        </w:rPr>
        <w:t xml:space="preserve">So, what would encourage more of us to be present at Holy Week liturgies?  </w:t>
      </w:r>
    </w:p>
    <w:p w14:paraId="520B4AEE" w14:textId="394D7C53" w:rsidR="00AB4604" w:rsidRPr="009A4BD2" w:rsidRDefault="00AB4604" w:rsidP="00AB4604">
      <w:pPr>
        <w:pStyle w:val="Messenger"/>
        <w:rPr>
          <w:szCs w:val="20"/>
        </w:rPr>
      </w:pPr>
      <w:r w:rsidRPr="009A4BD2">
        <w:rPr>
          <w:szCs w:val="20"/>
        </w:rPr>
        <w:t xml:space="preserve">Well, let me just say, </w:t>
      </w:r>
      <w:r w:rsidR="001E1A4E">
        <w:rPr>
          <w:szCs w:val="20"/>
        </w:rPr>
        <w:t>“</w:t>
      </w:r>
      <w:r w:rsidRPr="009A4BD2">
        <w:rPr>
          <w:szCs w:val="20"/>
        </w:rPr>
        <w:t>Who doesn’t love a good story?</w:t>
      </w:r>
      <w:r w:rsidR="001E1A4E">
        <w:rPr>
          <w:szCs w:val="20"/>
        </w:rPr>
        <w:t xml:space="preserve">” </w:t>
      </w:r>
      <w:r w:rsidRPr="009A4BD2">
        <w:rPr>
          <w:szCs w:val="20"/>
        </w:rPr>
        <w:t>And the liturgies of Holy Week and Easter present a really good story. By missing the weekday liturgies of Holy Week, you’re</w:t>
      </w:r>
      <w:r w:rsidR="001E1A4E">
        <w:rPr>
          <w:szCs w:val="20"/>
        </w:rPr>
        <w:t xml:space="preserve"> not getting the whole story. </w:t>
      </w:r>
      <w:r w:rsidRPr="009A4BD2">
        <w:rPr>
          <w:szCs w:val="20"/>
        </w:rPr>
        <w:t xml:space="preserve">You’re not experiencing the grand continuous narrative with music, </w:t>
      </w:r>
      <w:r w:rsidR="00CC6E65">
        <w:rPr>
          <w:szCs w:val="20"/>
        </w:rPr>
        <w:t>sights, sounds, and symbolism that</w:t>
      </w:r>
      <w:r w:rsidRPr="009A4BD2">
        <w:rPr>
          <w:szCs w:val="20"/>
        </w:rPr>
        <w:t xml:space="preserve"> draws us into and carries us through both the ugliness and the beauty of the entire drama of Jesus’ passion and resurrection.  Here’s a synopsis of what you’ll experience (or what you’ll miss out on) during Holy Week and Easter 2018:</w:t>
      </w:r>
    </w:p>
    <w:p w14:paraId="16465BBD" w14:textId="695311B0" w:rsidR="00AB4604" w:rsidRPr="009A4BD2" w:rsidRDefault="00AB4604" w:rsidP="00AB4604">
      <w:pPr>
        <w:pStyle w:val="Messenger"/>
        <w:rPr>
          <w:rFonts w:eastAsia="Times New Roman" w:cs="Times New Roman"/>
          <w:color w:val="333333"/>
          <w:szCs w:val="20"/>
          <w:shd w:val="clear" w:color="auto" w:fill="FFFFFF"/>
        </w:rPr>
      </w:pPr>
      <w:r w:rsidRPr="001E1A4E">
        <w:rPr>
          <w:b/>
          <w:szCs w:val="20"/>
        </w:rPr>
        <w:t xml:space="preserve">The Sunday of the Passion: Palm Sunday (March 25, </w:t>
      </w:r>
      <w:r w:rsidR="001E1A4E" w:rsidRPr="001E1A4E">
        <w:rPr>
          <w:b/>
          <w:szCs w:val="20"/>
        </w:rPr>
        <w:t>8 and 10 A</w:t>
      </w:r>
      <w:r w:rsidR="001E1A4E">
        <w:rPr>
          <w:b/>
          <w:szCs w:val="20"/>
        </w:rPr>
        <w:t>M)</w:t>
      </w:r>
      <w:r w:rsidRPr="009A4BD2">
        <w:rPr>
          <w:szCs w:val="20"/>
        </w:rPr>
        <w:t>:  Holy Week begins with Jesus’ t</w:t>
      </w:r>
      <w:r w:rsidR="001E1A4E">
        <w:rPr>
          <w:szCs w:val="20"/>
        </w:rPr>
        <w:t xml:space="preserve">riumphal entry into Jerusalem. </w:t>
      </w:r>
      <w:r w:rsidRPr="009A4BD2">
        <w:rPr>
          <w:szCs w:val="20"/>
        </w:rPr>
        <w:t xml:space="preserve">We shout ‘Hosanna’ and wave palm branches as we symbolically stage a parade, greeting not a king who has </w:t>
      </w:r>
      <w:r w:rsidRPr="009A4BD2">
        <w:rPr>
          <w:rFonts w:eastAsia="Times New Roman" w:cs="Times New Roman"/>
          <w:color w:val="333333"/>
          <w:szCs w:val="20"/>
          <w:shd w:val="clear" w:color="auto" w:fill="FFFFFF"/>
        </w:rPr>
        <w:t>exercised his power by beating down the evil powers of this world, but rather by making himself “a perfect sacrifice for the whole world.” Our observance includes the dramatic reading of the Passion, underscoring that our journey to Easter joy is by way of the cross.</w:t>
      </w:r>
      <w:r w:rsidR="001E1A4E">
        <w:rPr>
          <w:rFonts w:eastAsia="Times New Roman" w:cs="Times New Roman"/>
          <w:color w:val="333333"/>
          <w:szCs w:val="20"/>
          <w:shd w:val="clear" w:color="auto" w:fill="FFFFFF"/>
        </w:rPr>
        <w:t xml:space="preserve"> </w:t>
      </w:r>
      <w:r w:rsidRPr="009A4BD2">
        <w:rPr>
          <w:rFonts w:eastAsia="Times New Roman" w:cs="Times New Roman"/>
          <w:color w:val="333333"/>
          <w:szCs w:val="20"/>
          <w:shd w:val="clear" w:color="auto" w:fill="FFFFFF"/>
        </w:rPr>
        <w:t xml:space="preserve">The organ prelude will be Jean </w:t>
      </w:r>
      <w:proofErr w:type="spellStart"/>
      <w:r w:rsidRPr="009A4BD2">
        <w:rPr>
          <w:rFonts w:eastAsia="Times New Roman" w:cs="Times New Roman"/>
          <w:color w:val="333333"/>
          <w:szCs w:val="20"/>
          <w:shd w:val="clear" w:color="auto" w:fill="FFFFFF"/>
        </w:rPr>
        <w:t>Langlais</w:t>
      </w:r>
      <w:proofErr w:type="spellEnd"/>
      <w:r w:rsidRPr="009A4BD2">
        <w:rPr>
          <w:rFonts w:eastAsia="Times New Roman" w:cs="Times New Roman"/>
          <w:color w:val="333333"/>
          <w:szCs w:val="20"/>
          <w:shd w:val="clear" w:color="auto" w:fill="FFFFFF"/>
        </w:rPr>
        <w:t xml:space="preserve">’ </w:t>
      </w:r>
      <w:r w:rsidRPr="009A4BD2">
        <w:rPr>
          <w:rFonts w:eastAsia="Times New Roman" w:cs="Times New Roman"/>
          <w:i/>
          <w:color w:val="333333"/>
          <w:szCs w:val="20"/>
          <w:shd w:val="clear" w:color="auto" w:fill="FFFFFF"/>
        </w:rPr>
        <w:t xml:space="preserve">Dominica in </w:t>
      </w:r>
      <w:proofErr w:type="spellStart"/>
      <w:r w:rsidRPr="009A4BD2">
        <w:rPr>
          <w:rFonts w:eastAsia="Times New Roman" w:cs="Times New Roman"/>
          <w:i/>
          <w:color w:val="333333"/>
          <w:szCs w:val="20"/>
          <w:shd w:val="clear" w:color="auto" w:fill="FFFFFF"/>
        </w:rPr>
        <w:t>palmis</w:t>
      </w:r>
      <w:proofErr w:type="spellEnd"/>
      <w:r w:rsidRPr="009A4BD2">
        <w:rPr>
          <w:rFonts w:eastAsia="Times New Roman" w:cs="Times New Roman"/>
          <w:i/>
          <w:color w:val="333333"/>
          <w:szCs w:val="20"/>
          <w:shd w:val="clear" w:color="auto" w:fill="FFFFFF"/>
        </w:rPr>
        <w:t>,</w:t>
      </w:r>
      <w:r w:rsidRPr="009A4BD2">
        <w:rPr>
          <w:rFonts w:eastAsia="Times New Roman" w:cs="Times New Roman"/>
          <w:color w:val="333333"/>
          <w:szCs w:val="20"/>
          <w:shd w:val="clear" w:color="auto" w:fill="FFFFFF"/>
        </w:rPr>
        <w:t xml:space="preserve"> an improvisation o</w:t>
      </w:r>
      <w:r w:rsidR="00CC6E65">
        <w:rPr>
          <w:rFonts w:eastAsia="Times New Roman" w:cs="Times New Roman"/>
          <w:color w:val="333333"/>
          <w:szCs w:val="20"/>
          <w:shd w:val="clear" w:color="auto" w:fill="FFFFFF"/>
        </w:rPr>
        <w:t>n</w:t>
      </w:r>
      <w:r w:rsidRPr="009A4BD2">
        <w:rPr>
          <w:rFonts w:eastAsia="Times New Roman" w:cs="Times New Roman"/>
          <w:color w:val="333333"/>
          <w:szCs w:val="20"/>
          <w:shd w:val="clear" w:color="auto" w:fill="FFFFFF"/>
        </w:rPr>
        <w:t xml:space="preserve"> Gregorian </w:t>
      </w:r>
      <w:r w:rsidR="001E1A4E">
        <w:rPr>
          <w:rFonts w:eastAsia="Times New Roman" w:cs="Times New Roman"/>
          <w:color w:val="333333"/>
          <w:szCs w:val="20"/>
          <w:shd w:val="clear" w:color="auto" w:fill="FFFFFF"/>
        </w:rPr>
        <w:t xml:space="preserve">chants appointed for this day. </w:t>
      </w:r>
      <w:r w:rsidRPr="009A4BD2">
        <w:rPr>
          <w:rFonts w:eastAsia="Times New Roman" w:cs="Times New Roman"/>
          <w:color w:val="333333"/>
          <w:szCs w:val="20"/>
          <w:shd w:val="clear" w:color="auto" w:fill="FFFFFF"/>
        </w:rPr>
        <w:t xml:space="preserve">The Eucharist setting is by Hans Leo Hassler, and the choir anthem will be Edward Elgar’s </w:t>
      </w:r>
      <w:r w:rsidRPr="009A4BD2">
        <w:rPr>
          <w:rFonts w:eastAsia="Times New Roman" w:cs="Times New Roman"/>
          <w:i/>
          <w:color w:val="333333"/>
          <w:szCs w:val="20"/>
          <w:shd w:val="clear" w:color="auto" w:fill="FFFFFF"/>
        </w:rPr>
        <w:t xml:space="preserve">Ave </w:t>
      </w:r>
      <w:proofErr w:type="spellStart"/>
      <w:r w:rsidRPr="009A4BD2">
        <w:rPr>
          <w:rFonts w:eastAsia="Times New Roman" w:cs="Times New Roman"/>
          <w:i/>
          <w:color w:val="333333"/>
          <w:szCs w:val="20"/>
          <w:shd w:val="clear" w:color="auto" w:fill="FFFFFF"/>
        </w:rPr>
        <w:t>verum</w:t>
      </w:r>
      <w:proofErr w:type="spellEnd"/>
      <w:r w:rsidRPr="009A4BD2">
        <w:rPr>
          <w:rFonts w:eastAsia="Times New Roman" w:cs="Times New Roman"/>
          <w:i/>
          <w:color w:val="333333"/>
          <w:szCs w:val="20"/>
          <w:shd w:val="clear" w:color="auto" w:fill="FFFFFF"/>
        </w:rPr>
        <w:t xml:space="preserve"> corpus.</w:t>
      </w:r>
    </w:p>
    <w:p w14:paraId="243A1BE2" w14:textId="5BA28A6C" w:rsidR="00AB4604" w:rsidRPr="009A4BD2" w:rsidRDefault="00AB4604" w:rsidP="00AB4604">
      <w:pPr>
        <w:pStyle w:val="Messenger"/>
        <w:rPr>
          <w:rFonts w:eastAsia="Times New Roman" w:cs="Times New Roman"/>
          <w:color w:val="000000"/>
          <w:szCs w:val="20"/>
        </w:rPr>
      </w:pPr>
      <w:r w:rsidRPr="0074793D">
        <w:rPr>
          <w:rFonts w:eastAsia="Times New Roman" w:cs="Times New Roman"/>
          <w:b/>
          <w:color w:val="333333"/>
          <w:szCs w:val="20"/>
          <w:shd w:val="clear" w:color="auto" w:fill="FFFFFF"/>
        </w:rPr>
        <w:t>The Solemn Liturgy of Maundy Thursday (March 29</w:t>
      </w:r>
      <w:r w:rsidR="0074793D" w:rsidRPr="0074793D">
        <w:rPr>
          <w:rFonts w:eastAsia="Times New Roman" w:cs="Times New Roman"/>
          <w:b/>
          <w:color w:val="333333"/>
          <w:szCs w:val="20"/>
          <w:shd w:val="clear" w:color="auto" w:fill="FFFFFF"/>
        </w:rPr>
        <w:t>, 7:30 PM</w:t>
      </w:r>
      <w:r w:rsidRPr="0074793D">
        <w:rPr>
          <w:rFonts w:eastAsia="Times New Roman" w:cs="Times New Roman"/>
          <w:b/>
          <w:color w:val="333333"/>
          <w:szCs w:val="20"/>
          <w:shd w:val="clear" w:color="auto" w:fill="FFFFFF"/>
        </w:rPr>
        <w:t>):</w:t>
      </w:r>
      <w:r w:rsidRPr="009A4BD2">
        <w:rPr>
          <w:rFonts w:eastAsia="Times New Roman" w:cs="Times New Roman"/>
          <w:color w:val="333333"/>
          <w:szCs w:val="20"/>
          <w:shd w:val="clear" w:color="auto" w:fill="FFFFFF"/>
        </w:rPr>
        <w:t xml:space="preserve"> The Maundy Thursday liturgy is the first service of the Easter Triduum (the three days).  “Maundy” comes from the Latin </w:t>
      </w:r>
      <w:proofErr w:type="spellStart"/>
      <w:r w:rsidRPr="009A4BD2">
        <w:rPr>
          <w:rFonts w:eastAsia="Times New Roman" w:cs="Times New Roman"/>
          <w:i/>
          <w:color w:val="333333"/>
          <w:szCs w:val="20"/>
          <w:shd w:val="clear" w:color="auto" w:fill="FFFFFF"/>
        </w:rPr>
        <w:t>mandatum</w:t>
      </w:r>
      <w:proofErr w:type="spellEnd"/>
      <w:r w:rsidRPr="009A4BD2">
        <w:rPr>
          <w:rFonts w:eastAsia="Times New Roman" w:cs="Times New Roman"/>
          <w:i/>
          <w:color w:val="333333"/>
          <w:szCs w:val="20"/>
          <w:shd w:val="clear" w:color="auto" w:fill="FFFFFF"/>
        </w:rPr>
        <w:t xml:space="preserve"> </w:t>
      </w:r>
      <w:r w:rsidRPr="009A4BD2">
        <w:rPr>
          <w:rFonts w:eastAsia="Times New Roman" w:cs="Times New Roman"/>
          <w:color w:val="333333"/>
          <w:szCs w:val="20"/>
          <w:shd w:val="clear" w:color="auto" w:fill="FFFFFF"/>
        </w:rPr>
        <w:t>or mandate. We remember that, on the night in which Jesus was betrayed, before the Last Supper, he washed the feet of his disciples. Similarly, clergy and representative parishioners participate in the ceremonial washing of each other’s feet. Holy Communion follows, at the end of which some of the sacrament is reserved (for distribution at the Good Friday liturgy) and carried in procession to the Altar</w:t>
      </w:r>
      <w:r w:rsidR="004244D0">
        <w:rPr>
          <w:rFonts w:eastAsia="Times New Roman" w:cs="Times New Roman"/>
          <w:color w:val="333333"/>
          <w:szCs w:val="20"/>
          <w:shd w:val="clear" w:color="auto" w:fill="FFFFFF"/>
        </w:rPr>
        <w:t xml:space="preserve"> of Repose in the Lady Chapel. </w:t>
      </w:r>
      <w:r w:rsidRPr="009A4BD2">
        <w:rPr>
          <w:rFonts w:eastAsia="Times New Roman" w:cs="Times New Roman"/>
          <w:color w:val="333333"/>
          <w:szCs w:val="20"/>
          <w:shd w:val="clear" w:color="auto" w:fill="FFFFFF"/>
        </w:rPr>
        <w:t>The High Altar, the sanctuary, and the chancel are then stripped of ceremonial and decorative items; lights fade, and the organ falls silent until the first Eucharist of Easter.  As disciples, we are invited to “watch” before the Altar of Repose throughout the night until noon on Good Friday (“Can you not watch with me one hour?”) Music includes Nicholas White’s ‘Mandatum Responses’ (“Peace is my last gift to you…peac</w:t>
      </w:r>
      <w:r w:rsidR="004244D0">
        <w:rPr>
          <w:rFonts w:eastAsia="Times New Roman" w:cs="Times New Roman"/>
          <w:color w:val="333333"/>
          <w:szCs w:val="20"/>
          <w:shd w:val="clear" w:color="auto" w:fill="FFFFFF"/>
        </w:rPr>
        <w:t>e which the world cannot give…”</w:t>
      </w:r>
      <w:r w:rsidRPr="009A4BD2">
        <w:rPr>
          <w:rFonts w:eastAsia="Times New Roman" w:cs="Times New Roman"/>
          <w:color w:val="333333"/>
          <w:szCs w:val="20"/>
          <w:shd w:val="clear" w:color="auto" w:fill="FFFFFF"/>
        </w:rPr>
        <w:t xml:space="preserve">) and Nobuaki Izawa’s motet, </w:t>
      </w:r>
      <w:r w:rsidRPr="009A4BD2">
        <w:rPr>
          <w:rFonts w:eastAsia="Times New Roman" w:cs="Times New Roman"/>
          <w:i/>
          <w:color w:val="333333"/>
          <w:szCs w:val="20"/>
          <w:shd w:val="clear" w:color="auto" w:fill="FFFFFF"/>
        </w:rPr>
        <w:t xml:space="preserve">Hoc corpus </w:t>
      </w:r>
      <w:r w:rsidR="004244D0">
        <w:rPr>
          <w:rFonts w:eastAsia="Times New Roman" w:cs="Times New Roman"/>
          <w:color w:val="333333"/>
          <w:szCs w:val="20"/>
          <w:shd w:val="clear" w:color="auto" w:fill="FFFFFF"/>
        </w:rPr>
        <w:t xml:space="preserve">(This is my body). </w:t>
      </w:r>
      <w:r w:rsidRPr="009A4BD2">
        <w:rPr>
          <w:rFonts w:eastAsia="Times New Roman" w:cs="Times New Roman"/>
          <w:color w:val="333333"/>
          <w:szCs w:val="20"/>
          <w:shd w:val="clear" w:color="auto" w:fill="FFFFFF"/>
        </w:rPr>
        <w:t xml:space="preserve">The organ voluntary is Dom Paul Benoit’s </w:t>
      </w:r>
      <w:r w:rsidRPr="009A4BD2">
        <w:rPr>
          <w:rFonts w:eastAsia="Times New Roman" w:cs="Times New Roman"/>
          <w:i/>
          <w:iCs/>
          <w:color w:val="000000"/>
          <w:szCs w:val="20"/>
        </w:rPr>
        <w:t xml:space="preserve">Au </w:t>
      </w:r>
      <w:proofErr w:type="spellStart"/>
      <w:r w:rsidRPr="009A4BD2">
        <w:rPr>
          <w:rFonts w:eastAsia="Times New Roman" w:cs="Times New Roman"/>
          <w:i/>
          <w:iCs/>
          <w:color w:val="000000"/>
          <w:szCs w:val="20"/>
        </w:rPr>
        <w:t>cénacle</w:t>
      </w:r>
      <w:proofErr w:type="spellEnd"/>
      <w:r w:rsidRPr="009A4BD2">
        <w:rPr>
          <w:rFonts w:eastAsia="Times New Roman" w:cs="Times New Roman"/>
          <w:i/>
          <w:iCs/>
          <w:color w:val="000000"/>
          <w:szCs w:val="20"/>
        </w:rPr>
        <w:t xml:space="preserve"> </w:t>
      </w:r>
      <w:r w:rsidRPr="009A4BD2">
        <w:rPr>
          <w:rFonts w:eastAsia="Times New Roman" w:cs="Times New Roman"/>
          <w:color w:val="000000"/>
          <w:szCs w:val="20"/>
        </w:rPr>
        <w:t>(In the Upper Room).</w:t>
      </w:r>
    </w:p>
    <w:p w14:paraId="644C65BF" w14:textId="32DA6FC5" w:rsidR="00AB4604" w:rsidRPr="009A4BD2" w:rsidRDefault="00AB4604" w:rsidP="00AB4604">
      <w:pPr>
        <w:pStyle w:val="Messenger"/>
        <w:rPr>
          <w:rFonts w:eastAsia="Times New Roman" w:cs="Times New Roman"/>
          <w:color w:val="333333"/>
          <w:szCs w:val="20"/>
          <w:shd w:val="clear" w:color="auto" w:fill="FFFFFF"/>
        </w:rPr>
      </w:pPr>
      <w:r w:rsidRPr="004244D0">
        <w:rPr>
          <w:rFonts w:eastAsia="Times New Roman" w:cs="Times New Roman"/>
          <w:b/>
          <w:color w:val="333333"/>
          <w:szCs w:val="20"/>
          <w:shd w:val="clear" w:color="auto" w:fill="FFFFFF"/>
        </w:rPr>
        <w:t>The Solemn Liturgy of Good Friday (March 30, 12 noon):</w:t>
      </w:r>
      <w:r w:rsidRPr="009A4BD2">
        <w:rPr>
          <w:rFonts w:eastAsia="Times New Roman" w:cs="Times New Roman"/>
          <w:color w:val="333333"/>
          <w:szCs w:val="20"/>
          <w:shd w:val="clear" w:color="auto" w:fill="FFFFFF"/>
        </w:rPr>
        <w:t xml:space="preserve"> This second liturgy of the Triduum begins where the Maundy Thursday liturgy ended (the all-night watch literally connecting the two), with Our Lord abandoned and betrayed. With the church unadorned, the organ silent, no processions, no consecration of the Eucharist, no anthems or motets, we are meant to feel that abandonment and betrayal.  After psalms and readings, including the Passion according to St. John, a wooden cross is carried </w:t>
      </w:r>
      <w:r w:rsidR="00CC6E65">
        <w:rPr>
          <w:rFonts w:eastAsia="Times New Roman" w:cs="Times New Roman"/>
          <w:color w:val="333333"/>
          <w:szCs w:val="20"/>
          <w:shd w:val="clear" w:color="auto" w:fill="FFFFFF"/>
        </w:rPr>
        <w:t>in</w:t>
      </w:r>
      <w:r w:rsidRPr="009A4BD2">
        <w:rPr>
          <w:rFonts w:eastAsia="Times New Roman" w:cs="Times New Roman"/>
          <w:color w:val="333333"/>
          <w:szCs w:val="20"/>
          <w:shd w:val="clear" w:color="auto" w:fill="FFFFFF"/>
        </w:rPr>
        <w:t xml:space="preserve">to the </w:t>
      </w:r>
      <w:r w:rsidR="004244D0">
        <w:rPr>
          <w:rFonts w:eastAsia="Times New Roman" w:cs="Times New Roman"/>
          <w:color w:val="333333"/>
          <w:szCs w:val="20"/>
          <w:shd w:val="clear" w:color="auto" w:fill="FFFFFF"/>
        </w:rPr>
        <w:t xml:space="preserve">church. </w:t>
      </w:r>
      <w:r w:rsidRPr="009A4BD2">
        <w:rPr>
          <w:rFonts w:eastAsia="Times New Roman" w:cs="Times New Roman"/>
          <w:color w:val="333333"/>
          <w:szCs w:val="20"/>
          <w:shd w:val="clear" w:color="auto" w:fill="FFFFFF"/>
        </w:rPr>
        <w:t>We</w:t>
      </w:r>
      <w:r w:rsidR="004244D0">
        <w:rPr>
          <w:rFonts w:eastAsia="Times New Roman" w:cs="Times New Roman"/>
          <w:color w:val="333333"/>
          <w:szCs w:val="20"/>
          <w:shd w:val="clear" w:color="auto" w:fill="FFFFFF"/>
        </w:rPr>
        <w:t xml:space="preserve"> are invited to </w:t>
      </w:r>
      <w:r w:rsidRPr="009A4BD2">
        <w:rPr>
          <w:rFonts w:eastAsia="Times New Roman" w:cs="Times New Roman"/>
          <w:color w:val="333333"/>
          <w:szCs w:val="20"/>
          <w:shd w:val="clear" w:color="auto" w:fill="FFFFFF"/>
        </w:rPr>
        <w:t>touch or pray before the cross as an act of veneration, as the Solemn Reproaches are chanted: “My people, what have I done to you? How ha</w:t>
      </w:r>
      <w:r w:rsidR="00C81646">
        <w:rPr>
          <w:rFonts w:eastAsia="Times New Roman" w:cs="Times New Roman"/>
          <w:color w:val="333333"/>
          <w:szCs w:val="20"/>
          <w:shd w:val="clear" w:color="auto" w:fill="FFFFFF"/>
        </w:rPr>
        <w:t xml:space="preserve">ve I offended you? Answer me.” </w:t>
      </w:r>
      <w:r w:rsidRPr="009A4BD2">
        <w:rPr>
          <w:rFonts w:eastAsia="Times New Roman" w:cs="Times New Roman"/>
          <w:color w:val="333333"/>
          <w:szCs w:val="20"/>
          <w:shd w:val="clear" w:color="auto" w:fill="FFFFFF"/>
        </w:rPr>
        <w:t>After the confession and the Lord’s prayer, reserved sacrament from Maundy Thursday is brought from the Altar of Repose, and all receive communion. We have remembered, in liturgical form, the moment when Christ died, killed by those he loved. Symbolically, darkness falls as the service concludes with the tolling of the tower bell, and the clergy, choir, and people leaving in silence.</w:t>
      </w:r>
    </w:p>
    <w:p w14:paraId="61E83683" w14:textId="43AACD00" w:rsidR="00AB4604" w:rsidRPr="009A4BD2" w:rsidRDefault="00AB4604" w:rsidP="00AB4604">
      <w:pPr>
        <w:pStyle w:val="Messenger"/>
        <w:rPr>
          <w:rFonts w:eastAsia="Times New Roman" w:cs="Times New Roman"/>
          <w:color w:val="333333"/>
          <w:szCs w:val="20"/>
          <w:shd w:val="clear" w:color="auto" w:fill="FFFFFF"/>
        </w:rPr>
      </w:pPr>
      <w:r w:rsidRPr="003328E0">
        <w:rPr>
          <w:rFonts w:eastAsia="Times New Roman" w:cs="Times New Roman"/>
          <w:b/>
          <w:color w:val="333333"/>
          <w:szCs w:val="20"/>
          <w:shd w:val="clear" w:color="auto" w:fill="FFFFFF"/>
        </w:rPr>
        <w:t>The Liturgy of the Tomb (March 31</w:t>
      </w:r>
      <w:r w:rsidR="003328E0" w:rsidRPr="003328E0">
        <w:rPr>
          <w:rFonts w:eastAsia="Times New Roman" w:cs="Times New Roman"/>
          <w:b/>
          <w:color w:val="333333"/>
          <w:szCs w:val="20"/>
          <w:shd w:val="clear" w:color="auto" w:fill="FFFFFF"/>
        </w:rPr>
        <w:t>, 9 A</w:t>
      </w:r>
      <w:r w:rsidR="003328E0">
        <w:rPr>
          <w:rFonts w:eastAsia="Times New Roman" w:cs="Times New Roman"/>
          <w:b/>
          <w:color w:val="333333"/>
          <w:szCs w:val="20"/>
          <w:shd w:val="clear" w:color="auto" w:fill="FFFFFF"/>
        </w:rPr>
        <w:t>M)</w:t>
      </w:r>
      <w:r w:rsidRPr="009A4BD2">
        <w:rPr>
          <w:rFonts w:eastAsia="Times New Roman" w:cs="Times New Roman"/>
          <w:color w:val="333333"/>
          <w:szCs w:val="20"/>
          <w:shd w:val="clear" w:color="auto" w:fill="FFFFFF"/>
        </w:rPr>
        <w:t>:  This short liturgy of the word places us at the tomb in the period between the cru</w:t>
      </w:r>
      <w:r w:rsidR="005F7A6D">
        <w:rPr>
          <w:rFonts w:eastAsia="Times New Roman" w:cs="Times New Roman"/>
          <w:color w:val="333333"/>
          <w:szCs w:val="20"/>
          <w:shd w:val="clear" w:color="auto" w:fill="FFFFFF"/>
        </w:rPr>
        <w:t xml:space="preserve">cifixion and the resurrection. </w:t>
      </w:r>
      <w:r w:rsidRPr="009A4BD2">
        <w:rPr>
          <w:rFonts w:eastAsia="Times New Roman" w:cs="Times New Roman"/>
          <w:color w:val="333333"/>
          <w:szCs w:val="20"/>
          <w:shd w:val="clear" w:color="auto" w:fill="FFFFFF"/>
        </w:rPr>
        <w:t>We observe this liturgy in the Crypt, literally a tomb, surrounded by the burial vaults of early members of All Saints’</w:t>
      </w:r>
      <w:r w:rsidR="005F7A6D">
        <w:rPr>
          <w:rFonts w:eastAsia="Times New Roman" w:cs="Times New Roman"/>
          <w:color w:val="333333"/>
          <w:szCs w:val="20"/>
          <w:shd w:val="clear" w:color="auto" w:fill="FFFFFF"/>
        </w:rPr>
        <w:t xml:space="preserve">. </w:t>
      </w:r>
      <w:r w:rsidRPr="009A4BD2">
        <w:rPr>
          <w:rFonts w:eastAsia="Times New Roman" w:cs="Times New Roman"/>
          <w:color w:val="333333"/>
          <w:szCs w:val="20"/>
          <w:shd w:val="clear" w:color="auto" w:fill="FFFFFF"/>
        </w:rPr>
        <w:t xml:space="preserve">We sing only one hymn a cappella; the short service concludes with the chanting of the traditional Anglican burial anthem, “In </w:t>
      </w:r>
      <w:r w:rsidR="00CC6E65">
        <w:rPr>
          <w:rFonts w:eastAsia="Times New Roman" w:cs="Times New Roman"/>
          <w:color w:val="333333"/>
          <w:szCs w:val="20"/>
          <w:shd w:val="clear" w:color="auto" w:fill="FFFFFF"/>
        </w:rPr>
        <w:t>the midst of life we are in dea</w:t>
      </w:r>
      <w:r w:rsidRPr="009A4BD2">
        <w:rPr>
          <w:rFonts w:eastAsia="Times New Roman" w:cs="Times New Roman"/>
          <w:color w:val="333333"/>
          <w:szCs w:val="20"/>
          <w:shd w:val="clear" w:color="auto" w:fill="FFFFFF"/>
        </w:rPr>
        <w:t xml:space="preserve">th.”  </w:t>
      </w:r>
    </w:p>
    <w:p w14:paraId="3C01D3C3" w14:textId="59E96A1C" w:rsidR="001B1DB9" w:rsidRDefault="001B1DB9" w:rsidP="00AB4604">
      <w:pPr>
        <w:pStyle w:val="Messenger"/>
        <w:rPr>
          <w:rFonts w:eastAsia="Times New Roman" w:cs="Times New Roman"/>
          <w:b/>
          <w:color w:val="333333"/>
          <w:szCs w:val="20"/>
          <w:shd w:val="clear" w:color="auto" w:fill="FFFFFF"/>
        </w:rPr>
      </w:pPr>
    </w:p>
    <w:p w14:paraId="6A989ABF" w14:textId="7B7584C6" w:rsidR="001B1DB9" w:rsidRDefault="001B1DB9" w:rsidP="00AB4604">
      <w:pPr>
        <w:pStyle w:val="Messenger"/>
        <w:rPr>
          <w:rFonts w:eastAsia="Times New Roman" w:cs="Times New Roman"/>
          <w:b/>
          <w:color w:val="333333"/>
          <w:szCs w:val="20"/>
          <w:shd w:val="clear" w:color="auto" w:fill="FFFFFF"/>
        </w:rPr>
      </w:pPr>
    </w:p>
    <w:p w14:paraId="667395A4" w14:textId="7B409C33" w:rsidR="001B1DB9" w:rsidRDefault="001B1DB9" w:rsidP="00AB4604">
      <w:pPr>
        <w:pStyle w:val="Messenger"/>
        <w:rPr>
          <w:rFonts w:eastAsia="Times New Roman" w:cs="Times New Roman"/>
          <w:b/>
          <w:color w:val="333333"/>
          <w:szCs w:val="20"/>
          <w:shd w:val="clear" w:color="auto" w:fill="FFFFFF"/>
        </w:rPr>
      </w:pPr>
    </w:p>
    <w:p w14:paraId="78B558BE" w14:textId="1AFA42D8" w:rsidR="001B1DB9" w:rsidRPr="00AC3C60" w:rsidRDefault="001B1DB9" w:rsidP="001B1DB9">
      <w:pPr>
        <w:pStyle w:val="Messenger"/>
        <w:jc w:val="right"/>
        <w:rPr>
          <w:rFonts w:eastAsia="Times New Roman" w:cs="Times New Roman"/>
          <w:i/>
          <w:color w:val="333333"/>
          <w:szCs w:val="20"/>
          <w:shd w:val="clear" w:color="auto" w:fill="FFFFFF"/>
        </w:rPr>
      </w:pPr>
      <w:r w:rsidRPr="00AC3C60">
        <w:rPr>
          <w:rFonts w:eastAsia="Times New Roman" w:cs="Times New Roman"/>
          <w:i/>
          <w:color w:val="333333"/>
          <w:szCs w:val="20"/>
          <w:shd w:val="clear" w:color="auto" w:fill="FFFFFF"/>
        </w:rPr>
        <w:t>Continued on following page</w:t>
      </w:r>
    </w:p>
    <w:p w14:paraId="13BBBABD" w14:textId="45DECE9A" w:rsidR="001B1DB9" w:rsidRPr="001B1DB9" w:rsidRDefault="00AC3C60" w:rsidP="001B1DB9">
      <w:pPr>
        <w:pStyle w:val="Messenger"/>
        <w:rPr>
          <w:rFonts w:eastAsia="Times New Roman" w:cs="Times New Roman"/>
          <w:b/>
          <w:i/>
          <w:color w:val="333333"/>
          <w:szCs w:val="20"/>
          <w:shd w:val="clear" w:color="auto" w:fill="FFFFFF"/>
        </w:rPr>
      </w:pPr>
      <w:r>
        <w:rPr>
          <w:rFonts w:eastAsia="Times New Roman" w:cs="Times New Roman"/>
          <w:b/>
          <w:color w:val="333333"/>
          <w:szCs w:val="20"/>
          <w:shd w:val="clear" w:color="auto" w:fill="FFFFFF"/>
        </w:rPr>
        <w:lastRenderedPageBreak/>
        <w:t xml:space="preserve">View from the Bench, </w:t>
      </w:r>
      <w:r w:rsidR="001B1DB9" w:rsidRPr="00AC3C60">
        <w:rPr>
          <w:rFonts w:eastAsia="Times New Roman" w:cs="Times New Roman"/>
          <w:i/>
          <w:color w:val="333333"/>
          <w:szCs w:val="20"/>
          <w:shd w:val="clear" w:color="auto" w:fill="FFFFFF"/>
        </w:rPr>
        <w:t>Continued from previous page</w:t>
      </w:r>
    </w:p>
    <w:p w14:paraId="18FB34C9" w14:textId="77777777" w:rsidR="001B1DB9" w:rsidRDefault="001B1DB9" w:rsidP="001B1DB9">
      <w:pPr>
        <w:pStyle w:val="Messenger"/>
        <w:jc w:val="both"/>
        <w:rPr>
          <w:rFonts w:eastAsia="Times New Roman" w:cs="Times New Roman"/>
          <w:b/>
          <w:color w:val="333333"/>
          <w:szCs w:val="20"/>
          <w:shd w:val="clear" w:color="auto" w:fill="FFFFFF"/>
        </w:rPr>
      </w:pPr>
    </w:p>
    <w:p w14:paraId="24802F89" w14:textId="26D3FCCD" w:rsidR="00AB4604" w:rsidRPr="009A4BD2" w:rsidRDefault="00AB4604" w:rsidP="00AB4604">
      <w:pPr>
        <w:pStyle w:val="Messenger"/>
        <w:rPr>
          <w:rFonts w:eastAsia="Times New Roman" w:cs="Times New Roman"/>
          <w:color w:val="333333"/>
          <w:szCs w:val="20"/>
          <w:shd w:val="clear" w:color="auto" w:fill="FFFFFF"/>
        </w:rPr>
      </w:pPr>
      <w:r w:rsidRPr="00D1298F">
        <w:rPr>
          <w:rFonts w:eastAsia="Times New Roman" w:cs="Times New Roman"/>
          <w:b/>
          <w:color w:val="333333"/>
          <w:szCs w:val="20"/>
          <w:shd w:val="clear" w:color="auto" w:fill="FFFFFF"/>
        </w:rPr>
        <w:t>The Great Vigil and First Eucharist of Easter</w:t>
      </w:r>
      <w:r w:rsidR="00D1298F" w:rsidRPr="00D1298F">
        <w:rPr>
          <w:rFonts w:eastAsia="Times New Roman" w:cs="Times New Roman"/>
          <w:b/>
          <w:color w:val="333333"/>
          <w:szCs w:val="20"/>
          <w:shd w:val="clear" w:color="auto" w:fill="FFFFFF"/>
        </w:rPr>
        <w:t xml:space="preserve"> (March 31, 7:30 PM)</w:t>
      </w:r>
      <w:r w:rsidRPr="00D1298F">
        <w:rPr>
          <w:rFonts w:eastAsia="Times New Roman" w:cs="Times New Roman"/>
          <w:b/>
          <w:color w:val="333333"/>
          <w:szCs w:val="20"/>
          <w:shd w:val="clear" w:color="auto" w:fill="FFFFFF"/>
        </w:rPr>
        <w:t>:</w:t>
      </w:r>
      <w:r w:rsidRPr="009A4BD2">
        <w:rPr>
          <w:rFonts w:eastAsia="Times New Roman" w:cs="Times New Roman"/>
          <w:color w:val="333333"/>
          <w:szCs w:val="20"/>
          <w:shd w:val="clear" w:color="auto" w:fill="FFFFFF"/>
        </w:rPr>
        <w:t xml:space="preserve"> This third liturgy of the Triduum begins in darkness, conducted largely by candlelight. The lighting of “new fire” leads to the procession of the Paschal candle into the church; the chanting of an ancient hymn in praise of the new light, the </w:t>
      </w:r>
      <w:proofErr w:type="spellStart"/>
      <w:r w:rsidRPr="009A4BD2">
        <w:rPr>
          <w:rFonts w:eastAsia="Times New Roman" w:cs="Times New Roman"/>
          <w:i/>
          <w:color w:val="333333"/>
          <w:szCs w:val="20"/>
          <w:shd w:val="clear" w:color="auto" w:fill="FFFFFF"/>
        </w:rPr>
        <w:t>Exsultet</w:t>
      </w:r>
      <w:proofErr w:type="spellEnd"/>
      <w:r w:rsidRPr="009A4BD2">
        <w:rPr>
          <w:rFonts w:eastAsia="Times New Roman" w:cs="Times New Roman"/>
          <w:i/>
          <w:color w:val="333333"/>
          <w:szCs w:val="20"/>
          <w:shd w:val="clear" w:color="auto" w:fill="FFFFFF"/>
        </w:rPr>
        <w:t xml:space="preserve">, </w:t>
      </w:r>
      <w:r w:rsidRPr="009A4BD2">
        <w:rPr>
          <w:rFonts w:eastAsia="Times New Roman" w:cs="Times New Roman"/>
          <w:color w:val="333333"/>
          <w:szCs w:val="20"/>
          <w:shd w:val="clear" w:color="auto" w:fill="FFFFFF"/>
        </w:rPr>
        <w:t>follows. We hear three Old Testament prophecies -- the Story of Creation, Israel’s Deliverance at the Red Sea, and the Valley of the Dry Bones – singing a canticle or psalm sung after each.  Holy Baptism, or the Renew</w:t>
      </w:r>
      <w:r w:rsidR="00D1298F">
        <w:rPr>
          <w:rFonts w:eastAsia="Times New Roman" w:cs="Times New Roman"/>
          <w:color w:val="333333"/>
          <w:szCs w:val="20"/>
          <w:shd w:val="clear" w:color="auto" w:fill="FFFFFF"/>
        </w:rPr>
        <w:t xml:space="preserve">al of Baptismal Vows, follows. </w:t>
      </w:r>
      <w:r w:rsidRPr="009A4BD2">
        <w:rPr>
          <w:rFonts w:eastAsia="Times New Roman" w:cs="Times New Roman"/>
          <w:color w:val="333333"/>
          <w:szCs w:val="20"/>
          <w:shd w:val="clear" w:color="auto" w:fill="FFFFFF"/>
        </w:rPr>
        <w:t xml:space="preserve">At the Paschal Acclamation --“Christ is risen!” – the first Easter of Eucharist begins; the church is in full light and we all have the first opportunity to see the stark, bare church of the previous days adorned in resplendent glory.  The </w:t>
      </w:r>
      <w:r w:rsidRPr="009A4BD2">
        <w:rPr>
          <w:rFonts w:eastAsia="Times New Roman" w:cs="Times New Roman"/>
          <w:i/>
          <w:color w:val="333333"/>
          <w:szCs w:val="20"/>
          <w:shd w:val="clear" w:color="auto" w:fill="FFFFFF"/>
        </w:rPr>
        <w:t>Pascha nostrum,</w:t>
      </w:r>
      <w:r w:rsidRPr="009A4BD2">
        <w:rPr>
          <w:rFonts w:eastAsia="Times New Roman" w:cs="Times New Roman"/>
          <w:color w:val="333333"/>
          <w:szCs w:val="20"/>
          <w:shd w:val="clear" w:color="auto" w:fill="FFFFFF"/>
        </w:rPr>
        <w:t xml:space="preserve"> with organ, choir, </w:t>
      </w:r>
      <w:proofErr w:type="spellStart"/>
      <w:r w:rsidRPr="009A4BD2">
        <w:rPr>
          <w:rFonts w:eastAsia="Times New Roman" w:cs="Times New Roman"/>
          <w:color w:val="333333"/>
          <w:szCs w:val="20"/>
          <w:shd w:val="clear" w:color="auto" w:fill="FFFFFF"/>
        </w:rPr>
        <w:t>handbells</w:t>
      </w:r>
      <w:proofErr w:type="spellEnd"/>
      <w:r w:rsidRPr="009A4BD2">
        <w:rPr>
          <w:rFonts w:eastAsia="Times New Roman" w:cs="Times New Roman"/>
          <w:color w:val="333333"/>
          <w:szCs w:val="20"/>
          <w:shd w:val="clear" w:color="auto" w:fill="FFFFFF"/>
        </w:rPr>
        <w:t xml:space="preserve">, and congregation, is our opportunity to express triumphant Easter joy.  The choir will sing David Clark </w:t>
      </w:r>
      <w:proofErr w:type="spellStart"/>
      <w:r w:rsidRPr="009A4BD2">
        <w:rPr>
          <w:rFonts w:eastAsia="Times New Roman" w:cs="Times New Roman"/>
          <w:color w:val="333333"/>
          <w:szCs w:val="20"/>
          <w:shd w:val="clear" w:color="auto" w:fill="FFFFFF"/>
        </w:rPr>
        <w:t>Isele’s</w:t>
      </w:r>
      <w:proofErr w:type="spellEnd"/>
      <w:r w:rsidRPr="009A4BD2">
        <w:rPr>
          <w:rFonts w:eastAsia="Times New Roman" w:cs="Times New Roman"/>
          <w:color w:val="333333"/>
          <w:szCs w:val="20"/>
          <w:shd w:val="clear" w:color="auto" w:fill="FFFFFF"/>
        </w:rPr>
        <w:t xml:space="preserve"> “Christians, to the Paschal Victim” at the offertory, as the Eucharist proceeds in familiar and traditional fashion.</w:t>
      </w:r>
    </w:p>
    <w:p w14:paraId="64AC5C7B" w14:textId="4DD9474F" w:rsidR="00AB4604" w:rsidRPr="009A4BD2" w:rsidRDefault="00AB4604" w:rsidP="00AB4604">
      <w:pPr>
        <w:pStyle w:val="Messenger"/>
        <w:rPr>
          <w:rFonts w:eastAsia="Times New Roman" w:cs="Times New Roman"/>
          <w:color w:val="333333"/>
          <w:szCs w:val="20"/>
          <w:shd w:val="clear" w:color="auto" w:fill="FFFFFF"/>
        </w:rPr>
      </w:pPr>
      <w:r w:rsidRPr="00D1298F">
        <w:rPr>
          <w:rFonts w:eastAsia="Times New Roman" w:cs="Times New Roman"/>
          <w:b/>
          <w:color w:val="333333"/>
          <w:szCs w:val="20"/>
          <w:shd w:val="clear" w:color="auto" w:fill="FFFFFF"/>
        </w:rPr>
        <w:t>The Sunday of the Resurrection, or Easter Day</w:t>
      </w:r>
      <w:r w:rsidRPr="009A4BD2">
        <w:rPr>
          <w:rFonts w:eastAsia="Times New Roman" w:cs="Times New Roman"/>
          <w:color w:val="333333"/>
          <w:szCs w:val="20"/>
          <w:shd w:val="clear" w:color="auto" w:fill="FFFFFF"/>
        </w:rPr>
        <w:t xml:space="preserve">:  The celebrations of the Eucharist on Easter Day are in the same forms typical of other Sunday mornings, except that, as befits the celebration of the Resurrection, the </w:t>
      </w:r>
      <w:r w:rsidR="00D1298F">
        <w:rPr>
          <w:rFonts w:eastAsia="Times New Roman" w:cs="Times New Roman"/>
          <w:color w:val="333333"/>
          <w:szCs w:val="20"/>
          <w:shd w:val="clear" w:color="auto" w:fill="FFFFFF"/>
        </w:rPr>
        <w:t xml:space="preserve">music is absolutely glorious. </w:t>
      </w:r>
      <w:r w:rsidRPr="009A4BD2">
        <w:rPr>
          <w:rFonts w:eastAsia="Times New Roman" w:cs="Times New Roman"/>
          <w:color w:val="333333"/>
          <w:szCs w:val="20"/>
          <w:shd w:val="clear" w:color="auto" w:fill="FFFFFF"/>
        </w:rPr>
        <w:t xml:space="preserve">Easter Day will include </w:t>
      </w:r>
      <w:r w:rsidR="00D1298F">
        <w:rPr>
          <w:rFonts w:eastAsia="Times New Roman" w:cs="Times New Roman"/>
          <w:color w:val="333333"/>
          <w:szCs w:val="20"/>
          <w:shd w:val="clear" w:color="auto" w:fill="FFFFFF"/>
        </w:rPr>
        <w:t>a processional hymn at 8 AM</w:t>
      </w:r>
      <w:r w:rsidRPr="009A4BD2">
        <w:rPr>
          <w:rFonts w:eastAsia="Times New Roman" w:cs="Times New Roman"/>
          <w:color w:val="333333"/>
          <w:szCs w:val="20"/>
          <w:shd w:val="clear" w:color="auto" w:fill="FFFFFF"/>
        </w:rPr>
        <w:t xml:space="preserve"> as we sing “Jesus Christ </w:t>
      </w:r>
      <w:r w:rsidR="00D1298F">
        <w:rPr>
          <w:rFonts w:eastAsia="Times New Roman" w:cs="Times New Roman"/>
          <w:color w:val="333333"/>
          <w:szCs w:val="20"/>
          <w:shd w:val="clear" w:color="auto" w:fill="FFFFFF"/>
        </w:rPr>
        <w:t>is risen today,” and at 10 AM</w:t>
      </w:r>
      <w:r w:rsidRPr="009A4BD2">
        <w:rPr>
          <w:rFonts w:eastAsia="Times New Roman" w:cs="Times New Roman"/>
          <w:color w:val="333333"/>
          <w:szCs w:val="20"/>
          <w:shd w:val="clear" w:color="auto" w:fill="FFFFFF"/>
        </w:rPr>
        <w:t xml:space="preserve"> the choral service will be a</w:t>
      </w:r>
      <w:r w:rsidR="00D1298F">
        <w:rPr>
          <w:rFonts w:eastAsia="Times New Roman" w:cs="Times New Roman"/>
          <w:color w:val="333333"/>
          <w:szCs w:val="20"/>
          <w:shd w:val="clear" w:color="auto" w:fill="FFFFFF"/>
        </w:rPr>
        <w:t xml:space="preserve">ccompanied by organ and brass. </w:t>
      </w:r>
      <w:r w:rsidRPr="009A4BD2">
        <w:rPr>
          <w:rFonts w:eastAsia="Times New Roman" w:cs="Times New Roman"/>
          <w:color w:val="333333"/>
          <w:szCs w:val="20"/>
          <w:shd w:val="clear" w:color="auto" w:fill="FFFFFF"/>
        </w:rPr>
        <w:t xml:space="preserve">Before the service, music for organ and brass will include works by Henry Purcell and Antony </w:t>
      </w:r>
      <w:proofErr w:type="spellStart"/>
      <w:r w:rsidR="00D1298F">
        <w:rPr>
          <w:rFonts w:eastAsia="Times New Roman" w:cs="Times New Roman"/>
          <w:color w:val="333333"/>
          <w:szCs w:val="20"/>
          <w:shd w:val="clear" w:color="auto" w:fill="FFFFFF"/>
        </w:rPr>
        <w:t>Holborn</w:t>
      </w:r>
      <w:proofErr w:type="spellEnd"/>
      <w:r w:rsidR="00D1298F">
        <w:rPr>
          <w:rFonts w:eastAsia="Times New Roman" w:cs="Times New Roman"/>
          <w:color w:val="333333"/>
          <w:szCs w:val="20"/>
          <w:shd w:val="clear" w:color="auto" w:fill="FFFFFF"/>
        </w:rPr>
        <w:t xml:space="preserve">. </w:t>
      </w:r>
      <w:r w:rsidRPr="009A4BD2">
        <w:rPr>
          <w:rFonts w:eastAsia="Times New Roman" w:cs="Times New Roman"/>
          <w:color w:val="333333"/>
          <w:szCs w:val="20"/>
          <w:shd w:val="clear" w:color="auto" w:fill="FFFFFF"/>
        </w:rPr>
        <w:t>Beloved Easter hymns will all be a</w:t>
      </w:r>
      <w:r w:rsidR="00D1298F">
        <w:rPr>
          <w:rFonts w:eastAsia="Times New Roman" w:cs="Times New Roman"/>
          <w:color w:val="333333"/>
          <w:szCs w:val="20"/>
          <w:shd w:val="clear" w:color="auto" w:fill="FFFFFF"/>
        </w:rPr>
        <w:t xml:space="preserve">ccompanied by brass and organ. </w:t>
      </w:r>
      <w:r w:rsidRPr="009A4BD2">
        <w:rPr>
          <w:rFonts w:eastAsia="Times New Roman" w:cs="Times New Roman"/>
          <w:color w:val="333333"/>
          <w:szCs w:val="20"/>
          <w:shd w:val="clear" w:color="auto" w:fill="FFFFFF"/>
        </w:rPr>
        <w:t xml:space="preserve">The choir and congregation will sing the same setting of </w:t>
      </w:r>
      <w:r w:rsidRPr="009A4BD2">
        <w:rPr>
          <w:rFonts w:eastAsia="Times New Roman" w:cs="Times New Roman"/>
          <w:i/>
          <w:color w:val="333333"/>
          <w:szCs w:val="20"/>
          <w:shd w:val="clear" w:color="auto" w:fill="FFFFFF"/>
        </w:rPr>
        <w:t>Pascha nostrum</w:t>
      </w:r>
      <w:r w:rsidRPr="009A4BD2">
        <w:rPr>
          <w:rFonts w:eastAsia="Times New Roman" w:cs="Times New Roman"/>
          <w:color w:val="333333"/>
          <w:szCs w:val="20"/>
          <w:shd w:val="clear" w:color="auto" w:fill="FFFFFF"/>
        </w:rPr>
        <w:t xml:space="preserve"> sung at the Great Vigil on Saturday, with brass instruments in lieu of </w:t>
      </w:r>
      <w:proofErr w:type="spellStart"/>
      <w:r w:rsidRPr="009A4BD2">
        <w:rPr>
          <w:rFonts w:eastAsia="Times New Roman" w:cs="Times New Roman"/>
          <w:color w:val="333333"/>
          <w:szCs w:val="20"/>
          <w:shd w:val="clear" w:color="auto" w:fill="FFFFFF"/>
        </w:rPr>
        <w:t>handbells</w:t>
      </w:r>
      <w:proofErr w:type="spellEnd"/>
      <w:r w:rsidRPr="009A4BD2">
        <w:rPr>
          <w:rFonts w:eastAsia="Times New Roman" w:cs="Times New Roman"/>
          <w:color w:val="333333"/>
          <w:szCs w:val="20"/>
          <w:shd w:val="clear" w:color="auto" w:fill="FFFFFF"/>
        </w:rPr>
        <w:t xml:space="preserve">.  The setting of the Eucharist is Willis Bodine’s setting from the 1940 Hymnal, and the choir will sing antiphonal anthems for brass and choir by </w:t>
      </w:r>
      <w:proofErr w:type="spellStart"/>
      <w:r w:rsidRPr="009A4BD2">
        <w:rPr>
          <w:rFonts w:eastAsia="Times New Roman" w:cs="Times New Roman"/>
          <w:color w:val="333333"/>
          <w:szCs w:val="20"/>
          <w:shd w:val="clear" w:color="auto" w:fill="FFFFFF"/>
        </w:rPr>
        <w:t>Volckmar</w:t>
      </w:r>
      <w:proofErr w:type="spellEnd"/>
      <w:r w:rsidRPr="009A4BD2">
        <w:rPr>
          <w:rFonts w:eastAsia="Times New Roman" w:cs="Times New Roman"/>
          <w:color w:val="333333"/>
          <w:szCs w:val="20"/>
          <w:shd w:val="clear" w:color="auto" w:fill="FFFFFF"/>
        </w:rPr>
        <w:t xml:space="preserve"> </w:t>
      </w:r>
      <w:proofErr w:type="spellStart"/>
      <w:r w:rsidRPr="009A4BD2">
        <w:rPr>
          <w:rFonts w:eastAsia="Times New Roman" w:cs="Times New Roman"/>
          <w:color w:val="333333"/>
          <w:szCs w:val="20"/>
          <w:shd w:val="clear" w:color="auto" w:fill="FFFFFF"/>
        </w:rPr>
        <w:t>Leisring</w:t>
      </w:r>
      <w:proofErr w:type="spellEnd"/>
      <w:r w:rsidRPr="009A4BD2">
        <w:rPr>
          <w:rFonts w:eastAsia="Times New Roman" w:cs="Times New Roman"/>
          <w:color w:val="333333"/>
          <w:szCs w:val="20"/>
          <w:shd w:val="clear" w:color="auto" w:fill="FFFFFF"/>
        </w:rPr>
        <w:t xml:space="preserve"> and Heinrich Schutz.  The concluding voluntary is Charles-Marie </w:t>
      </w:r>
      <w:proofErr w:type="spellStart"/>
      <w:r w:rsidRPr="009A4BD2">
        <w:rPr>
          <w:rFonts w:eastAsia="Times New Roman" w:cs="Times New Roman"/>
          <w:color w:val="333333"/>
          <w:szCs w:val="20"/>
          <w:shd w:val="clear" w:color="auto" w:fill="FFFFFF"/>
        </w:rPr>
        <w:t>Widor’s</w:t>
      </w:r>
      <w:proofErr w:type="spellEnd"/>
      <w:r w:rsidRPr="009A4BD2">
        <w:rPr>
          <w:rFonts w:eastAsia="Times New Roman" w:cs="Times New Roman"/>
          <w:color w:val="333333"/>
          <w:szCs w:val="20"/>
          <w:shd w:val="clear" w:color="auto" w:fill="FFFFFF"/>
        </w:rPr>
        <w:t xml:space="preserve"> famous </w:t>
      </w:r>
      <w:r w:rsidRPr="009A4BD2">
        <w:rPr>
          <w:rFonts w:eastAsia="Times New Roman" w:cs="Times New Roman"/>
          <w:i/>
          <w:color w:val="333333"/>
          <w:szCs w:val="20"/>
          <w:shd w:val="clear" w:color="auto" w:fill="FFFFFF"/>
        </w:rPr>
        <w:t>Toccata</w:t>
      </w:r>
      <w:r w:rsidRPr="009A4BD2">
        <w:rPr>
          <w:rFonts w:eastAsia="Times New Roman" w:cs="Times New Roman"/>
          <w:color w:val="333333"/>
          <w:szCs w:val="20"/>
          <w:shd w:val="clear" w:color="auto" w:fill="FFFFFF"/>
        </w:rPr>
        <w:t>, augmented with “festival alleluias” for brass instruments interpolated by William Ferris.</w:t>
      </w:r>
    </w:p>
    <w:p w14:paraId="4364BFFD" w14:textId="65E6D7FA" w:rsidR="00AB4604" w:rsidRPr="009A4BD2" w:rsidRDefault="00AB4604" w:rsidP="00AB4604">
      <w:pPr>
        <w:pStyle w:val="Messenger"/>
        <w:rPr>
          <w:rFonts w:eastAsia="Times New Roman" w:cs="Times New Roman"/>
          <w:color w:val="333333"/>
          <w:szCs w:val="20"/>
          <w:shd w:val="clear" w:color="auto" w:fill="FFFFFF"/>
        </w:rPr>
      </w:pPr>
      <w:r w:rsidRPr="009A4BD2">
        <w:rPr>
          <w:rFonts w:eastAsia="Times New Roman" w:cs="Times New Roman"/>
          <w:color w:val="333333"/>
          <w:szCs w:val="20"/>
          <w:shd w:val="clear" w:color="auto" w:fill="FFFFFF"/>
        </w:rPr>
        <w:t>Even a</w:t>
      </w:r>
      <w:r w:rsidR="004C7F6B">
        <w:rPr>
          <w:rFonts w:eastAsia="Times New Roman" w:cs="Times New Roman"/>
          <w:color w:val="333333"/>
          <w:szCs w:val="20"/>
          <w:shd w:val="clear" w:color="auto" w:fill="FFFFFF"/>
        </w:rPr>
        <w:t xml:space="preserve">ll this is not the whole </w:t>
      </w:r>
      <w:r w:rsidR="00A97BD1">
        <w:rPr>
          <w:rFonts w:eastAsia="Times New Roman" w:cs="Times New Roman"/>
          <w:color w:val="333333"/>
          <w:szCs w:val="20"/>
          <w:shd w:val="clear" w:color="auto" w:fill="FFFFFF"/>
        </w:rPr>
        <w:t>story but</w:t>
      </w:r>
      <w:r w:rsidRPr="009A4BD2">
        <w:rPr>
          <w:rFonts w:eastAsia="Times New Roman" w:cs="Times New Roman"/>
          <w:color w:val="333333"/>
          <w:szCs w:val="20"/>
          <w:shd w:val="clear" w:color="auto" w:fill="FFFFFF"/>
        </w:rPr>
        <w:t xml:space="preserve"> should provide a sense of what you might be missing if you opt out of any Holy Week services.  Hopefully you will be sufficiently intrigued that you take the entire Holy Week journey.  Remember -- the alternative is like reading a six-chapter novel, but skipping chapters 2, 3, 4, and 5.  You can get the gist of the plot, but you won’t have anything close to the whole story.</w:t>
      </w:r>
      <w:r w:rsidR="00B612D7">
        <w:rPr>
          <w:rFonts w:eastAsia="Times New Roman" w:cs="Times New Roman"/>
          <w:color w:val="333333"/>
          <w:szCs w:val="20"/>
          <w:shd w:val="clear" w:color="auto" w:fill="FFFFFF"/>
        </w:rPr>
        <w:t xml:space="preserve"> You </w:t>
      </w:r>
      <w:r w:rsidRPr="009A4BD2">
        <w:rPr>
          <w:rFonts w:eastAsia="Times New Roman" w:cs="Times New Roman"/>
          <w:color w:val="333333"/>
          <w:szCs w:val="20"/>
          <w:shd w:val="clear" w:color="auto" w:fill="FFFFFF"/>
        </w:rPr>
        <w:t>can get the general plot, but you miss the experience.</w:t>
      </w:r>
    </w:p>
    <w:p w14:paraId="0B261691" w14:textId="5824EA79" w:rsidR="00AB4604" w:rsidRPr="00B612D7" w:rsidRDefault="00B612D7" w:rsidP="00B612D7">
      <w:pPr>
        <w:pStyle w:val="Messenger"/>
        <w:jc w:val="right"/>
        <w:rPr>
          <w:szCs w:val="20"/>
        </w:rPr>
      </w:pPr>
      <w:r>
        <w:rPr>
          <w:i/>
          <w:szCs w:val="20"/>
        </w:rPr>
        <w:t xml:space="preserve">Jeffrey L. Fuller, </w:t>
      </w:r>
      <w:r>
        <w:rPr>
          <w:szCs w:val="20"/>
        </w:rPr>
        <w:t>Organist and Choirmaster</w:t>
      </w:r>
    </w:p>
    <w:p w14:paraId="674DB34C" w14:textId="7368D3AA" w:rsidR="001B1DB9" w:rsidRDefault="00FB4A4F" w:rsidP="001B1DB9">
      <w:pPr>
        <w:pStyle w:val="Messenger"/>
        <w:rPr>
          <w:b/>
          <w:sz w:val="32"/>
          <w:szCs w:val="32"/>
          <w:shd w:val="clear" w:color="auto" w:fill="FFFFFF"/>
        </w:rPr>
      </w:pPr>
      <w:r>
        <w:rPr>
          <w:b/>
          <w:noProof/>
          <w:sz w:val="32"/>
          <w:szCs w:val="32"/>
        </w:rPr>
        <w:drawing>
          <wp:anchor distT="0" distB="0" distL="114300" distR="114300" simplePos="0" relativeHeight="251691008" behindDoc="1" locked="0" layoutInCell="1" allowOverlap="1" wp14:anchorId="699AC2F6" wp14:editId="1BA3B5A3">
            <wp:simplePos x="0" y="0"/>
            <wp:positionH relativeFrom="page">
              <wp:posOffset>914400</wp:posOffset>
            </wp:positionH>
            <wp:positionV relativeFrom="paragraph">
              <wp:posOffset>504190</wp:posOffset>
            </wp:positionV>
            <wp:extent cx="6114415" cy="231140"/>
            <wp:effectExtent l="0" t="0" r="0" b="0"/>
            <wp:wrapSquare wrapText="bothSides"/>
            <wp:docPr id="25" name="Picture 25" descr="allsaints_horz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lsaints_horz_borde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4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49803" w14:textId="3D86B209" w:rsidR="001B1DB9" w:rsidRDefault="001B1DB9" w:rsidP="001B1DB9">
      <w:pPr>
        <w:pStyle w:val="Messenger"/>
        <w:rPr>
          <w:b/>
          <w:sz w:val="32"/>
          <w:szCs w:val="32"/>
          <w:shd w:val="clear" w:color="auto" w:fill="FFFFFF"/>
        </w:rPr>
      </w:pPr>
    </w:p>
    <w:p w14:paraId="41A848A6" w14:textId="557FEC35" w:rsidR="001B1DB9" w:rsidRDefault="001B1DB9" w:rsidP="001B1DB9">
      <w:pPr>
        <w:pStyle w:val="Messenger"/>
        <w:rPr>
          <w:b/>
          <w:sz w:val="32"/>
          <w:szCs w:val="32"/>
          <w:shd w:val="clear" w:color="auto" w:fill="FFFFFF"/>
        </w:rPr>
      </w:pPr>
    </w:p>
    <w:p w14:paraId="1346DBA5" w14:textId="4EB820F5" w:rsidR="001B1DB9" w:rsidRDefault="00482845" w:rsidP="001B1DB9">
      <w:pPr>
        <w:pStyle w:val="Messenger"/>
        <w:rPr>
          <w:b/>
          <w:sz w:val="32"/>
          <w:szCs w:val="32"/>
          <w:shd w:val="clear" w:color="auto" w:fill="FFFFFF"/>
        </w:rPr>
      </w:pPr>
      <w:r>
        <w:rPr>
          <w:b/>
          <w:noProof/>
          <w:sz w:val="32"/>
          <w:szCs w:val="32"/>
        </w:rPr>
        <mc:AlternateContent>
          <mc:Choice Requires="wps">
            <w:drawing>
              <wp:anchor distT="0" distB="0" distL="114300" distR="114300" simplePos="0" relativeHeight="251688960" behindDoc="0" locked="0" layoutInCell="1" allowOverlap="1" wp14:anchorId="5F381D51" wp14:editId="75F0441B">
                <wp:simplePos x="0" y="0"/>
                <wp:positionH relativeFrom="column">
                  <wp:posOffset>2520950</wp:posOffset>
                </wp:positionH>
                <wp:positionV relativeFrom="paragraph">
                  <wp:posOffset>65001</wp:posOffset>
                </wp:positionV>
                <wp:extent cx="3519055" cy="2466109"/>
                <wp:effectExtent l="0" t="0" r="12065" b="10795"/>
                <wp:wrapNone/>
                <wp:docPr id="28" name="Text Box 28"/>
                <wp:cNvGraphicFramePr/>
                <a:graphic xmlns:a="http://schemas.openxmlformats.org/drawingml/2006/main">
                  <a:graphicData uri="http://schemas.microsoft.com/office/word/2010/wordprocessingShape">
                    <wps:wsp>
                      <wps:cNvSpPr txBox="1"/>
                      <wps:spPr>
                        <a:xfrm>
                          <a:off x="0" y="0"/>
                          <a:ext cx="3519055" cy="2466109"/>
                        </a:xfrm>
                        <a:prstGeom prst="rect">
                          <a:avLst/>
                        </a:prstGeom>
                        <a:solidFill>
                          <a:schemeClr val="lt1"/>
                        </a:solidFill>
                        <a:ln w="6350">
                          <a:solidFill>
                            <a:prstClr val="black"/>
                          </a:solidFill>
                        </a:ln>
                      </wps:spPr>
                      <wps:txbx>
                        <w:txbxContent>
                          <w:p w14:paraId="07E885C9" w14:textId="77777777" w:rsidR="001B1DB9" w:rsidRPr="00A6468F" w:rsidRDefault="001B1DB9" w:rsidP="001B1DB9">
                            <w:pPr>
                              <w:pStyle w:val="Messenger"/>
                              <w:jc w:val="center"/>
                              <w:rPr>
                                <w:b/>
                                <w:sz w:val="32"/>
                                <w:szCs w:val="32"/>
                              </w:rPr>
                            </w:pPr>
                            <w:r>
                              <w:rPr>
                                <w:b/>
                                <w:sz w:val="32"/>
                                <w:szCs w:val="32"/>
                              </w:rPr>
                              <w:t>Helping Centro Victoria</w:t>
                            </w:r>
                          </w:p>
                          <w:p w14:paraId="7E61266A" w14:textId="77777777" w:rsidR="001B1DB9" w:rsidRDefault="001B1DB9" w:rsidP="001B1DB9">
                            <w:pPr>
                              <w:pStyle w:val="Messenger"/>
                            </w:pPr>
                            <w:r w:rsidRPr="00D17C00">
                              <w:t xml:space="preserve">Enjoy a dinner at Margarita's in Keene and help the </w:t>
                            </w:r>
                            <w:r w:rsidRPr="004951DA">
                              <w:t>children</w:t>
                            </w:r>
                            <w:r w:rsidRPr="00D17C00">
                              <w:t xml:space="preserve"> of Centro Victoria at the same time!!</w:t>
                            </w:r>
                          </w:p>
                          <w:p w14:paraId="700BABC3" w14:textId="77777777" w:rsidR="001B1DB9" w:rsidRDefault="001B1DB9" w:rsidP="001B1DB9">
                            <w:pPr>
                              <w:pStyle w:val="Messenger"/>
                              <w:rPr>
                                <w:rFonts w:ascii="Times New Roman" w:eastAsia="Times New Roman" w:hAnsi="Times New Roman" w:cs="Times New Roman"/>
                              </w:rPr>
                            </w:pPr>
                            <w:r>
                              <w:t xml:space="preserve">On </w:t>
                            </w:r>
                            <w:r w:rsidRPr="00D17C00">
                              <w:t>Saturday, March 26, come to Margarita's in Keene and have a great dinner while helping Cen</w:t>
                            </w:r>
                            <w:r>
                              <w:t xml:space="preserve">tro </w:t>
                            </w:r>
                            <w:r w:rsidRPr="001D21AA">
                              <w:t>Victoria (</w:t>
                            </w:r>
                            <w:r w:rsidRPr="001D21AA">
                              <w:rPr>
                                <w:rFonts w:eastAsia="Times New Roman" w:cs="Arial"/>
                                <w:color w:val="000000"/>
                                <w:shd w:val="clear" w:color="auto" w:fill="FFFFFF"/>
                              </w:rPr>
                              <w:t>Hopeinjuarez.org).</w:t>
                            </w:r>
                          </w:p>
                          <w:p w14:paraId="0AC95067" w14:textId="77777777" w:rsidR="001B1DB9" w:rsidRPr="001D21AA" w:rsidRDefault="001B1DB9" w:rsidP="001B1DB9">
                            <w:pPr>
                              <w:pStyle w:val="Messenger"/>
                              <w:rPr>
                                <w:rFonts w:ascii="Times New Roman" w:eastAsia="Times New Roman" w:hAnsi="Times New Roman" w:cs="Times New Roman"/>
                              </w:rPr>
                            </w:pPr>
                            <w:r>
                              <w:t>Margarita’s will </w:t>
                            </w:r>
                            <w:r w:rsidRPr="00D17C00">
                              <w:t xml:space="preserve">donate 20% of profits to </w:t>
                            </w:r>
                            <w:r w:rsidRPr="004951DA">
                              <w:rPr>
                                <w:i/>
                              </w:rPr>
                              <w:t>Fe y Esperanza</w:t>
                            </w:r>
                            <w:r>
                              <w:rPr>
                                <w:i/>
                              </w:rPr>
                              <w:t xml:space="preserve"> </w:t>
                            </w:r>
                            <w:r w:rsidRPr="00D17C00">
                              <w:t>to those who come pre</w:t>
                            </w:r>
                            <w:r>
                              <w:t>senting a flyer for the cause. </w:t>
                            </w:r>
                            <w:r w:rsidRPr="00D17C00">
                              <w:t xml:space="preserve">In the </w:t>
                            </w:r>
                            <w:r w:rsidRPr="004951DA">
                              <w:t>coming</w:t>
                            </w:r>
                            <w:r w:rsidRPr="00D17C00">
                              <w:t xml:space="preserve"> weeks, flyers will be available in church, Reynolds Hall, and the Old </w:t>
                            </w:r>
                            <w:r>
                              <w:t xml:space="preserve">Parish Hall, as well as on line. </w:t>
                            </w:r>
                          </w:p>
                          <w:p w14:paraId="681E3CEF" w14:textId="77777777" w:rsidR="001B1DB9" w:rsidRPr="004951DA" w:rsidRDefault="001B1DB9" w:rsidP="001B1DB9">
                            <w:pPr>
                              <w:pStyle w:val="Messenger"/>
                              <w:jc w:val="right"/>
                            </w:pPr>
                            <w:r>
                              <w:rPr>
                                <w:i/>
                              </w:rPr>
                              <w:t>Patty Wheeler</w:t>
                            </w:r>
                          </w:p>
                          <w:p w14:paraId="6B147B88" w14:textId="77777777" w:rsidR="001B1DB9" w:rsidRDefault="001B1DB9" w:rsidP="001B1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1D51" id="Text Box 28" o:spid="_x0000_s1047" type="#_x0000_t202" style="position:absolute;margin-left:198.5pt;margin-top:5.1pt;width:277.1pt;height:19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" fillcolor="white [3201]" strokeweight=".5pt">
                <v:textbox>
                  <w:txbxContent>
                    <w:p w14:paraId="07E885C9" w14:textId="77777777" w:rsidR="001B1DB9" w:rsidRPr="00A6468F" w:rsidRDefault="001B1DB9" w:rsidP="001B1DB9">
                      <w:pPr>
                        <w:pStyle w:val="Messenger"/>
                        <w:jc w:val="center"/>
                        <w:rPr>
                          <w:b/>
                          <w:sz w:val="32"/>
                          <w:szCs w:val="32"/>
                        </w:rPr>
                      </w:pPr>
                      <w:r>
                        <w:rPr>
                          <w:b/>
                          <w:sz w:val="32"/>
                          <w:szCs w:val="32"/>
                        </w:rPr>
                        <w:t>Helping Centro Victoria</w:t>
                      </w:r>
                    </w:p>
                    <w:p w14:paraId="7E61266A" w14:textId="77777777" w:rsidR="001B1DB9" w:rsidRDefault="001B1DB9" w:rsidP="001B1DB9">
                      <w:pPr>
                        <w:pStyle w:val="Messenger"/>
                      </w:pPr>
                      <w:r w:rsidRPr="00D17C00">
                        <w:t xml:space="preserve">Enjoy a dinner at Margarita's in Keene and help the </w:t>
                      </w:r>
                      <w:r w:rsidRPr="004951DA">
                        <w:t>children</w:t>
                      </w:r>
                      <w:r w:rsidRPr="00D17C00">
                        <w:t xml:space="preserve"> of Centro Victoria at the same time!!</w:t>
                      </w:r>
                    </w:p>
                    <w:p w14:paraId="700BABC3" w14:textId="77777777" w:rsidR="001B1DB9" w:rsidRDefault="001B1DB9" w:rsidP="001B1DB9">
                      <w:pPr>
                        <w:pStyle w:val="Messenger"/>
                        <w:rPr>
                          <w:rFonts w:ascii="Times New Roman" w:eastAsia="Times New Roman" w:hAnsi="Times New Roman" w:cs="Times New Roman"/>
                        </w:rPr>
                      </w:pPr>
                      <w:r>
                        <w:t xml:space="preserve">On </w:t>
                      </w:r>
                      <w:r w:rsidRPr="00D17C00">
                        <w:t>Saturday, March 26, come to Margarita's in Keene and have a great dinner while helping Cen</w:t>
                      </w:r>
                      <w:r>
                        <w:t xml:space="preserve">tro </w:t>
                      </w:r>
                      <w:r w:rsidRPr="001D21AA">
                        <w:t>Victoria (</w:t>
                      </w:r>
                      <w:r w:rsidRPr="001D21AA">
                        <w:rPr>
                          <w:rFonts w:eastAsia="Times New Roman" w:cs="Arial"/>
                          <w:color w:val="000000"/>
                          <w:shd w:val="clear" w:color="auto" w:fill="FFFFFF"/>
                        </w:rPr>
                        <w:t>Hopeinjuarez.org).</w:t>
                      </w:r>
                    </w:p>
                    <w:p w14:paraId="0AC95067" w14:textId="77777777" w:rsidR="001B1DB9" w:rsidRPr="001D21AA" w:rsidRDefault="001B1DB9" w:rsidP="001B1DB9">
                      <w:pPr>
                        <w:pStyle w:val="Messenger"/>
                        <w:rPr>
                          <w:rFonts w:ascii="Times New Roman" w:eastAsia="Times New Roman" w:hAnsi="Times New Roman" w:cs="Times New Roman"/>
                        </w:rPr>
                      </w:pPr>
                      <w:r>
                        <w:t>Margarita’s will </w:t>
                      </w:r>
                      <w:r w:rsidRPr="00D17C00">
                        <w:t xml:space="preserve">donate 20% of profits to </w:t>
                      </w:r>
                      <w:r w:rsidRPr="004951DA">
                        <w:rPr>
                          <w:i/>
                        </w:rPr>
                        <w:t>Fe y Esperanza</w:t>
                      </w:r>
                      <w:r>
                        <w:rPr>
                          <w:i/>
                        </w:rPr>
                        <w:t xml:space="preserve"> </w:t>
                      </w:r>
                      <w:r w:rsidRPr="00D17C00">
                        <w:t>to those who come pre</w:t>
                      </w:r>
                      <w:r>
                        <w:t>senting a flyer for the cause. </w:t>
                      </w:r>
                      <w:r w:rsidRPr="00D17C00">
                        <w:t xml:space="preserve">In the </w:t>
                      </w:r>
                      <w:r w:rsidRPr="004951DA">
                        <w:t>coming</w:t>
                      </w:r>
                      <w:r w:rsidRPr="00D17C00">
                        <w:t xml:space="preserve"> weeks, flyers will be available in church, Reynolds Hall, and the Old </w:t>
                      </w:r>
                      <w:r>
                        <w:t xml:space="preserve">Parish Hall, as well as on line. </w:t>
                      </w:r>
                    </w:p>
                    <w:p w14:paraId="681E3CEF" w14:textId="77777777" w:rsidR="001B1DB9" w:rsidRPr="004951DA" w:rsidRDefault="001B1DB9" w:rsidP="001B1DB9">
                      <w:pPr>
                        <w:pStyle w:val="Messenger"/>
                        <w:jc w:val="right"/>
                      </w:pPr>
                      <w:r>
                        <w:rPr>
                          <w:i/>
                        </w:rPr>
                        <w:t>Patty Wheeler</w:t>
                      </w:r>
                    </w:p>
                    <w:p w14:paraId="6B147B88" w14:textId="77777777" w:rsidR="001B1DB9" w:rsidRDefault="001B1DB9" w:rsidP="001B1DB9"/>
                  </w:txbxContent>
                </v:textbox>
              </v:shape>
            </w:pict>
          </mc:Fallback>
        </mc:AlternateContent>
      </w:r>
    </w:p>
    <w:p w14:paraId="68404B01" w14:textId="01D11FA8" w:rsidR="001B1DB9" w:rsidRPr="00482845" w:rsidRDefault="001B1DB9" w:rsidP="001B1DB9">
      <w:pPr>
        <w:pStyle w:val="Messenger"/>
        <w:rPr>
          <w:b/>
          <w:sz w:val="32"/>
          <w:szCs w:val="32"/>
          <w:shd w:val="clear" w:color="auto" w:fill="FFFFFF"/>
        </w:rPr>
      </w:pPr>
      <w:r w:rsidRPr="00974355">
        <w:rPr>
          <w:b/>
          <w:sz w:val="32"/>
          <w:szCs w:val="32"/>
          <w:shd w:val="clear" w:color="auto" w:fill="FFFFFF"/>
        </w:rPr>
        <w:t>A Holy Lent</w:t>
      </w:r>
      <w:r w:rsidRPr="00425D01">
        <w:br/>
      </w:r>
      <w:r w:rsidRPr="00425D01">
        <w:br/>
      </w:r>
      <w:r>
        <w:rPr>
          <w:shd w:val="clear" w:color="auto" w:fill="FFFFFF"/>
        </w:rPr>
        <w:t>I</w:t>
      </w:r>
      <w:r w:rsidRPr="00425D01">
        <w:rPr>
          <w:shd w:val="clear" w:color="auto" w:fill="FFFFFF"/>
        </w:rPr>
        <w:t>nstead of “give up”</w:t>
      </w:r>
      <w:r w:rsidRPr="00425D01">
        <w:br/>
      </w:r>
      <w:r>
        <w:rPr>
          <w:shd w:val="clear" w:color="auto" w:fill="FFFFFF"/>
        </w:rPr>
        <w:t>I</w:t>
      </w:r>
      <w:r w:rsidRPr="00425D01">
        <w:rPr>
          <w:shd w:val="clear" w:color="auto" w:fill="FFFFFF"/>
        </w:rPr>
        <w:t>’ve decided to “take up”</w:t>
      </w:r>
      <w:r w:rsidRPr="00425D01">
        <w:br/>
      </w:r>
      <w:r w:rsidRPr="00425D01">
        <w:rPr>
          <w:shd w:val="clear" w:color="auto" w:fill="FFFFFF"/>
        </w:rPr>
        <w:t>a more loving attitude toward all</w:t>
      </w:r>
      <w:r w:rsidRPr="00425D01">
        <w:br/>
      </w:r>
      <w:r>
        <w:rPr>
          <w:shd w:val="clear" w:color="auto" w:fill="FFFFFF"/>
        </w:rPr>
        <w:t>{we’re all A</w:t>
      </w:r>
      <w:r w:rsidRPr="00425D01">
        <w:rPr>
          <w:shd w:val="clear" w:color="auto" w:fill="FFFFFF"/>
        </w:rPr>
        <w:t>dam after the fall}</w:t>
      </w:r>
      <w:r w:rsidRPr="00425D01">
        <w:br/>
      </w:r>
      <w:r>
        <w:rPr>
          <w:shd w:val="clear" w:color="auto" w:fill="FFFFFF"/>
        </w:rPr>
        <w:t>I</w:t>
      </w:r>
      <w:r w:rsidRPr="00425D01">
        <w:rPr>
          <w:shd w:val="clear" w:color="auto" w:fill="FFFFFF"/>
        </w:rPr>
        <w:t>’ll spend more time in prayers</w:t>
      </w:r>
      <w:r w:rsidRPr="00425D01">
        <w:br/>
      </w:r>
      <w:r w:rsidRPr="00425D01">
        <w:rPr>
          <w:shd w:val="clear" w:color="auto" w:fill="FFFFFF"/>
        </w:rPr>
        <w:t>climbing the heavenly stairs</w:t>
      </w:r>
      <w:r w:rsidRPr="00425D01">
        <w:br/>
      </w:r>
      <w:r>
        <w:rPr>
          <w:shd w:val="clear" w:color="auto" w:fill="FFFFFF"/>
        </w:rPr>
        <w:t>meditating and praying during L</w:t>
      </w:r>
      <w:r w:rsidRPr="00425D01">
        <w:rPr>
          <w:shd w:val="clear" w:color="auto" w:fill="FFFFFF"/>
        </w:rPr>
        <w:t>ent</w:t>
      </w:r>
      <w:r w:rsidRPr="00425D01">
        <w:br/>
      </w:r>
      <w:r w:rsidRPr="00425D01">
        <w:rPr>
          <w:shd w:val="clear" w:color="auto" w:fill="FFFFFF"/>
        </w:rPr>
        <w:t>is time well spent</w:t>
      </w:r>
      <w:r>
        <w:rPr>
          <w:shd w:val="clear" w:color="auto" w:fill="FFFFFF"/>
        </w:rPr>
        <w:t>.</w:t>
      </w:r>
    </w:p>
    <w:p w14:paraId="67BAE4CD" w14:textId="41BC0A75" w:rsidR="001B1DB9" w:rsidRPr="001B1DB9" w:rsidRDefault="001B1DB9" w:rsidP="001B1DB9">
      <w:pPr>
        <w:rPr>
          <w:rFonts w:ascii="Palatino" w:hAnsi="Palatino"/>
          <w:i/>
          <w:sz w:val="20"/>
          <w:szCs w:val="20"/>
          <w:shd w:val="clear" w:color="auto" w:fill="FFFFFF"/>
        </w:rPr>
      </w:pPr>
      <w:r w:rsidRPr="001B1DB9">
        <w:rPr>
          <w:rFonts w:ascii="Palatino" w:hAnsi="Palatino"/>
          <w:sz w:val="20"/>
          <w:szCs w:val="20"/>
          <w:shd w:val="clear" w:color="auto" w:fill="FFFFFF"/>
        </w:rPr>
        <w:t xml:space="preserve">Love, </w:t>
      </w:r>
      <w:r w:rsidRPr="001B1DB9">
        <w:rPr>
          <w:rFonts w:ascii="Palatino" w:hAnsi="Palatino"/>
          <w:i/>
          <w:sz w:val="20"/>
          <w:szCs w:val="20"/>
          <w:shd w:val="clear" w:color="auto" w:fill="FFFFFF"/>
        </w:rPr>
        <w:t>Alma</w:t>
      </w:r>
    </w:p>
    <w:p w14:paraId="1F560210" w14:textId="529DA85C" w:rsidR="004E6E2C" w:rsidRPr="004A540D" w:rsidRDefault="006C24F1" w:rsidP="001B1DB9">
      <w:pPr>
        <w:rPr>
          <w:rFonts w:ascii="Palatino" w:hAnsi="Palatino"/>
          <w:i/>
          <w:sz w:val="20"/>
          <w:szCs w:val="20"/>
        </w:rPr>
      </w:pPr>
      <w:r>
        <w:rPr>
          <w:i/>
          <w:szCs w:val="20"/>
        </w:rPr>
        <w:br w:type="page"/>
      </w:r>
    </w:p>
    <w:p w14:paraId="384CB981" w14:textId="5316CCE7" w:rsidR="0031307F" w:rsidRDefault="00D32F5D" w:rsidP="0031307F">
      <w:pPr>
        <w:pStyle w:val="Messenger"/>
        <w:rPr>
          <w:szCs w:val="20"/>
        </w:rPr>
      </w:pPr>
      <w:r>
        <w:rPr>
          <w:rFonts w:ascii="Palatino Linotype" w:hAnsi="Palatino Linotype"/>
          <w:noProof/>
        </w:rPr>
        <w:lastRenderedPageBreak/>
        <mc:AlternateContent>
          <mc:Choice Requires="wpg">
            <w:drawing>
              <wp:anchor distT="0" distB="0" distL="114300" distR="114300" simplePos="0" relativeHeight="251677696" behindDoc="0" locked="0" layoutInCell="1" allowOverlap="1" wp14:anchorId="1897274F" wp14:editId="038B3981">
                <wp:simplePos x="0" y="0"/>
                <wp:positionH relativeFrom="column">
                  <wp:posOffset>-304165</wp:posOffset>
                </wp:positionH>
                <wp:positionV relativeFrom="paragraph">
                  <wp:posOffset>162560</wp:posOffset>
                </wp:positionV>
                <wp:extent cx="6649085" cy="1390015"/>
                <wp:effectExtent l="0" t="0" r="0" b="0"/>
                <wp:wrapSquare wrapText="bothSides"/>
                <wp:docPr id="1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390015"/>
                          <a:chOff x="803" y="1480"/>
                          <a:chExt cx="10471" cy="2189"/>
                        </a:xfrm>
                      </wpg:grpSpPr>
                      <wps:wsp>
                        <wps:cNvPr id="16" name="Text Box 147"/>
                        <wps:cNvSpPr txBox="1">
                          <a:spLocks noChangeArrowheads="1"/>
                        </wps:cNvSpPr>
                        <wps:spPr bwMode="auto">
                          <a:xfrm>
                            <a:off x="2814" y="1480"/>
                            <a:ext cx="306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3439"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All Saints’ Church</w:t>
                              </w:r>
                            </w:p>
                            <w:p w14:paraId="06B72C87"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51 Concord Street</w:t>
                              </w:r>
                            </w:p>
                            <w:p w14:paraId="3C33E4E6"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txbxContent>
                        </wps:txbx>
                        <wps:bodyPr rot="0" vert="horz" wrap="square" lIns="91440" tIns="91440" rIns="91440" bIns="91440" anchor="t" anchorCtr="0" upright="1">
                          <a:noAutofit/>
                        </wps:bodyPr>
                      </wps:wsp>
                      <wps:wsp>
                        <wps:cNvPr id="19" name="Text Box 148"/>
                        <wps:cNvSpPr txBox="1">
                          <a:spLocks noChangeArrowheads="1"/>
                        </wps:cNvSpPr>
                        <wps:spPr bwMode="auto">
                          <a:xfrm>
                            <a:off x="8394" y="1480"/>
                            <a:ext cx="288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DA80"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Non-Profit Postage Paid</w:t>
                              </w:r>
                            </w:p>
                            <w:p w14:paraId="22AC38FE"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Permit #46</w:t>
                              </w:r>
                            </w:p>
                            <w:p w14:paraId="44132F9B"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p w14:paraId="2F162427" w14:textId="77777777" w:rsidR="003635F5" w:rsidRPr="00BF580D" w:rsidRDefault="003635F5" w:rsidP="003635F5">
                              <w:pPr>
                                <w:rPr>
                                  <w:rFonts w:ascii="Palatino" w:eastAsia="Times New Roman" w:hAnsi="Palatino"/>
                                  <w:sz w:val="20"/>
                                </w:rPr>
                              </w:pPr>
                            </w:p>
                          </w:txbxContent>
                        </wps:txbx>
                        <wps:bodyPr rot="0" vert="horz" wrap="square" lIns="91440" tIns="91440" rIns="91440" bIns="91440" anchor="t" anchorCtr="0" upright="1">
                          <a:noAutofit/>
                        </wps:bodyPr>
                      </wps:wsp>
                      <pic:pic xmlns:pic="http://schemas.openxmlformats.org/drawingml/2006/picture">
                        <pic:nvPicPr>
                          <pic:cNvPr id="20" name="Picture 2" descr="scan0010"/>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3" y="1480"/>
                            <a:ext cx="1920" cy="2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7274F" id="Group 275" o:spid="_x0000_s1048" style="position:absolute;margin-left:-23.95pt;margin-top:12.8pt;width:523.55pt;height:109.45pt;z-index:251677696" coordorigin="803,1480" coordsize="10471,21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">
                <v:shape id="Text Box 147" o:spid="_x0000_s1049" type="#_x0000_t202" style="position:absolute;left:2814;top:1480;width:3060;height:2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" filled="f" stroked="f">
                  <v:textbox inset=",7.2pt,,7.2pt">
                    <w:txbxContent>
                      <w:p w14:paraId="27C33439"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All Saints’ Church</w:t>
                        </w:r>
                      </w:p>
                      <w:p w14:paraId="06B72C87"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51 Concord Street</w:t>
                        </w:r>
                      </w:p>
                      <w:p w14:paraId="3C33E4E6"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txbxContent>
                  </v:textbox>
                </v:shape>
                <v:shape id="Text Box 148" o:spid="_x0000_s1050" type="#_x0000_t202" style="position:absolute;left:8394;top:1480;width:2880;height:2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" filled="f" stroked="f">
                  <v:textbox inset=",7.2pt,,7.2pt">
                    <w:txbxContent>
                      <w:p w14:paraId="3255DA80"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Non-Profit Postage Paid</w:t>
                        </w:r>
                      </w:p>
                      <w:p w14:paraId="22AC38FE"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Permit #46</w:t>
                        </w:r>
                      </w:p>
                      <w:p w14:paraId="44132F9B"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p w14:paraId="2F162427" w14:textId="77777777" w:rsidR="003635F5" w:rsidRPr="00BF580D" w:rsidRDefault="003635F5" w:rsidP="003635F5">
                        <w:pPr>
                          <w:rPr>
                            <w:rFonts w:ascii="Palatino" w:eastAsia="Times New Roman" w:hAnsi="Palatino"/>
                            <w:sz w:val="20"/>
                          </w:rPr>
                        </w:pPr>
                      </w:p>
                    </w:txbxContent>
                  </v:textbox>
                </v:shape>
                <v:shape id="Picture 2" o:spid="_x0000_s1051" type="#_x0000_t75" alt="scan0010" style="position:absolute;left:803;top:1480;width:1920;height:2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">
                  <v:imagedata r:id="rId29" o:title="scan0010"/>
                  <o:lock v:ext="edit" aspectratio="f"/>
                </v:shape>
                <w10:wrap type="square"/>
              </v:group>
            </w:pict>
          </mc:Fallback>
        </mc:AlternateContent>
      </w:r>
    </w:p>
    <w:p w14:paraId="1A1D5D7B" w14:textId="0A32BF6E" w:rsidR="0031307F" w:rsidRDefault="0031307F" w:rsidP="0031307F">
      <w:pPr>
        <w:pStyle w:val="Messenger"/>
        <w:rPr>
          <w:szCs w:val="20"/>
        </w:rPr>
      </w:pPr>
    </w:p>
    <w:p w14:paraId="2A8C22DF" w14:textId="295EF4A7" w:rsidR="0031307F" w:rsidRDefault="0031307F" w:rsidP="0031307F">
      <w:pPr>
        <w:pStyle w:val="Messenger"/>
        <w:rPr>
          <w:szCs w:val="20"/>
        </w:rPr>
      </w:pPr>
    </w:p>
    <w:p w14:paraId="11B785DF" w14:textId="77777777" w:rsidR="009E6E33" w:rsidRDefault="009E6E33" w:rsidP="009E6E33">
      <w:pPr>
        <w:pStyle w:val="Messenger"/>
        <w:jc w:val="center"/>
        <w:rPr>
          <w:b/>
          <w:sz w:val="32"/>
          <w:szCs w:val="32"/>
        </w:rPr>
      </w:pPr>
    </w:p>
    <w:p w14:paraId="73804CE2" w14:textId="77777777" w:rsidR="009E6E33" w:rsidRDefault="009E6E33" w:rsidP="009E6E33">
      <w:pPr>
        <w:pStyle w:val="Messenger"/>
        <w:jc w:val="center"/>
        <w:rPr>
          <w:b/>
          <w:sz w:val="32"/>
          <w:szCs w:val="32"/>
        </w:rPr>
      </w:pPr>
    </w:p>
    <w:p w14:paraId="09C00D1F" w14:textId="77777777" w:rsidR="009E6E33" w:rsidRDefault="009E6E33" w:rsidP="009E6E33">
      <w:pPr>
        <w:pStyle w:val="Messenger"/>
        <w:jc w:val="center"/>
        <w:rPr>
          <w:b/>
          <w:sz w:val="32"/>
          <w:szCs w:val="32"/>
        </w:rPr>
      </w:pPr>
    </w:p>
    <w:p w14:paraId="2864EBC6" w14:textId="77777777" w:rsidR="009E6E33" w:rsidRDefault="009E6E33" w:rsidP="009E6E33">
      <w:pPr>
        <w:pStyle w:val="Messenger"/>
        <w:jc w:val="center"/>
        <w:rPr>
          <w:b/>
          <w:sz w:val="32"/>
          <w:szCs w:val="32"/>
        </w:rPr>
      </w:pPr>
    </w:p>
    <w:p w14:paraId="5375B502" w14:textId="77777777" w:rsidR="009E6E33" w:rsidRDefault="009E6E33" w:rsidP="009E6E33">
      <w:pPr>
        <w:pStyle w:val="Messenger"/>
        <w:jc w:val="center"/>
        <w:rPr>
          <w:b/>
          <w:sz w:val="32"/>
          <w:szCs w:val="32"/>
        </w:rPr>
      </w:pPr>
    </w:p>
    <w:p w14:paraId="5F8A69F4" w14:textId="77777777" w:rsidR="009E6E33" w:rsidRDefault="009E6E33" w:rsidP="009E6E33">
      <w:pPr>
        <w:pStyle w:val="Messenger"/>
        <w:jc w:val="center"/>
        <w:rPr>
          <w:b/>
          <w:sz w:val="32"/>
          <w:szCs w:val="32"/>
        </w:rPr>
      </w:pPr>
    </w:p>
    <w:p w14:paraId="5DA1009A" w14:textId="77777777" w:rsidR="009E6E33" w:rsidRDefault="009E6E33" w:rsidP="009E6E33">
      <w:pPr>
        <w:pStyle w:val="Messenger"/>
        <w:jc w:val="center"/>
        <w:rPr>
          <w:b/>
          <w:sz w:val="32"/>
          <w:szCs w:val="32"/>
        </w:rPr>
      </w:pPr>
    </w:p>
    <w:p w14:paraId="2F2D8E68" w14:textId="77777777" w:rsidR="009E6E33" w:rsidRDefault="009E6E33" w:rsidP="009E6E33">
      <w:pPr>
        <w:pStyle w:val="Messenger"/>
        <w:jc w:val="center"/>
        <w:rPr>
          <w:b/>
          <w:sz w:val="32"/>
          <w:szCs w:val="32"/>
        </w:rPr>
      </w:pPr>
    </w:p>
    <w:p w14:paraId="28DEF05A" w14:textId="77777777" w:rsidR="009E6E33" w:rsidRDefault="009E6E33" w:rsidP="00104266">
      <w:pPr>
        <w:pStyle w:val="Messenger"/>
        <w:rPr>
          <w:b/>
          <w:sz w:val="32"/>
          <w:szCs w:val="32"/>
        </w:rPr>
      </w:pPr>
    </w:p>
    <w:p w14:paraId="4CCCADAD" w14:textId="1393D1A9" w:rsidR="009E6E33" w:rsidRPr="00D40941" w:rsidRDefault="009E6E33" w:rsidP="009E6E33">
      <w:pPr>
        <w:pStyle w:val="Messenger"/>
        <w:jc w:val="center"/>
        <w:rPr>
          <w:b/>
          <w:sz w:val="32"/>
          <w:szCs w:val="32"/>
        </w:rPr>
      </w:pPr>
      <w:r w:rsidRPr="00D40941">
        <w:rPr>
          <w:b/>
          <w:sz w:val="32"/>
          <w:szCs w:val="32"/>
        </w:rPr>
        <w:t>Editor’s Note</w:t>
      </w:r>
    </w:p>
    <w:p w14:paraId="2AD87D6D" w14:textId="77777777" w:rsidR="009E6E33" w:rsidRDefault="009E6E33" w:rsidP="009E6E33">
      <w:pPr>
        <w:pStyle w:val="Messenger"/>
        <w:sectPr w:rsidR="009E6E33" w:rsidSect="0031307F">
          <w:type w:val="continuous"/>
          <w:pgSz w:w="12240" w:h="15840"/>
          <w:pgMar w:top="720" w:right="1440" w:bottom="288" w:left="1440" w:header="720" w:footer="720" w:gutter="0"/>
          <w:cols w:space="720"/>
          <w:titlePg/>
          <w:docGrid w:linePitch="360"/>
        </w:sectPr>
      </w:pPr>
    </w:p>
    <w:p w14:paraId="632F92CC" w14:textId="500C1F6B" w:rsidR="009E6E33" w:rsidRDefault="009E6E33" w:rsidP="009E6E33">
      <w:pPr>
        <w:pStyle w:val="Messenger"/>
      </w:pPr>
      <w:r w:rsidRPr="00396D6C">
        <w:t>With Lent comes daily Morning Prayer in the Lady Chapel, an All Saints’ tradi</w:t>
      </w:r>
      <w:r w:rsidR="005D55B1">
        <w:t>tion dating back to the 1980s. The Morning Office is l</w:t>
      </w:r>
      <w:r w:rsidRPr="00396D6C">
        <w:t>ed by a volunteer corps of lay people who follow either Rite I or Rite II, each adding music, special prayers, poetry or silent meditation to the service they lead. One day when I was the officiant, the New Testament</w:t>
      </w:r>
      <w:r>
        <w:t xml:space="preserve"> reading was </w:t>
      </w:r>
      <w:r w:rsidRPr="00396D6C">
        <w:t>from Philippians 4:8, “whatever is true, whatever is honorable, whatever is just, whatever is pure, whatever is pleasing, whatever is commendable, if there is any excellence and if there is anything worthy of praise, think about these things.” Laurie said afterwards how important</w:t>
      </w:r>
      <w:r>
        <w:t xml:space="preserve"> and practical that passage is for</w:t>
      </w:r>
      <w:r w:rsidRPr="00396D6C">
        <w:t xml:space="preserve"> her. I so agree: when I “think about these things” instead of fretting about this or that, I become calmer and therefore more </w:t>
      </w:r>
      <w:r>
        <w:t>capable of loving and reaching out to others</w:t>
      </w:r>
      <w:r w:rsidRPr="00396D6C">
        <w:t xml:space="preserve">. </w:t>
      </w:r>
    </w:p>
    <w:p w14:paraId="331F8ADB" w14:textId="503D9B7A" w:rsidR="009E6E33" w:rsidRDefault="009E6E33" w:rsidP="009E6E33">
      <w:pPr>
        <w:pStyle w:val="Messenger"/>
      </w:pPr>
      <w:r>
        <w:t xml:space="preserve">This issue of </w:t>
      </w:r>
      <w:r>
        <w:rPr>
          <w:i/>
        </w:rPr>
        <w:t>The Messenger</w:t>
      </w:r>
      <w:r>
        <w:t xml:space="preserve"> is full of stories of parishioners reaching out to others. </w:t>
      </w:r>
      <w:r w:rsidR="0086120B">
        <w:t xml:space="preserve">Jamie urges us to trust our encounters with God. </w:t>
      </w:r>
      <w:r>
        <w:t xml:space="preserve">Pam and </w:t>
      </w:r>
      <w:r>
        <w:t>Gretchen both write about one of our most enduring ministries, The Serendipity Shop, from the point</w:t>
      </w:r>
      <w:r w:rsidR="00BB162F">
        <w:t>s</w:t>
      </w:r>
      <w:r>
        <w:t xml:space="preserve"> of view of vestry and the Buildings and Grounds committee. Heidi tells a moving tale of spending time in Boston at City Reach, Nina invites folks to learn more about the Sunday Healing Prayer ministry. Bev shares some Lenten thoughts, Alma’s recommends prayer and meditation, and Rod writes of his family’s devotion to All Saints’. Cassius’ book note is about a remarkable--and practical—way to help others throughout the world. Sandi encourages us to take care of ourselves so we can help others.</w:t>
      </w:r>
      <w:r w:rsidR="000B64E5">
        <w:t xml:space="preserve"> Andy writes of friendship and love.</w:t>
      </w:r>
    </w:p>
    <w:p w14:paraId="5C1EB8DE" w14:textId="77777777" w:rsidR="009E6E33" w:rsidRDefault="009E6E33" w:rsidP="009E6E33">
      <w:pPr>
        <w:pStyle w:val="Messenger"/>
      </w:pPr>
      <w:r>
        <w:t xml:space="preserve">The deadline for the April </w:t>
      </w:r>
      <w:r>
        <w:rPr>
          <w:i/>
        </w:rPr>
        <w:t>Messenger</w:t>
      </w:r>
      <w:r>
        <w:t xml:space="preserve"> is March 21. The theme will be “Spreading Word of the Risen Lord.” Please send your articles and comments to me at chow6569@gmail.com.</w:t>
      </w:r>
    </w:p>
    <w:p w14:paraId="21A6F72A" w14:textId="77777777" w:rsidR="009E6E33" w:rsidRDefault="009E6E33" w:rsidP="009E6E33">
      <w:pPr>
        <w:pStyle w:val="Messenger"/>
      </w:pPr>
      <w:r>
        <w:t>With much gratitude and great joy,</w:t>
      </w:r>
    </w:p>
    <w:p w14:paraId="04A735DB" w14:textId="25E260EA" w:rsidR="009E6E33" w:rsidRPr="00104266" w:rsidRDefault="00104266" w:rsidP="0031307F">
      <w:pPr>
        <w:pStyle w:val="Messenger"/>
        <w:rPr>
          <w:i/>
        </w:rPr>
        <w:sectPr w:rsidR="009E6E33" w:rsidRPr="00104266" w:rsidSect="00104266">
          <w:type w:val="continuous"/>
          <w:pgSz w:w="12240" w:h="15840"/>
          <w:pgMar w:top="720" w:right="1440" w:bottom="288" w:left="1440" w:header="720" w:footer="720" w:gutter="0"/>
          <w:cols w:num="2" w:space="720"/>
          <w:titlePg/>
          <w:docGrid w:linePitch="360"/>
        </w:sectPr>
      </w:pPr>
      <w:r>
        <w:rPr>
          <w:i/>
        </w:rPr>
        <w:t>Christine</w:t>
      </w:r>
    </w:p>
    <w:p w14:paraId="1C4F4D1C" w14:textId="12EE1F19" w:rsidR="00463F83" w:rsidRPr="00195E59" w:rsidRDefault="00872A0A" w:rsidP="00104266"/>
    <w:sectPr w:rsidR="00463F83" w:rsidRPr="00195E59" w:rsidSect="0031307F">
      <w:type w:val="continuous"/>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8341" w14:textId="77777777" w:rsidR="00872A0A" w:rsidRDefault="00872A0A" w:rsidP="00816994">
      <w:r>
        <w:separator/>
      </w:r>
    </w:p>
  </w:endnote>
  <w:endnote w:type="continuationSeparator" w:id="0">
    <w:p w14:paraId="6CD42B0C" w14:textId="77777777" w:rsidR="00872A0A" w:rsidRDefault="00872A0A" w:rsidP="0081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Hoefler Text">
    <w:panose1 w:val="02030602050506020203"/>
    <w:charset w:val="4D"/>
    <w:family w:val="roman"/>
    <w:pitch w:val="variable"/>
    <w:sig w:usb0="800002FF" w:usb1="5000204B" w:usb2="00000004" w:usb3="00000000" w:csb0="00000197" w:csb1="00000000"/>
  </w:font>
  <w:font w:name="Minion Pro">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0BB3" w14:textId="77777777" w:rsidR="00764989" w:rsidRDefault="0076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6507" w14:textId="77777777" w:rsidR="00764989" w:rsidRDefault="00764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07BF" w14:textId="77777777" w:rsidR="00764989" w:rsidRDefault="0076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530F" w14:textId="77777777" w:rsidR="00872A0A" w:rsidRDefault="00872A0A" w:rsidP="00816994">
      <w:r>
        <w:separator/>
      </w:r>
    </w:p>
  </w:footnote>
  <w:footnote w:type="continuationSeparator" w:id="0">
    <w:p w14:paraId="6EE0A0DE" w14:textId="77777777" w:rsidR="00872A0A" w:rsidRDefault="00872A0A" w:rsidP="0081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175" w14:textId="77777777" w:rsidR="00816994" w:rsidRDefault="00816994" w:rsidP="00FA62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66A1B" w14:textId="77777777" w:rsidR="00816994" w:rsidRDefault="00816994" w:rsidP="00816994">
    <w:pPr>
      <w:pStyle w:val="Header"/>
      <w:ind w:right="360"/>
    </w:pPr>
  </w:p>
  <w:p w14:paraId="6CFDB070" w14:textId="77777777" w:rsidR="00CE7AF7" w:rsidRDefault="00CE7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2CE1" w14:textId="77777777" w:rsidR="00816994" w:rsidRPr="00A62258" w:rsidRDefault="00816994" w:rsidP="00816994">
    <w:pPr>
      <w:pStyle w:val="Header"/>
      <w:framePr w:wrap="none" w:vAnchor="text" w:hAnchor="page" w:x="10822" w:y="1"/>
      <w:rPr>
        <w:rStyle w:val="PageNumber"/>
        <w:rFonts w:ascii="Palatino" w:hAnsi="Palatino"/>
        <w:sz w:val="22"/>
        <w:szCs w:val="22"/>
      </w:rPr>
    </w:pPr>
    <w:r w:rsidRPr="00A62258">
      <w:rPr>
        <w:rStyle w:val="PageNumber"/>
        <w:rFonts w:ascii="Palatino" w:hAnsi="Palatino"/>
        <w:sz w:val="22"/>
        <w:szCs w:val="22"/>
      </w:rPr>
      <w:fldChar w:fldCharType="begin"/>
    </w:r>
    <w:r w:rsidRPr="00A62258">
      <w:rPr>
        <w:rStyle w:val="PageNumber"/>
        <w:rFonts w:ascii="Palatino" w:hAnsi="Palatino"/>
        <w:sz w:val="22"/>
        <w:szCs w:val="22"/>
      </w:rPr>
      <w:instrText xml:space="preserve">PAGE  </w:instrText>
    </w:r>
    <w:r w:rsidRPr="00A62258">
      <w:rPr>
        <w:rStyle w:val="PageNumber"/>
        <w:rFonts w:ascii="Palatino" w:hAnsi="Palatino"/>
        <w:sz w:val="22"/>
        <w:szCs w:val="22"/>
      </w:rPr>
      <w:fldChar w:fldCharType="separate"/>
    </w:r>
    <w:r w:rsidR="006239EF">
      <w:rPr>
        <w:rStyle w:val="PageNumber"/>
        <w:rFonts w:ascii="Palatino" w:hAnsi="Palatino"/>
        <w:noProof/>
        <w:sz w:val="22"/>
        <w:szCs w:val="22"/>
      </w:rPr>
      <w:t>2</w:t>
    </w:r>
    <w:r w:rsidRPr="00A62258">
      <w:rPr>
        <w:rStyle w:val="PageNumber"/>
        <w:rFonts w:ascii="Palatino" w:hAnsi="Palatino"/>
        <w:sz w:val="22"/>
        <w:szCs w:val="22"/>
      </w:rPr>
      <w:fldChar w:fldCharType="end"/>
    </w:r>
  </w:p>
  <w:p w14:paraId="51BC2B12" w14:textId="177CF3DB" w:rsidR="00816994" w:rsidRPr="00A62258" w:rsidRDefault="00764989" w:rsidP="00816994">
    <w:pPr>
      <w:pStyle w:val="Header"/>
      <w:ind w:right="360"/>
      <w:rPr>
        <w:rFonts w:ascii="Palatino" w:hAnsi="Palatino"/>
        <w:i/>
        <w:sz w:val="22"/>
        <w:szCs w:val="22"/>
      </w:rPr>
    </w:pPr>
    <w:r>
      <w:rPr>
        <w:rFonts w:ascii="Palatino" w:hAnsi="Palatino"/>
        <w:sz w:val="22"/>
        <w:szCs w:val="22"/>
      </w:rPr>
      <w:t>March 2018</w:t>
    </w:r>
    <w:r w:rsidR="00A62258" w:rsidRPr="00A62258">
      <w:rPr>
        <w:rFonts w:ascii="Palatino" w:hAnsi="Palatino"/>
        <w:sz w:val="22"/>
        <w:szCs w:val="22"/>
      </w:rPr>
      <w:tab/>
    </w:r>
    <w:proofErr w:type="gramStart"/>
    <w:r w:rsidR="00A62258" w:rsidRPr="00A62258">
      <w:rPr>
        <w:rFonts w:ascii="Palatino" w:hAnsi="Palatino"/>
        <w:i/>
        <w:sz w:val="22"/>
        <w:szCs w:val="22"/>
      </w:rPr>
      <w:t>The</w:t>
    </w:r>
    <w:proofErr w:type="gramEnd"/>
    <w:r w:rsidR="00A62258" w:rsidRPr="00A62258">
      <w:rPr>
        <w:rFonts w:ascii="Palatino" w:hAnsi="Palatino"/>
        <w:i/>
        <w:sz w:val="22"/>
        <w:szCs w:val="22"/>
      </w:rPr>
      <w:t xml:space="preserve"> Messenger</w:t>
    </w:r>
  </w:p>
  <w:p w14:paraId="7EC26F45" w14:textId="77777777" w:rsidR="00CE7AF7" w:rsidRDefault="00CE7A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807D" w14:textId="77777777" w:rsidR="00764989" w:rsidRDefault="00764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75377"/>
    <w:multiLevelType w:val="hybridMultilevel"/>
    <w:tmpl w:val="65FC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A"/>
    <w:rsid w:val="0004441A"/>
    <w:rsid w:val="0005709C"/>
    <w:rsid w:val="00077A33"/>
    <w:rsid w:val="000A7BE7"/>
    <w:rsid w:val="000B64E5"/>
    <w:rsid w:val="000C00C6"/>
    <w:rsid w:val="000D474D"/>
    <w:rsid w:val="000F3A90"/>
    <w:rsid w:val="00104266"/>
    <w:rsid w:val="00107D99"/>
    <w:rsid w:val="0011716F"/>
    <w:rsid w:val="00120F3D"/>
    <w:rsid w:val="00125992"/>
    <w:rsid w:val="0018654F"/>
    <w:rsid w:val="00195E59"/>
    <w:rsid w:val="001A279D"/>
    <w:rsid w:val="001B1DB9"/>
    <w:rsid w:val="001C0C61"/>
    <w:rsid w:val="001D0F17"/>
    <w:rsid w:val="001D21AA"/>
    <w:rsid w:val="001E1A4E"/>
    <w:rsid w:val="001E4C84"/>
    <w:rsid w:val="00241383"/>
    <w:rsid w:val="00254BFC"/>
    <w:rsid w:val="00295483"/>
    <w:rsid w:val="002B087C"/>
    <w:rsid w:val="002B380B"/>
    <w:rsid w:val="002E7EC4"/>
    <w:rsid w:val="00305555"/>
    <w:rsid w:val="0031307F"/>
    <w:rsid w:val="00324DAD"/>
    <w:rsid w:val="003328E0"/>
    <w:rsid w:val="00334137"/>
    <w:rsid w:val="00345FD8"/>
    <w:rsid w:val="003635F5"/>
    <w:rsid w:val="003A7A78"/>
    <w:rsid w:val="003B2770"/>
    <w:rsid w:val="003C6458"/>
    <w:rsid w:val="003E2A8D"/>
    <w:rsid w:val="0041299F"/>
    <w:rsid w:val="00414C1D"/>
    <w:rsid w:val="004244D0"/>
    <w:rsid w:val="00482845"/>
    <w:rsid w:val="0048697E"/>
    <w:rsid w:val="004A2CB4"/>
    <w:rsid w:val="004A540D"/>
    <w:rsid w:val="004C7F6B"/>
    <w:rsid w:val="004E6E2C"/>
    <w:rsid w:val="004F09C8"/>
    <w:rsid w:val="00502CEA"/>
    <w:rsid w:val="00530FB5"/>
    <w:rsid w:val="005A7766"/>
    <w:rsid w:val="005D55B1"/>
    <w:rsid w:val="005E1987"/>
    <w:rsid w:val="005F7A6D"/>
    <w:rsid w:val="00612BA4"/>
    <w:rsid w:val="0061496C"/>
    <w:rsid w:val="006239EF"/>
    <w:rsid w:val="00650CC6"/>
    <w:rsid w:val="006510B9"/>
    <w:rsid w:val="00662C79"/>
    <w:rsid w:val="00692C93"/>
    <w:rsid w:val="0069631D"/>
    <w:rsid w:val="006A7A16"/>
    <w:rsid w:val="006B04C6"/>
    <w:rsid w:val="006B1128"/>
    <w:rsid w:val="006C24F1"/>
    <w:rsid w:val="006C2599"/>
    <w:rsid w:val="00723709"/>
    <w:rsid w:val="007338B0"/>
    <w:rsid w:val="0074793D"/>
    <w:rsid w:val="0076160E"/>
    <w:rsid w:val="00764989"/>
    <w:rsid w:val="007744C9"/>
    <w:rsid w:val="007911F1"/>
    <w:rsid w:val="007A206C"/>
    <w:rsid w:val="007B7C99"/>
    <w:rsid w:val="0080558D"/>
    <w:rsid w:val="00811FC7"/>
    <w:rsid w:val="00816994"/>
    <w:rsid w:val="00833DEF"/>
    <w:rsid w:val="0086120B"/>
    <w:rsid w:val="00872A0A"/>
    <w:rsid w:val="008A22FE"/>
    <w:rsid w:val="008B5344"/>
    <w:rsid w:val="008E7CFA"/>
    <w:rsid w:val="00972801"/>
    <w:rsid w:val="00991C92"/>
    <w:rsid w:val="009A6796"/>
    <w:rsid w:val="009C31E8"/>
    <w:rsid w:val="009E6E33"/>
    <w:rsid w:val="00A014A4"/>
    <w:rsid w:val="00A24A07"/>
    <w:rsid w:val="00A55EEF"/>
    <w:rsid w:val="00A62258"/>
    <w:rsid w:val="00A6468F"/>
    <w:rsid w:val="00A66DBA"/>
    <w:rsid w:val="00A7576A"/>
    <w:rsid w:val="00A76A61"/>
    <w:rsid w:val="00A971E7"/>
    <w:rsid w:val="00A97BD1"/>
    <w:rsid w:val="00AB4604"/>
    <w:rsid w:val="00AC3C60"/>
    <w:rsid w:val="00AD0289"/>
    <w:rsid w:val="00AD5DF3"/>
    <w:rsid w:val="00AE5ACA"/>
    <w:rsid w:val="00B05030"/>
    <w:rsid w:val="00B50FCA"/>
    <w:rsid w:val="00B612D7"/>
    <w:rsid w:val="00B848DC"/>
    <w:rsid w:val="00BB162F"/>
    <w:rsid w:val="00BC015D"/>
    <w:rsid w:val="00BC3C52"/>
    <w:rsid w:val="00BC75BF"/>
    <w:rsid w:val="00BC7F72"/>
    <w:rsid w:val="00BD5783"/>
    <w:rsid w:val="00C10DE2"/>
    <w:rsid w:val="00C17B1C"/>
    <w:rsid w:val="00C346FF"/>
    <w:rsid w:val="00C41C37"/>
    <w:rsid w:val="00C512CF"/>
    <w:rsid w:val="00C76DFC"/>
    <w:rsid w:val="00C81646"/>
    <w:rsid w:val="00C9733E"/>
    <w:rsid w:val="00CC6E65"/>
    <w:rsid w:val="00CD0C58"/>
    <w:rsid w:val="00CE7AF7"/>
    <w:rsid w:val="00D1298F"/>
    <w:rsid w:val="00D32A27"/>
    <w:rsid w:val="00D32F5D"/>
    <w:rsid w:val="00D47BCA"/>
    <w:rsid w:val="00D525B9"/>
    <w:rsid w:val="00D83768"/>
    <w:rsid w:val="00DA47C6"/>
    <w:rsid w:val="00DA5F8A"/>
    <w:rsid w:val="00DA73DB"/>
    <w:rsid w:val="00DB71A4"/>
    <w:rsid w:val="00DD2951"/>
    <w:rsid w:val="00DD7CE2"/>
    <w:rsid w:val="00DE14A5"/>
    <w:rsid w:val="00DE29C4"/>
    <w:rsid w:val="00DF1ECD"/>
    <w:rsid w:val="00DF710D"/>
    <w:rsid w:val="00E20F91"/>
    <w:rsid w:val="00E45683"/>
    <w:rsid w:val="00E51371"/>
    <w:rsid w:val="00E5491A"/>
    <w:rsid w:val="00E750B3"/>
    <w:rsid w:val="00E87863"/>
    <w:rsid w:val="00EA0DBD"/>
    <w:rsid w:val="00EB5193"/>
    <w:rsid w:val="00EC6BF2"/>
    <w:rsid w:val="00EE75B1"/>
    <w:rsid w:val="00EF47A7"/>
    <w:rsid w:val="00F14B84"/>
    <w:rsid w:val="00F26B72"/>
    <w:rsid w:val="00F47879"/>
    <w:rsid w:val="00F83CE2"/>
    <w:rsid w:val="00FB3FC7"/>
    <w:rsid w:val="00FB4A4F"/>
    <w:rsid w:val="00FE1A47"/>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4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enger">
    <w:name w:val="Messenger"/>
    <w:basedOn w:val="Normal"/>
    <w:qFormat/>
    <w:rsid w:val="003C6458"/>
    <w:pPr>
      <w:spacing w:after="120"/>
    </w:pPr>
    <w:rPr>
      <w:rFonts w:ascii="Palatino" w:hAnsi="Palatino"/>
      <w:sz w:val="20"/>
    </w:rPr>
  </w:style>
  <w:style w:type="character" w:styleId="Hyperlink">
    <w:name w:val="Hyperlink"/>
    <w:basedOn w:val="DefaultParagraphFont"/>
    <w:uiPriority w:val="99"/>
    <w:rsid w:val="00414C1D"/>
    <w:rPr>
      <w:color w:val="0000FF"/>
      <w:u w:val="single"/>
    </w:rPr>
  </w:style>
  <w:style w:type="paragraph" w:styleId="Header">
    <w:name w:val="header"/>
    <w:basedOn w:val="Normal"/>
    <w:link w:val="HeaderChar"/>
    <w:uiPriority w:val="99"/>
    <w:unhideWhenUsed/>
    <w:rsid w:val="00816994"/>
    <w:pPr>
      <w:tabs>
        <w:tab w:val="center" w:pos="4680"/>
        <w:tab w:val="right" w:pos="9360"/>
      </w:tabs>
    </w:pPr>
  </w:style>
  <w:style w:type="character" w:customStyle="1" w:styleId="HeaderChar">
    <w:name w:val="Header Char"/>
    <w:basedOn w:val="DefaultParagraphFont"/>
    <w:link w:val="Header"/>
    <w:uiPriority w:val="99"/>
    <w:rsid w:val="00816994"/>
  </w:style>
  <w:style w:type="character" w:styleId="PageNumber">
    <w:name w:val="page number"/>
    <w:basedOn w:val="DefaultParagraphFont"/>
    <w:uiPriority w:val="99"/>
    <w:semiHidden/>
    <w:unhideWhenUsed/>
    <w:rsid w:val="00816994"/>
  </w:style>
  <w:style w:type="paragraph" w:styleId="Footer">
    <w:name w:val="footer"/>
    <w:basedOn w:val="Normal"/>
    <w:link w:val="FooterChar"/>
    <w:uiPriority w:val="99"/>
    <w:unhideWhenUsed/>
    <w:rsid w:val="00816994"/>
    <w:pPr>
      <w:tabs>
        <w:tab w:val="center" w:pos="4680"/>
        <w:tab w:val="right" w:pos="9360"/>
      </w:tabs>
    </w:pPr>
  </w:style>
  <w:style w:type="character" w:customStyle="1" w:styleId="FooterChar">
    <w:name w:val="Footer Char"/>
    <w:basedOn w:val="DefaultParagraphFont"/>
    <w:link w:val="Footer"/>
    <w:uiPriority w:val="99"/>
    <w:rsid w:val="00816994"/>
  </w:style>
  <w:style w:type="paragraph" w:styleId="Subtitle">
    <w:name w:val="Subtitle"/>
    <w:basedOn w:val="Normal"/>
    <w:next w:val="Normal"/>
    <w:link w:val="SubtitleChar"/>
    <w:uiPriority w:val="11"/>
    <w:qFormat/>
    <w:rsid w:val="00BC7F72"/>
    <w:pPr>
      <w:numPr>
        <w:ilvl w:val="1"/>
      </w:numPr>
      <w:spacing w:after="180"/>
    </w:pPr>
    <w:rPr>
      <w:rFonts w:ascii="Palatino Linotype" w:eastAsia="Times New Roman" w:hAnsi="Palatino Linotype" w:cs="Times New Roman"/>
      <w:b/>
      <w:i/>
      <w:iCs/>
      <w:color w:val="000000"/>
      <w:spacing w:val="15"/>
    </w:rPr>
  </w:style>
  <w:style w:type="character" w:customStyle="1" w:styleId="SubtitleChar">
    <w:name w:val="Subtitle Char"/>
    <w:basedOn w:val="DefaultParagraphFont"/>
    <w:link w:val="Subtitle"/>
    <w:uiPriority w:val="11"/>
    <w:rsid w:val="00BC7F72"/>
    <w:rPr>
      <w:rFonts w:ascii="Palatino Linotype" w:eastAsia="Times New Roman" w:hAnsi="Palatino Linotype" w:cs="Times New Roman"/>
      <w:b/>
      <w:i/>
      <w:iCs/>
      <w:color w:val="000000"/>
      <w:spacing w:val="15"/>
    </w:rPr>
  </w:style>
  <w:style w:type="paragraph" w:styleId="ListParagraph">
    <w:name w:val="List Paragraph"/>
    <w:basedOn w:val="Normal"/>
    <w:uiPriority w:val="34"/>
    <w:qFormat/>
    <w:rsid w:val="006C2599"/>
    <w:pPr>
      <w:ind w:left="720"/>
      <w:contextualSpacing/>
    </w:pPr>
  </w:style>
  <w:style w:type="character" w:styleId="UnresolvedMention">
    <w:name w:val="Unresolved Mention"/>
    <w:basedOn w:val="DefaultParagraphFont"/>
    <w:uiPriority w:val="99"/>
    <w:rsid w:val="00A66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7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jamie@allsaintsnh.org" TargetMode="External"/><Relationship Id="rId13" Type="http://schemas.openxmlformats.org/officeDocument/2006/relationships/image" Target="media/image3.png"/><Relationship Id="rId18" Type="http://schemas.openxmlformats.org/officeDocument/2006/relationships/hyperlink" Target="mailto:nina.pollock@gmail.com" TargetMode="External"/><Relationship Id="rId26" Type="http://schemas.openxmlformats.org/officeDocument/2006/relationships/hyperlink" Target="tel:(603)%20303-243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dmin@allsaintsnh.org" TargetMode="External"/><Relationship Id="rId12" Type="http://schemas.openxmlformats.org/officeDocument/2006/relationships/image" Target="media/image2.png"/><Relationship Id="rId17" Type="http://schemas.openxmlformats.org/officeDocument/2006/relationships/hyperlink" Target="mailto:nina.pollock@gmail.com" TargetMode="External"/><Relationship Id="rId25" Type="http://schemas.openxmlformats.org/officeDocument/2006/relationships/hyperlink" Target="mailto:revsandi@allsaintsnh.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image" Target="media/image8.png"/><Relationship Id="rId10" Type="http://schemas.openxmlformats.org/officeDocument/2006/relationships/hyperlink" Target="mailto:revjamie@allsaintsnh.org"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allsaintsnh.org" TargetMode="Externa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book/Library/Group%20Containers/UBF8T346G9.Office/User%20Content.localized/Templates.localized/Messen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Messenger.dotx</Template>
  <TotalTime>1</TotalTime>
  <Pages>10</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Howe</dc:creator>
  <cp:keywords/>
  <dc:description/>
  <cp:lastModifiedBy>Microsoft Office User</cp:lastModifiedBy>
  <cp:revision>2</cp:revision>
  <cp:lastPrinted>2017-09-16T19:54:00Z</cp:lastPrinted>
  <dcterms:created xsi:type="dcterms:W3CDTF">2018-02-28T16:12:00Z</dcterms:created>
  <dcterms:modified xsi:type="dcterms:W3CDTF">2018-02-28T16:12:00Z</dcterms:modified>
</cp:coreProperties>
</file>